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5596B" w14:textId="3830411E" w:rsidR="009A2425" w:rsidRPr="00F71B2D" w:rsidRDefault="009A2425" w:rsidP="00F71B2D">
      <w:pPr>
        <w:pStyle w:val="Heading1"/>
      </w:pPr>
      <w:r w:rsidRPr="00F71B2D">
        <w:t>Part 1: Prospective Partnership Assessment</w:t>
      </w:r>
    </w:p>
    <w:p w14:paraId="2F642428" w14:textId="3403E96E" w:rsidR="009A2425" w:rsidRDefault="009A2425" w:rsidP="009A2425">
      <w:r>
        <w:t xml:space="preserve">Partnerships should not be entered lightly. They are an important commitment with the potential to bring in significant </w:t>
      </w:r>
      <w:proofErr w:type="gramStart"/>
      <w:r>
        <w:t>value</w:t>
      </w:r>
      <w:proofErr w:type="gramEnd"/>
      <w:r>
        <w:t xml:space="preserve"> but they are not without risks and often suffer high transaction costs. This section of the tool is used to help organisations assess the value, </w:t>
      </w:r>
      <w:proofErr w:type="gramStart"/>
      <w:r>
        <w:t>risks</w:t>
      </w:r>
      <w:proofErr w:type="gramEnd"/>
      <w:r>
        <w:t xml:space="preserve"> and implications of a partnership in order that they can confidently go ahead, know that more information is required or decide not </w:t>
      </w:r>
      <w:r w:rsidR="00A82345">
        <w:br/>
      </w:r>
      <w:r>
        <w:t>to proceed.</w:t>
      </w:r>
    </w:p>
    <w:p w14:paraId="3D182B9B" w14:textId="34A04293" w:rsidR="009A2425" w:rsidRDefault="005B12BE" w:rsidP="005B12BE">
      <w:pPr>
        <w:pStyle w:val="Heading3"/>
      </w:pPr>
      <w:r>
        <w:br w:type="column"/>
      </w:r>
      <w:r w:rsidR="009A2425">
        <w:t xml:space="preserve">Partnership Assessment </w:t>
      </w:r>
      <w:r>
        <w:br/>
      </w:r>
      <w:r w:rsidR="009A2425">
        <w:t>is in two sections:</w:t>
      </w:r>
    </w:p>
    <w:p w14:paraId="558EF134" w14:textId="6B09305D" w:rsidR="008508AB" w:rsidRPr="005B12BE" w:rsidRDefault="009A2425" w:rsidP="005B12BE">
      <w:r w:rsidRPr="003C0791">
        <w:rPr>
          <w:rStyle w:val="Bold"/>
          <w:color w:val="F36C21" w:themeColor="accent1"/>
        </w:rPr>
        <w:t>Section 1</w:t>
      </w:r>
      <w:r w:rsidRPr="005B12BE">
        <w:t xml:space="preserve"> is a high-level checklist designed to give you an ‘at a glance overview’ of the key considerations and your assessment of them. This can either be completed with information from </w:t>
      </w:r>
      <w:r w:rsidRPr="003C0791">
        <w:rPr>
          <w:rStyle w:val="Bold"/>
          <w:color w:val="F36C21" w:themeColor="accent1"/>
        </w:rPr>
        <w:t>Section 2</w:t>
      </w:r>
      <w:r w:rsidRPr="005B12BE">
        <w:t xml:space="preserve"> (Partnership information and a more in-depth checklist) or as a stand-alone prompt for discussion when considering the prospective partnership.</w:t>
      </w:r>
    </w:p>
    <w:p w14:paraId="59707E2B" w14:textId="77777777" w:rsidR="005B12BE" w:rsidRDefault="005B12BE" w:rsidP="009A2425"/>
    <w:p w14:paraId="757A2C7A" w14:textId="1F13E623" w:rsidR="005B12BE" w:rsidRDefault="005B12BE" w:rsidP="009A2425">
      <w:pPr>
        <w:sectPr w:rsidR="005B12BE" w:rsidSect="005B12BE">
          <w:headerReference w:type="default" r:id="rId8"/>
          <w:footerReference w:type="default" r:id="rId9"/>
          <w:pgSz w:w="11906" w:h="16838" w:code="9"/>
          <w:pgMar w:top="1814" w:right="907" w:bottom="1134" w:left="907" w:header="709" w:footer="397" w:gutter="0"/>
          <w:cols w:num="2" w:space="227"/>
          <w:docGrid w:linePitch="360"/>
        </w:sectPr>
      </w:pPr>
    </w:p>
    <w:p w14:paraId="02FA36D2" w14:textId="77777777" w:rsidR="005B12BE" w:rsidRDefault="005B12BE" w:rsidP="009A2425"/>
    <w:tbl>
      <w:tblPr>
        <w:tblStyle w:val="ECIDTool35Table"/>
        <w:tblW w:w="10093" w:type="dxa"/>
        <w:tblLayout w:type="fixed"/>
        <w:tblLook w:val="0620" w:firstRow="1" w:lastRow="0" w:firstColumn="0" w:lastColumn="0" w:noHBand="1" w:noVBand="1"/>
      </w:tblPr>
      <w:tblGrid>
        <w:gridCol w:w="3232"/>
        <w:gridCol w:w="4365"/>
        <w:gridCol w:w="624"/>
        <w:gridCol w:w="624"/>
        <w:gridCol w:w="624"/>
        <w:gridCol w:w="624"/>
      </w:tblGrid>
      <w:tr w:rsidR="009A0B46" w14:paraId="620F699E" w14:textId="77777777" w:rsidTr="00F6383F">
        <w:trPr>
          <w:cnfStyle w:val="100000000000" w:firstRow="1" w:lastRow="0" w:firstColumn="0" w:lastColumn="0" w:oddVBand="0" w:evenVBand="0" w:oddHBand="0" w:evenHBand="0" w:firstRowFirstColumn="0" w:firstRowLastColumn="0" w:lastRowFirstColumn="0" w:lastRowLastColumn="0"/>
          <w:cantSplit/>
        </w:trPr>
        <w:tc>
          <w:tcPr>
            <w:tcW w:w="10093" w:type="dxa"/>
            <w:gridSpan w:val="6"/>
            <w:tcBorders>
              <w:top w:val="nil"/>
              <w:bottom w:val="nil"/>
            </w:tcBorders>
          </w:tcPr>
          <w:p w14:paraId="5487352A" w14:textId="7C902534" w:rsidR="009A0B46" w:rsidRPr="00F71B2D" w:rsidRDefault="009A0B46" w:rsidP="00F71B2D">
            <w:pPr>
              <w:pStyle w:val="TableText1"/>
              <w:rPr>
                <w:rFonts w:asciiTheme="majorHAnsi" w:hAnsiTheme="majorHAnsi"/>
                <w:sz w:val="32"/>
                <w:szCs w:val="32"/>
              </w:rPr>
            </w:pPr>
            <w:r w:rsidRPr="00F71B2D">
              <w:rPr>
                <w:rFonts w:asciiTheme="majorHAnsi" w:hAnsiTheme="majorHAnsi"/>
                <w:b/>
                <w:bCs/>
                <w:sz w:val="32"/>
                <w:szCs w:val="32"/>
              </w:rPr>
              <w:t>Final decision</w:t>
            </w:r>
            <w:r w:rsidRPr="00F71B2D">
              <w:rPr>
                <w:rFonts w:asciiTheme="majorHAnsi" w:hAnsiTheme="majorHAnsi"/>
                <w:sz w:val="32"/>
                <w:szCs w:val="32"/>
              </w:rPr>
              <w:t xml:space="preserve"> (to be completed after completing this form)</w:t>
            </w:r>
          </w:p>
        </w:tc>
      </w:tr>
      <w:tr w:rsidR="009A0B46" w14:paraId="081F933D" w14:textId="77777777" w:rsidTr="00F6383F">
        <w:trPr>
          <w:cantSplit/>
        </w:trPr>
        <w:tc>
          <w:tcPr>
            <w:tcW w:w="10093" w:type="dxa"/>
            <w:gridSpan w:val="6"/>
            <w:tcBorders>
              <w:top w:val="nil"/>
              <w:bottom w:val="nil"/>
            </w:tcBorders>
          </w:tcPr>
          <w:p w14:paraId="1BBEF73D" w14:textId="09B22B93" w:rsidR="009A0B46" w:rsidRPr="00F71B2D" w:rsidRDefault="00880D3E" w:rsidP="00F71B2D">
            <w:pPr>
              <w:pStyle w:val="TableText1"/>
              <w:rPr>
                <w:rFonts w:asciiTheme="majorHAnsi" w:hAnsiTheme="majorHAnsi"/>
                <w:sz w:val="32"/>
                <w:szCs w:val="32"/>
              </w:rPr>
            </w:pPr>
            <w:r w:rsidRPr="00F71B2D">
              <w:rPr>
                <w:rFonts w:asciiTheme="majorHAnsi" w:hAnsiTheme="majorHAnsi"/>
                <w:noProof/>
                <w:sz w:val="32"/>
                <w:szCs w:val="32"/>
              </w:rPr>
              <mc:AlternateContent>
                <mc:Choice Requires="wpg">
                  <w:drawing>
                    <wp:inline distT="0" distB="0" distL="0" distR="0" wp14:anchorId="3D836692" wp14:editId="54F1D794">
                      <wp:extent cx="273600" cy="273600"/>
                      <wp:effectExtent l="0" t="0" r="0" b="0"/>
                      <wp:docPr id="18"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3600" cy="273600"/>
                                <a:chOff x="0" y="0"/>
                                <a:chExt cx="288925" cy="288925"/>
                              </a:xfrm>
                            </wpg:grpSpPr>
                            <wps:wsp>
                              <wps:cNvPr id="15" name="Freeform 5"/>
                              <wps:cNvSpPr>
                                <a:spLocks/>
                              </wps:cNvSpPr>
                              <wps:spPr bwMode="auto">
                                <a:xfrm>
                                  <a:off x="66385" y="34263"/>
                                  <a:ext cx="217805" cy="162560"/>
                                </a:xfrm>
                                <a:custGeom>
                                  <a:avLst/>
                                  <a:gdLst>
                                    <a:gd name="T0" fmla="*/ 66 w 216"/>
                                    <a:gd name="T1" fmla="*/ 161 h 161"/>
                                    <a:gd name="T2" fmla="*/ 66 w 216"/>
                                    <a:gd name="T3" fmla="*/ 161 h 161"/>
                                    <a:gd name="T4" fmla="*/ 66 w 216"/>
                                    <a:gd name="T5" fmla="*/ 161 h 161"/>
                                    <a:gd name="T6" fmla="*/ 58 w 216"/>
                                    <a:gd name="T7" fmla="*/ 157 h 161"/>
                                    <a:gd name="T8" fmla="*/ 4 w 216"/>
                                    <a:gd name="T9" fmla="*/ 98 h 161"/>
                                    <a:gd name="T10" fmla="*/ 4 w 216"/>
                                    <a:gd name="T11" fmla="*/ 83 h 161"/>
                                    <a:gd name="T12" fmla="*/ 19 w 216"/>
                                    <a:gd name="T13" fmla="*/ 83 h 161"/>
                                    <a:gd name="T14" fmla="*/ 66 w 216"/>
                                    <a:gd name="T15" fmla="*/ 134 h 161"/>
                                    <a:gd name="T16" fmla="*/ 196 w 216"/>
                                    <a:gd name="T17" fmla="*/ 5 h 161"/>
                                    <a:gd name="T18" fmla="*/ 211 w 216"/>
                                    <a:gd name="T19" fmla="*/ 5 h 161"/>
                                    <a:gd name="T20" fmla="*/ 211 w 216"/>
                                    <a:gd name="T21" fmla="*/ 20 h 161"/>
                                    <a:gd name="T22" fmla="*/ 74 w 216"/>
                                    <a:gd name="T23" fmla="*/ 157 h 161"/>
                                    <a:gd name="T24" fmla="*/ 66 w 216"/>
                                    <a:gd name="T25"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 h="161">
                                      <a:moveTo>
                                        <a:pt x="66" y="161"/>
                                      </a:moveTo>
                                      <a:lnTo>
                                        <a:pt x="66" y="161"/>
                                      </a:lnTo>
                                      <a:lnTo>
                                        <a:pt x="66" y="161"/>
                                      </a:lnTo>
                                      <a:cubicBezTo>
                                        <a:pt x="63" y="161"/>
                                        <a:pt x="60" y="159"/>
                                        <a:pt x="58" y="157"/>
                                      </a:cubicBezTo>
                                      <a:lnTo>
                                        <a:pt x="4" y="98"/>
                                      </a:lnTo>
                                      <a:cubicBezTo>
                                        <a:pt x="0" y="93"/>
                                        <a:pt x="0" y="87"/>
                                        <a:pt x="4" y="83"/>
                                      </a:cubicBezTo>
                                      <a:cubicBezTo>
                                        <a:pt x="9" y="79"/>
                                        <a:pt x="15" y="79"/>
                                        <a:pt x="19" y="83"/>
                                      </a:cubicBezTo>
                                      <a:lnTo>
                                        <a:pt x="66" y="134"/>
                                      </a:lnTo>
                                      <a:lnTo>
                                        <a:pt x="196" y="5"/>
                                      </a:lnTo>
                                      <a:cubicBezTo>
                                        <a:pt x="201" y="0"/>
                                        <a:pt x="207" y="0"/>
                                        <a:pt x="211" y="5"/>
                                      </a:cubicBezTo>
                                      <a:cubicBezTo>
                                        <a:pt x="215" y="9"/>
                                        <a:pt x="216" y="16"/>
                                        <a:pt x="211" y="20"/>
                                      </a:cubicBezTo>
                                      <a:lnTo>
                                        <a:pt x="74" y="157"/>
                                      </a:lnTo>
                                      <a:cubicBezTo>
                                        <a:pt x="72" y="159"/>
                                        <a:pt x="69" y="161"/>
                                        <a:pt x="66" y="161"/>
                                      </a:cubicBezTo>
                                      <a:close/>
                                    </a:path>
                                  </a:pathLst>
                                </a:custGeom>
                                <a:solidFill>
                                  <a:schemeClr val="accent4">
                                    <a:lumMod val="60000"/>
                                    <a:lumOff val="40000"/>
                                  </a:schemeClr>
                                </a:solidFill>
                                <a:ln w="0">
                                  <a:noFill/>
                                  <a:prstDash val="solid"/>
                                  <a:round/>
                                  <a:headEnd/>
                                  <a:tailEnd/>
                                </a:ln>
                              </wps:spPr>
                              <wps:bodyPr rot="0" vert="horz" wrap="square" lIns="91440" tIns="45720" rIns="91440" bIns="45720" anchor="t" anchorCtr="0" upright="1">
                                <a:noAutofit/>
                              </wps:bodyPr>
                            </wps:wsp>
                            <wps:wsp>
                              <wps:cNvPr id="16" name="Freeform 6"/>
                              <wps:cNvSpPr>
                                <a:spLocks/>
                              </wps:cNvSpPr>
                              <wps:spPr bwMode="auto">
                                <a:xfrm>
                                  <a:off x="0" y="0"/>
                                  <a:ext cx="288925" cy="288925"/>
                                </a:xfrm>
                                <a:custGeom>
                                  <a:avLst/>
                                  <a:gdLst>
                                    <a:gd name="T0" fmla="*/ 143 w 287"/>
                                    <a:gd name="T1" fmla="*/ 287 h 287"/>
                                    <a:gd name="T2" fmla="*/ 143 w 287"/>
                                    <a:gd name="T3" fmla="*/ 287 h 287"/>
                                    <a:gd name="T4" fmla="*/ 0 w 287"/>
                                    <a:gd name="T5" fmla="*/ 143 h 287"/>
                                    <a:gd name="T6" fmla="*/ 143 w 287"/>
                                    <a:gd name="T7" fmla="*/ 0 h 287"/>
                                    <a:gd name="T8" fmla="*/ 154 w 287"/>
                                    <a:gd name="T9" fmla="*/ 10 h 287"/>
                                    <a:gd name="T10" fmla="*/ 143 w 287"/>
                                    <a:gd name="T11" fmla="*/ 21 h 287"/>
                                    <a:gd name="T12" fmla="*/ 21 w 287"/>
                                    <a:gd name="T13" fmla="*/ 143 h 287"/>
                                    <a:gd name="T14" fmla="*/ 143 w 287"/>
                                    <a:gd name="T15" fmla="*/ 265 h 287"/>
                                    <a:gd name="T16" fmla="*/ 265 w 287"/>
                                    <a:gd name="T17" fmla="*/ 143 h 287"/>
                                    <a:gd name="T18" fmla="*/ 276 w 287"/>
                                    <a:gd name="T19" fmla="*/ 132 h 287"/>
                                    <a:gd name="T20" fmla="*/ 287 w 287"/>
                                    <a:gd name="T21" fmla="*/ 143 h 287"/>
                                    <a:gd name="T22" fmla="*/ 143 w 287"/>
                                    <a:gd name="T23" fmla="*/ 287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7" h="287">
                                      <a:moveTo>
                                        <a:pt x="143" y="287"/>
                                      </a:moveTo>
                                      <a:lnTo>
                                        <a:pt x="143" y="287"/>
                                      </a:lnTo>
                                      <a:cubicBezTo>
                                        <a:pt x="64" y="287"/>
                                        <a:pt x="0" y="222"/>
                                        <a:pt x="0" y="143"/>
                                      </a:cubicBezTo>
                                      <a:cubicBezTo>
                                        <a:pt x="0" y="64"/>
                                        <a:pt x="64" y="0"/>
                                        <a:pt x="143" y="0"/>
                                      </a:cubicBezTo>
                                      <a:cubicBezTo>
                                        <a:pt x="149" y="0"/>
                                        <a:pt x="154" y="4"/>
                                        <a:pt x="154" y="10"/>
                                      </a:cubicBezTo>
                                      <a:cubicBezTo>
                                        <a:pt x="154" y="16"/>
                                        <a:pt x="149" y="21"/>
                                        <a:pt x="143" y="21"/>
                                      </a:cubicBezTo>
                                      <a:cubicBezTo>
                                        <a:pt x="76" y="21"/>
                                        <a:pt x="21" y="76"/>
                                        <a:pt x="21" y="143"/>
                                      </a:cubicBezTo>
                                      <a:cubicBezTo>
                                        <a:pt x="21" y="210"/>
                                        <a:pt x="76" y="265"/>
                                        <a:pt x="143" y="265"/>
                                      </a:cubicBezTo>
                                      <a:cubicBezTo>
                                        <a:pt x="210" y="265"/>
                                        <a:pt x="265" y="210"/>
                                        <a:pt x="265" y="143"/>
                                      </a:cubicBezTo>
                                      <a:cubicBezTo>
                                        <a:pt x="265" y="137"/>
                                        <a:pt x="270" y="132"/>
                                        <a:pt x="276" y="132"/>
                                      </a:cubicBezTo>
                                      <a:cubicBezTo>
                                        <a:pt x="282" y="132"/>
                                        <a:pt x="287" y="137"/>
                                        <a:pt x="287" y="143"/>
                                      </a:cubicBezTo>
                                      <a:cubicBezTo>
                                        <a:pt x="287" y="222"/>
                                        <a:pt x="222" y="287"/>
                                        <a:pt x="143" y="287"/>
                                      </a:cubicBezTo>
                                      <a:close/>
                                    </a:path>
                                  </a:pathLst>
                                </a:custGeom>
                                <a:solidFill>
                                  <a:schemeClr val="accent4"/>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0B19D2E" id="Group 18" o:spid="_x0000_s1026" style="width:21.55pt;height:21.55pt;mso-position-horizontal-relative:char;mso-position-vertical-relative:line" coordsize="288925,28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">
                      <o:lock v:ext="edit" aspectratio="t"/>
                      <v:shape id="Freeform 5" o:spid="_x0000_s1027" style="position:absolute;left:66385;top:34263;width:217805;height:162560;visibility:visible;mso-wrap-style:square;v-text-anchor:top" coordsize="21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" path="m66,161r,l66,161v-3,,-6,-2,-8,-4l4,98c,93,,87,4,83v5,-4,11,-4,15,l66,134,196,5v5,-5,11,-5,15,c215,9,216,16,211,20l74,157v-2,2,-5,4,-8,4xe" fillcolor="#eb897c [1943]" stroked="f" strokeweight="0">
                        <v:path arrowok="t" o:connecttype="custom" o:connectlocs="66552,162560;66552,162560;66552,162560;58485,158521;4033,98950;4033,83804;19159,83804;66552,135298;197638,5048;212763,5048;212763,20194;74618,158521;66552,162560" o:connectangles="0,0,0,0,0,0,0,0,0,0,0,0,0"/>
                      </v:shape>
                      <v:shape id="Freeform 6" o:spid="_x0000_s1028" style="position:absolute;width:288925;height:288925;visibility:visible;mso-wrap-style:square;v-text-anchor:top" coordsize="28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" path="m143,287r,c64,287,,222,,143,,64,64,,143,v6,,11,4,11,10c154,16,149,21,143,21,76,21,21,76,21,143v,67,55,122,122,122c210,265,265,210,265,143v,-6,5,-11,11,-11c282,132,287,137,287,143v,79,-65,144,-144,144xe" fillcolor="#de3c25 [3207]" stroked="f" strokeweight="0">
                        <v:path arrowok="t" o:connecttype="custom" o:connectlocs="143959,288925;143959,288925;0,143959;143959,0;155033,10067;143959,21141;21141,143959;143959,266777;266777,143959;277851,132885;288925,143959;143959,288925" o:connectangles="0,0,0,0,0,0,0,0,0,0,0,0"/>
                      </v:shape>
                      <w10:anchorlock/>
                    </v:group>
                  </w:pict>
                </mc:Fallback>
              </mc:AlternateContent>
            </w:r>
            <w:r w:rsidRPr="00F71B2D">
              <w:rPr>
                <w:rFonts w:asciiTheme="majorHAnsi" w:hAnsiTheme="majorHAnsi"/>
                <w:sz w:val="32"/>
                <w:szCs w:val="32"/>
              </w:rPr>
              <w:t xml:space="preserve">    </w:t>
            </w:r>
            <w:r w:rsidRPr="00F71B2D">
              <w:rPr>
                <w:rFonts w:asciiTheme="majorHAnsi" w:hAnsiTheme="majorHAnsi"/>
                <w:noProof/>
                <w:sz w:val="32"/>
                <w:szCs w:val="32"/>
              </w:rPr>
              <mc:AlternateContent>
                <mc:Choice Requires="wpg">
                  <w:drawing>
                    <wp:inline distT="0" distB="0" distL="0" distR="0" wp14:anchorId="76DFCA14" wp14:editId="5CE8253A">
                      <wp:extent cx="273600" cy="273600"/>
                      <wp:effectExtent l="0" t="0" r="0" b="0"/>
                      <wp:docPr id="19"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3600" cy="273600"/>
                                <a:chOff x="0" y="0"/>
                                <a:chExt cx="288925" cy="288925"/>
                              </a:xfrm>
                              <a:solidFill>
                                <a:schemeClr val="accent5"/>
                              </a:solidFill>
                            </wpg:grpSpPr>
                            <wps:wsp>
                              <wps:cNvPr id="20" name="Freeform 5"/>
                              <wps:cNvSpPr>
                                <a:spLocks/>
                              </wps:cNvSpPr>
                              <wps:spPr bwMode="auto">
                                <a:xfrm>
                                  <a:off x="66385" y="34263"/>
                                  <a:ext cx="217805" cy="162560"/>
                                </a:xfrm>
                                <a:custGeom>
                                  <a:avLst/>
                                  <a:gdLst>
                                    <a:gd name="T0" fmla="*/ 66 w 216"/>
                                    <a:gd name="T1" fmla="*/ 161 h 161"/>
                                    <a:gd name="T2" fmla="*/ 66 w 216"/>
                                    <a:gd name="T3" fmla="*/ 161 h 161"/>
                                    <a:gd name="T4" fmla="*/ 66 w 216"/>
                                    <a:gd name="T5" fmla="*/ 161 h 161"/>
                                    <a:gd name="T6" fmla="*/ 58 w 216"/>
                                    <a:gd name="T7" fmla="*/ 157 h 161"/>
                                    <a:gd name="T8" fmla="*/ 4 w 216"/>
                                    <a:gd name="T9" fmla="*/ 98 h 161"/>
                                    <a:gd name="T10" fmla="*/ 4 w 216"/>
                                    <a:gd name="T11" fmla="*/ 83 h 161"/>
                                    <a:gd name="T12" fmla="*/ 19 w 216"/>
                                    <a:gd name="T13" fmla="*/ 83 h 161"/>
                                    <a:gd name="T14" fmla="*/ 66 w 216"/>
                                    <a:gd name="T15" fmla="*/ 134 h 161"/>
                                    <a:gd name="T16" fmla="*/ 196 w 216"/>
                                    <a:gd name="T17" fmla="*/ 5 h 161"/>
                                    <a:gd name="T18" fmla="*/ 211 w 216"/>
                                    <a:gd name="T19" fmla="*/ 5 h 161"/>
                                    <a:gd name="T20" fmla="*/ 211 w 216"/>
                                    <a:gd name="T21" fmla="*/ 20 h 161"/>
                                    <a:gd name="T22" fmla="*/ 74 w 216"/>
                                    <a:gd name="T23" fmla="*/ 157 h 161"/>
                                    <a:gd name="T24" fmla="*/ 66 w 216"/>
                                    <a:gd name="T25"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 h="161">
                                      <a:moveTo>
                                        <a:pt x="66" y="161"/>
                                      </a:moveTo>
                                      <a:lnTo>
                                        <a:pt x="66" y="161"/>
                                      </a:lnTo>
                                      <a:lnTo>
                                        <a:pt x="66" y="161"/>
                                      </a:lnTo>
                                      <a:cubicBezTo>
                                        <a:pt x="63" y="161"/>
                                        <a:pt x="60" y="159"/>
                                        <a:pt x="58" y="157"/>
                                      </a:cubicBezTo>
                                      <a:lnTo>
                                        <a:pt x="4" y="98"/>
                                      </a:lnTo>
                                      <a:cubicBezTo>
                                        <a:pt x="0" y="93"/>
                                        <a:pt x="0" y="87"/>
                                        <a:pt x="4" y="83"/>
                                      </a:cubicBezTo>
                                      <a:cubicBezTo>
                                        <a:pt x="9" y="79"/>
                                        <a:pt x="15" y="79"/>
                                        <a:pt x="19" y="83"/>
                                      </a:cubicBezTo>
                                      <a:lnTo>
                                        <a:pt x="66" y="134"/>
                                      </a:lnTo>
                                      <a:lnTo>
                                        <a:pt x="196" y="5"/>
                                      </a:lnTo>
                                      <a:cubicBezTo>
                                        <a:pt x="201" y="0"/>
                                        <a:pt x="207" y="0"/>
                                        <a:pt x="211" y="5"/>
                                      </a:cubicBezTo>
                                      <a:cubicBezTo>
                                        <a:pt x="215" y="9"/>
                                        <a:pt x="216" y="16"/>
                                        <a:pt x="211" y="20"/>
                                      </a:cubicBezTo>
                                      <a:lnTo>
                                        <a:pt x="74" y="157"/>
                                      </a:lnTo>
                                      <a:cubicBezTo>
                                        <a:pt x="72" y="159"/>
                                        <a:pt x="69" y="161"/>
                                        <a:pt x="66" y="161"/>
                                      </a:cubicBezTo>
                                      <a:close/>
                                    </a:path>
                                  </a:pathLst>
                                </a:custGeom>
                                <a:solidFill>
                                  <a:schemeClr val="accent5">
                                    <a:lumMod val="60000"/>
                                    <a:lumOff val="40000"/>
                                  </a:schemeClr>
                                </a:solidFill>
                                <a:ln w="0">
                                  <a:noFill/>
                                  <a:prstDash val="solid"/>
                                  <a:round/>
                                  <a:headEnd/>
                                  <a:tailEnd/>
                                </a:ln>
                              </wps:spPr>
                              <wps:bodyPr rot="0" vert="horz" wrap="square" lIns="91440" tIns="45720" rIns="91440" bIns="45720" anchor="t" anchorCtr="0" upright="1">
                                <a:noAutofit/>
                              </wps:bodyPr>
                            </wps:wsp>
                            <wps:wsp>
                              <wps:cNvPr id="21" name="Freeform 6"/>
                              <wps:cNvSpPr>
                                <a:spLocks/>
                              </wps:cNvSpPr>
                              <wps:spPr bwMode="auto">
                                <a:xfrm>
                                  <a:off x="0" y="0"/>
                                  <a:ext cx="288925" cy="288925"/>
                                </a:xfrm>
                                <a:custGeom>
                                  <a:avLst/>
                                  <a:gdLst>
                                    <a:gd name="T0" fmla="*/ 143 w 287"/>
                                    <a:gd name="T1" fmla="*/ 287 h 287"/>
                                    <a:gd name="T2" fmla="*/ 143 w 287"/>
                                    <a:gd name="T3" fmla="*/ 287 h 287"/>
                                    <a:gd name="T4" fmla="*/ 0 w 287"/>
                                    <a:gd name="T5" fmla="*/ 143 h 287"/>
                                    <a:gd name="T6" fmla="*/ 143 w 287"/>
                                    <a:gd name="T7" fmla="*/ 0 h 287"/>
                                    <a:gd name="T8" fmla="*/ 154 w 287"/>
                                    <a:gd name="T9" fmla="*/ 10 h 287"/>
                                    <a:gd name="T10" fmla="*/ 143 w 287"/>
                                    <a:gd name="T11" fmla="*/ 21 h 287"/>
                                    <a:gd name="T12" fmla="*/ 21 w 287"/>
                                    <a:gd name="T13" fmla="*/ 143 h 287"/>
                                    <a:gd name="T14" fmla="*/ 143 w 287"/>
                                    <a:gd name="T15" fmla="*/ 265 h 287"/>
                                    <a:gd name="T16" fmla="*/ 265 w 287"/>
                                    <a:gd name="T17" fmla="*/ 143 h 287"/>
                                    <a:gd name="T18" fmla="*/ 276 w 287"/>
                                    <a:gd name="T19" fmla="*/ 132 h 287"/>
                                    <a:gd name="T20" fmla="*/ 287 w 287"/>
                                    <a:gd name="T21" fmla="*/ 143 h 287"/>
                                    <a:gd name="T22" fmla="*/ 143 w 287"/>
                                    <a:gd name="T23" fmla="*/ 287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7" h="287">
                                      <a:moveTo>
                                        <a:pt x="143" y="287"/>
                                      </a:moveTo>
                                      <a:lnTo>
                                        <a:pt x="143" y="287"/>
                                      </a:lnTo>
                                      <a:cubicBezTo>
                                        <a:pt x="64" y="287"/>
                                        <a:pt x="0" y="222"/>
                                        <a:pt x="0" y="143"/>
                                      </a:cubicBezTo>
                                      <a:cubicBezTo>
                                        <a:pt x="0" y="64"/>
                                        <a:pt x="64" y="0"/>
                                        <a:pt x="143" y="0"/>
                                      </a:cubicBezTo>
                                      <a:cubicBezTo>
                                        <a:pt x="149" y="0"/>
                                        <a:pt x="154" y="4"/>
                                        <a:pt x="154" y="10"/>
                                      </a:cubicBezTo>
                                      <a:cubicBezTo>
                                        <a:pt x="154" y="16"/>
                                        <a:pt x="149" y="21"/>
                                        <a:pt x="143" y="21"/>
                                      </a:cubicBezTo>
                                      <a:cubicBezTo>
                                        <a:pt x="76" y="21"/>
                                        <a:pt x="21" y="76"/>
                                        <a:pt x="21" y="143"/>
                                      </a:cubicBezTo>
                                      <a:cubicBezTo>
                                        <a:pt x="21" y="210"/>
                                        <a:pt x="76" y="265"/>
                                        <a:pt x="143" y="265"/>
                                      </a:cubicBezTo>
                                      <a:cubicBezTo>
                                        <a:pt x="210" y="265"/>
                                        <a:pt x="265" y="210"/>
                                        <a:pt x="265" y="143"/>
                                      </a:cubicBezTo>
                                      <a:cubicBezTo>
                                        <a:pt x="265" y="137"/>
                                        <a:pt x="270" y="132"/>
                                        <a:pt x="276" y="132"/>
                                      </a:cubicBezTo>
                                      <a:cubicBezTo>
                                        <a:pt x="282" y="132"/>
                                        <a:pt x="287" y="137"/>
                                        <a:pt x="287" y="143"/>
                                      </a:cubicBezTo>
                                      <a:cubicBezTo>
                                        <a:pt x="287" y="222"/>
                                        <a:pt x="222" y="287"/>
                                        <a:pt x="143" y="287"/>
                                      </a:cubicBezTo>
                                      <a:close/>
                                    </a:path>
                                  </a:pathLst>
                                </a:custGeom>
                                <a:grp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C9969AE" id="Group 19" o:spid="_x0000_s1026" style="width:21.55pt;height:21.55pt;mso-position-horizontal-relative:char;mso-position-vertical-relative:line" coordsize="288925,28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">
                      <o:lock v:ext="edit" aspectratio="t"/>
                      <v:shape id="Freeform 5" o:spid="_x0000_s1027" style="position:absolute;left:66385;top:34263;width:217805;height:162560;visibility:visible;mso-wrap-style:square;v-text-anchor:top" coordsize="21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" path="m66,161r,l66,161v-3,,-6,-2,-8,-4l4,98c,93,,87,4,83v5,-4,11,-4,15,l66,134,196,5v5,-5,11,-5,15,c215,9,216,16,211,20l74,157v-2,2,-5,4,-8,4xe" fillcolor="#f5ca6e [1944]" stroked="f" strokeweight="0">
                        <v:path arrowok="t" o:connecttype="custom" o:connectlocs="66552,162560;66552,162560;66552,162560;58485,158521;4033,98950;4033,83804;19159,83804;66552,135298;197638,5048;212763,5048;212763,20194;74618,158521;66552,162560" o:connectangles="0,0,0,0,0,0,0,0,0,0,0,0,0"/>
                      </v:shape>
                      <v:shape id="Freeform 6" o:spid="_x0000_s1028" style="position:absolute;width:288925;height:288925;visibility:visible;mso-wrap-style:square;v-text-anchor:top" coordsize="28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" path="m143,287r,c64,287,,222,,143,,64,64,,143,v6,,11,4,11,10c154,16,149,21,143,21,76,21,21,76,21,143v,67,55,122,122,122c210,265,265,210,265,143v,-6,5,-11,11,-11c282,132,287,137,287,143v,79,-65,144,-144,144xe" filled="f" stroked="f" strokeweight="0">
                        <v:path arrowok="t" o:connecttype="custom" o:connectlocs="143959,288925;143959,288925;0,143959;143959,0;155033,10067;143959,21141;21141,143959;143959,266777;266777,143959;277851,132885;288925,143959;143959,288925" o:connectangles="0,0,0,0,0,0,0,0,0,0,0,0"/>
                      </v:shape>
                      <w10:anchorlock/>
                    </v:group>
                  </w:pict>
                </mc:Fallback>
              </mc:AlternateContent>
            </w:r>
            <w:r w:rsidRPr="00F71B2D">
              <w:rPr>
                <w:rFonts w:asciiTheme="majorHAnsi" w:hAnsiTheme="majorHAnsi"/>
                <w:sz w:val="32"/>
                <w:szCs w:val="32"/>
              </w:rPr>
              <w:t xml:space="preserve">    </w:t>
            </w:r>
            <w:r w:rsidRPr="00F71B2D">
              <w:rPr>
                <w:rFonts w:asciiTheme="majorHAnsi" w:hAnsiTheme="majorHAnsi"/>
                <w:noProof/>
                <w:sz w:val="32"/>
                <w:szCs w:val="32"/>
              </w:rPr>
              <mc:AlternateContent>
                <mc:Choice Requires="wpg">
                  <w:drawing>
                    <wp:inline distT="0" distB="0" distL="0" distR="0" wp14:anchorId="7A0FFEA9" wp14:editId="50E90174">
                      <wp:extent cx="273600" cy="273600"/>
                      <wp:effectExtent l="0" t="0" r="0" b="0"/>
                      <wp:docPr id="22"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3600" cy="273600"/>
                                <a:chOff x="0" y="0"/>
                                <a:chExt cx="288925" cy="288925"/>
                              </a:xfrm>
                              <a:solidFill>
                                <a:schemeClr val="accent6"/>
                              </a:solidFill>
                            </wpg:grpSpPr>
                            <wps:wsp>
                              <wps:cNvPr id="23" name="Freeform 5"/>
                              <wps:cNvSpPr>
                                <a:spLocks/>
                              </wps:cNvSpPr>
                              <wps:spPr bwMode="auto">
                                <a:xfrm>
                                  <a:off x="66385" y="34263"/>
                                  <a:ext cx="217805" cy="162560"/>
                                </a:xfrm>
                                <a:custGeom>
                                  <a:avLst/>
                                  <a:gdLst>
                                    <a:gd name="T0" fmla="*/ 66 w 216"/>
                                    <a:gd name="T1" fmla="*/ 161 h 161"/>
                                    <a:gd name="T2" fmla="*/ 66 w 216"/>
                                    <a:gd name="T3" fmla="*/ 161 h 161"/>
                                    <a:gd name="T4" fmla="*/ 66 w 216"/>
                                    <a:gd name="T5" fmla="*/ 161 h 161"/>
                                    <a:gd name="T6" fmla="*/ 58 w 216"/>
                                    <a:gd name="T7" fmla="*/ 157 h 161"/>
                                    <a:gd name="T8" fmla="*/ 4 w 216"/>
                                    <a:gd name="T9" fmla="*/ 98 h 161"/>
                                    <a:gd name="T10" fmla="*/ 4 w 216"/>
                                    <a:gd name="T11" fmla="*/ 83 h 161"/>
                                    <a:gd name="T12" fmla="*/ 19 w 216"/>
                                    <a:gd name="T13" fmla="*/ 83 h 161"/>
                                    <a:gd name="T14" fmla="*/ 66 w 216"/>
                                    <a:gd name="T15" fmla="*/ 134 h 161"/>
                                    <a:gd name="T16" fmla="*/ 196 w 216"/>
                                    <a:gd name="T17" fmla="*/ 5 h 161"/>
                                    <a:gd name="T18" fmla="*/ 211 w 216"/>
                                    <a:gd name="T19" fmla="*/ 5 h 161"/>
                                    <a:gd name="T20" fmla="*/ 211 w 216"/>
                                    <a:gd name="T21" fmla="*/ 20 h 161"/>
                                    <a:gd name="T22" fmla="*/ 74 w 216"/>
                                    <a:gd name="T23" fmla="*/ 157 h 161"/>
                                    <a:gd name="T24" fmla="*/ 66 w 216"/>
                                    <a:gd name="T25"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 h="161">
                                      <a:moveTo>
                                        <a:pt x="66" y="161"/>
                                      </a:moveTo>
                                      <a:lnTo>
                                        <a:pt x="66" y="161"/>
                                      </a:lnTo>
                                      <a:lnTo>
                                        <a:pt x="66" y="161"/>
                                      </a:lnTo>
                                      <a:cubicBezTo>
                                        <a:pt x="63" y="161"/>
                                        <a:pt x="60" y="159"/>
                                        <a:pt x="58" y="157"/>
                                      </a:cubicBezTo>
                                      <a:lnTo>
                                        <a:pt x="4" y="98"/>
                                      </a:lnTo>
                                      <a:cubicBezTo>
                                        <a:pt x="0" y="93"/>
                                        <a:pt x="0" y="87"/>
                                        <a:pt x="4" y="83"/>
                                      </a:cubicBezTo>
                                      <a:cubicBezTo>
                                        <a:pt x="9" y="79"/>
                                        <a:pt x="15" y="79"/>
                                        <a:pt x="19" y="83"/>
                                      </a:cubicBezTo>
                                      <a:lnTo>
                                        <a:pt x="66" y="134"/>
                                      </a:lnTo>
                                      <a:lnTo>
                                        <a:pt x="196" y="5"/>
                                      </a:lnTo>
                                      <a:cubicBezTo>
                                        <a:pt x="201" y="0"/>
                                        <a:pt x="207" y="0"/>
                                        <a:pt x="211" y="5"/>
                                      </a:cubicBezTo>
                                      <a:cubicBezTo>
                                        <a:pt x="215" y="9"/>
                                        <a:pt x="216" y="16"/>
                                        <a:pt x="211" y="20"/>
                                      </a:cubicBezTo>
                                      <a:lnTo>
                                        <a:pt x="74" y="157"/>
                                      </a:lnTo>
                                      <a:cubicBezTo>
                                        <a:pt x="72" y="159"/>
                                        <a:pt x="69" y="161"/>
                                        <a:pt x="66" y="161"/>
                                      </a:cubicBezTo>
                                      <a:close/>
                                    </a:path>
                                  </a:pathLst>
                                </a:custGeom>
                                <a:solidFill>
                                  <a:schemeClr val="accent6">
                                    <a:lumMod val="60000"/>
                                    <a:lumOff val="40000"/>
                                  </a:schemeClr>
                                </a:solidFill>
                                <a:ln w="0">
                                  <a:noFill/>
                                  <a:prstDash val="solid"/>
                                  <a:round/>
                                  <a:headEnd/>
                                  <a:tailEnd/>
                                </a:ln>
                              </wps:spPr>
                              <wps:bodyPr rot="0" vert="horz" wrap="square" lIns="91440" tIns="45720" rIns="91440" bIns="45720" anchor="t" anchorCtr="0" upright="1">
                                <a:noAutofit/>
                              </wps:bodyPr>
                            </wps:wsp>
                            <wps:wsp>
                              <wps:cNvPr id="24" name="Freeform 6"/>
                              <wps:cNvSpPr>
                                <a:spLocks/>
                              </wps:cNvSpPr>
                              <wps:spPr bwMode="auto">
                                <a:xfrm>
                                  <a:off x="0" y="0"/>
                                  <a:ext cx="288925" cy="288925"/>
                                </a:xfrm>
                                <a:custGeom>
                                  <a:avLst/>
                                  <a:gdLst>
                                    <a:gd name="T0" fmla="*/ 143 w 287"/>
                                    <a:gd name="T1" fmla="*/ 287 h 287"/>
                                    <a:gd name="T2" fmla="*/ 143 w 287"/>
                                    <a:gd name="T3" fmla="*/ 287 h 287"/>
                                    <a:gd name="T4" fmla="*/ 0 w 287"/>
                                    <a:gd name="T5" fmla="*/ 143 h 287"/>
                                    <a:gd name="T6" fmla="*/ 143 w 287"/>
                                    <a:gd name="T7" fmla="*/ 0 h 287"/>
                                    <a:gd name="T8" fmla="*/ 154 w 287"/>
                                    <a:gd name="T9" fmla="*/ 10 h 287"/>
                                    <a:gd name="T10" fmla="*/ 143 w 287"/>
                                    <a:gd name="T11" fmla="*/ 21 h 287"/>
                                    <a:gd name="T12" fmla="*/ 21 w 287"/>
                                    <a:gd name="T13" fmla="*/ 143 h 287"/>
                                    <a:gd name="T14" fmla="*/ 143 w 287"/>
                                    <a:gd name="T15" fmla="*/ 265 h 287"/>
                                    <a:gd name="T16" fmla="*/ 265 w 287"/>
                                    <a:gd name="T17" fmla="*/ 143 h 287"/>
                                    <a:gd name="T18" fmla="*/ 276 w 287"/>
                                    <a:gd name="T19" fmla="*/ 132 h 287"/>
                                    <a:gd name="T20" fmla="*/ 287 w 287"/>
                                    <a:gd name="T21" fmla="*/ 143 h 287"/>
                                    <a:gd name="T22" fmla="*/ 143 w 287"/>
                                    <a:gd name="T23" fmla="*/ 287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7" h="287">
                                      <a:moveTo>
                                        <a:pt x="143" y="287"/>
                                      </a:moveTo>
                                      <a:lnTo>
                                        <a:pt x="143" y="287"/>
                                      </a:lnTo>
                                      <a:cubicBezTo>
                                        <a:pt x="64" y="287"/>
                                        <a:pt x="0" y="222"/>
                                        <a:pt x="0" y="143"/>
                                      </a:cubicBezTo>
                                      <a:cubicBezTo>
                                        <a:pt x="0" y="64"/>
                                        <a:pt x="64" y="0"/>
                                        <a:pt x="143" y="0"/>
                                      </a:cubicBezTo>
                                      <a:cubicBezTo>
                                        <a:pt x="149" y="0"/>
                                        <a:pt x="154" y="4"/>
                                        <a:pt x="154" y="10"/>
                                      </a:cubicBezTo>
                                      <a:cubicBezTo>
                                        <a:pt x="154" y="16"/>
                                        <a:pt x="149" y="21"/>
                                        <a:pt x="143" y="21"/>
                                      </a:cubicBezTo>
                                      <a:cubicBezTo>
                                        <a:pt x="76" y="21"/>
                                        <a:pt x="21" y="76"/>
                                        <a:pt x="21" y="143"/>
                                      </a:cubicBezTo>
                                      <a:cubicBezTo>
                                        <a:pt x="21" y="210"/>
                                        <a:pt x="76" y="265"/>
                                        <a:pt x="143" y="265"/>
                                      </a:cubicBezTo>
                                      <a:cubicBezTo>
                                        <a:pt x="210" y="265"/>
                                        <a:pt x="265" y="210"/>
                                        <a:pt x="265" y="143"/>
                                      </a:cubicBezTo>
                                      <a:cubicBezTo>
                                        <a:pt x="265" y="137"/>
                                        <a:pt x="270" y="132"/>
                                        <a:pt x="276" y="132"/>
                                      </a:cubicBezTo>
                                      <a:cubicBezTo>
                                        <a:pt x="282" y="132"/>
                                        <a:pt x="287" y="137"/>
                                        <a:pt x="287" y="143"/>
                                      </a:cubicBezTo>
                                      <a:cubicBezTo>
                                        <a:pt x="287" y="222"/>
                                        <a:pt x="222" y="287"/>
                                        <a:pt x="143" y="287"/>
                                      </a:cubicBezTo>
                                      <a:close/>
                                    </a:path>
                                  </a:pathLst>
                                </a:custGeom>
                                <a:grp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9EAD3C1" id="Group 22" o:spid="_x0000_s1026" style="width:21.55pt;height:21.55pt;mso-position-horizontal-relative:char;mso-position-vertical-relative:line" coordsize="288925,28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">
                      <o:lock v:ext="edit" aspectratio="t"/>
                      <v:shape id="Freeform 5" o:spid="_x0000_s1027" style="position:absolute;left:66385;top:34263;width:217805;height:162560;visibility:visible;mso-wrap-style:square;v-text-anchor:top" coordsize="21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" path="m66,161r,l66,161v-3,,-6,-2,-8,-4l4,98c,93,,87,4,83v5,-4,11,-4,15,l66,134,196,5v5,-5,11,-5,15,c215,9,216,16,211,20l74,157v-2,2,-5,4,-8,4xe" fillcolor="#8fd089 [1945]" stroked="f" strokeweight="0">
                        <v:path arrowok="t" o:connecttype="custom" o:connectlocs="66552,162560;66552,162560;66552,162560;58485,158521;4033,98950;4033,83804;19159,83804;66552,135298;197638,5048;212763,5048;212763,20194;74618,158521;66552,162560" o:connectangles="0,0,0,0,0,0,0,0,0,0,0,0,0"/>
                      </v:shape>
                      <v:shape id="Freeform 6" o:spid="_x0000_s1028" style="position:absolute;width:288925;height:288925;visibility:visible;mso-wrap-style:square;v-text-anchor:top" coordsize="28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" path="m143,287r,c64,287,,222,,143,,64,64,,143,v6,,11,4,11,10c154,16,149,21,143,21,76,21,21,76,21,143v,67,55,122,122,122c210,265,265,210,265,143v,-6,5,-11,11,-11c282,132,287,137,287,143v,79,-65,144,-144,144xe" filled="f" stroked="f" strokeweight="0">
                        <v:path arrowok="t" o:connecttype="custom" o:connectlocs="143959,288925;143959,288925;0,143959;143959,0;155033,10067;143959,21141;21141,143959;143959,266777;266777,143959;277851,132885;288925,143959;143959,288925" o:connectangles="0,0,0,0,0,0,0,0,0,0,0,0"/>
                      </v:shape>
                      <w10:anchorlock/>
                    </v:group>
                  </w:pict>
                </mc:Fallback>
              </mc:AlternateContent>
            </w:r>
            <w:r w:rsidRPr="00F71B2D">
              <w:rPr>
                <w:rFonts w:asciiTheme="majorHAnsi" w:hAnsiTheme="majorHAnsi"/>
                <w:sz w:val="32"/>
                <w:szCs w:val="32"/>
              </w:rPr>
              <w:t xml:space="preserve"> </w:t>
            </w:r>
            <w:r w:rsidR="003C0791" w:rsidRPr="00F71B2D">
              <w:rPr>
                <w:rFonts w:asciiTheme="majorHAnsi" w:hAnsiTheme="majorHAnsi"/>
                <w:sz w:val="32"/>
                <w:szCs w:val="32"/>
              </w:rPr>
              <w:t xml:space="preserve">        </w:t>
            </w:r>
            <w:r w:rsidRPr="00F71B2D">
              <w:rPr>
                <w:rFonts w:asciiTheme="majorHAnsi" w:hAnsiTheme="majorHAnsi"/>
                <w:sz w:val="32"/>
                <w:szCs w:val="32"/>
              </w:rPr>
              <w:t xml:space="preserve"> </w:t>
            </w:r>
            <w:proofErr w:type="gramStart"/>
            <w:r w:rsidR="009A0B46" w:rsidRPr="00F71B2D">
              <w:rPr>
                <w:rFonts w:asciiTheme="majorHAnsi" w:hAnsiTheme="majorHAnsi"/>
                <w:color w:val="DE3C25" w:themeColor="accent4"/>
                <w:position w:val="10"/>
                <w:sz w:val="32"/>
                <w:szCs w:val="32"/>
              </w:rPr>
              <w:t>Decline</w:t>
            </w:r>
            <w:r w:rsidR="009A0B46" w:rsidRPr="00F71B2D">
              <w:rPr>
                <w:rFonts w:asciiTheme="majorHAnsi" w:hAnsiTheme="majorHAnsi"/>
                <w:position w:val="10"/>
                <w:sz w:val="32"/>
                <w:szCs w:val="32"/>
              </w:rPr>
              <w:t xml:space="preserve">  |</w:t>
            </w:r>
            <w:proofErr w:type="gramEnd"/>
            <w:r w:rsidR="009A0B46" w:rsidRPr="00F71B2D">
              <w:rPr>
                <w:rFonts w:asciiTheme="majorHAnsi" w:hAnsiTheme="majorHAnsi"/>
                <w:position w:val="10"/>
                <w:sz w:val="32"/>
                <w:szCs w:val="32"/>
              </w:rPr>
              <w:t xml:space="preserve">  </w:t>
            </w:r>
            <w:r w:rsidR="009A0B46" w:rsidRPr="00F71B2D">
              <w:rPr>
                <w:rFonts w:asciiTheme="majorHAnsi" w:hAnsiTheme="majorHAnsi"/>
                <w:color w:val="EDA710" w:themeColor="accent5"/>
                <w:position w:val="10"/>
                <w:sz w:val="32"/>
                <w:szCs w:val="32"/>
              </w:rPr>
              <w:t>Continue to investigate</w:t>
            </w:r>
            <w:r w:rsidR="009A0B46" w:rsidRPr="00F71B2D">
              <w:rPr>
                <w:rFonts w:asciiTheme="majorHAnsi" w:hAnsiTheme="majorHAnsi"/>
                <w:position w:val="10"/>
                <w:sz w:val="32"/>
                <w:szCs w:val="32"/>
              </w:rPr>
              <w:t xml:space="preserve">  |  </w:t>
            </w:r>
            <w:r w:rsidR="009A0B46" w:rsidRPr="00F71B2D">
              <w:rPr>
                <w:rFonts w:asciiTheme="majorHAnsi" w:hAnsiTheme="majorHAnsi"/>
                <w:color w:val="4DA943" w:themeColor="accent6"/>
                <w:position w:val="10"/>
                <w:sz w:val="32"/>
                <w:szCs w:val="32"/>
              </w:rPr>
              <w:t>Go ahead</w:t>
            </w:r>
          </w:p>
        </w:tc>
      </w:tr>
      <w:tr w:rsidR="009A0B46" w14:paraId="60809C57" w14:textId="77777777" w:rsidTr="00F6383F">
        <w:trPr>
          <w:cantSplit/>
        </w:trPr>
        <w:tc>
          <w:tcPr>
            <w:tcW w:w="10093" w:type="dxa"/>
            <w:gridSpan w:val="6"/>
            <w:tcBorders>
              <w:top w:val="nil"/>
              <w:bottom w:val="nil"/>
            </w:tcBorders>
            <w:shd w:val="clear" w:color="auto" w:fill="CFCAC9" w:themeFill="background2"/>
          </w:tcPr>
          <w:p w14:paraId="24AB73A7" w14:textId="67D2332F" w:rsidR="009A0B46" w:rsidRPr="00F71B2D" w:rsidRDefault="009A0B46" w:rsidP="00F71B2D">
            <w:pPr>
              <w:pStyle w:val="TableText1"/>
              <w:rPr>
                <w:rFonts w:asciiTheme="majorHAnsi" w:hAnsiTheme="majorHAnsi"/>
                <w:b/>
                <w:bCs/>
                <w:sz w:val="32"/>
                <w:szCs w:val="32"/>
              </w:rPr>
            </w:pPr>
            <w:r w:rsidRPr="00F71B2D">
              <w:rPr>
                <w:rFonts w:asciiTheme="majorHAnsi" w:hAnsiTheme="majorHAnsi"/>
                <w:b/>
                <w:bCs/>
                <w:sz w:val="32"/>
                <w:szCs w:val="32"/>
              </w:rPr>
              <w:t>Completed by:</w:t>
            </w:r>
          </w:p>
        </w:tc>
      </w:tr>
      <w:tr w:rsidR="009A0B46" w14:paraId="4682B6F7" w14:textId="77777777" w:rsidTr="00F6383F">
        <w:trPr>
          <w:cantSplit/>
        </w:trPr>
        <w:tc>
          <w:tcPr>
            <w:tcW w:w="10093" w:type="dxa"/>
            <w:gridSpan w:val="6"/>
            <w:tcBorders>
              <w:top w:val="nil"/>
            </w:tcBorders>
          </w:tcPr>
          <w:p w14:paraId="41CF3DCD" w14:textId="00783D48" w:rsidR="009A0B46" w:rsidRPr="00F71B2D" w:rsidRDefault="009A0B46" w:rsidP="00F71B2D">
            <w:pPr>
              <w:pStyle w:val="TableText1"/>
              <w:rPr>
                <w:b/>
                <w:bCs/>
              </w:rPr>
            </w:pPr>
            <w:r w:rsidRPr="00F71B2D">
              <w:rPr>
                <w:b/>
                <w:bCs/>
              </w:rPr>
              <w:t>Name &amp; role:</w:t>
            </w:r>
          </w:p>
        </w:tc>
      </w:tr>
      <w:tr w:rsidR="009A0B46" w14:paraId="7036FD6F" w14:textId="77777777" w:rsidTr="00F6383F">
        <w:trPr>
          <w:cantSplit/>
        </w:trPr>
        <w:tc>
          <w:tcPr>
            <w:tcW w:w="10093" w:type="dxa"/>
            <w:gridSpan w:val="6"/>
            <w:tcBorders>
              <w:bottom w:val="nil"/>
            </w:tcBorders>
          </w:tcPr>
          <w:p w14:paraId="13D1BC71" w14:textId="50EEBFBE" w:rsidR="009A0B46" w:rsidRPr="00F71B2D" w:rsidRDefault="009A0B46" w:rsidP="00F71B2D">
            <w:pPr>
              <w:pStyle w:val="TableText1"/>
              <w:rPr>
                <w:b/>
                <w:bCs/>
              </w:rPr>
            </w:pPr>
            <w:r w:rsidRPr="00F71B2D">
              <w:rPr>
                <w:b/>
                <w:bCs/>
              </w:rPr>
              <w:t>Date:</w:t>
            </w:r>
          </w:p>
        </w:tc>
      </w:tr>
      <w:tr w:rsidR="009A0B46" w14:paraId="7B1603D7" w14:textId="77777777" w:rsidTr="00F6383F">
        <w:trPr>
          <w:cantSplit/>
        </w:trPr>
        <w:tc>
          <w:tcPr>
            <w:tcW w:w="10093" w:type="dxa"/>
            <w:gridSpan w:val="6"/>
            <w:tcBorders>
              <w:top w:val="nil"/>
              <w:bottom w:val="nil"/>
            </w:tcBorders>
            <w:shd w:val="clear" w:color="auto" w:fill="CFCAC9" w:themeFill="background2"/>
          </w:tcPr>
          <w:p w14:paraId="521497F2" w14:textId="60A1614D" w:rsidR="009A0B46" w:rsidRPr="00F71B2D" w:rsidRDefault="009A0B46" w:rsidP="00F71B2D">
            <w:pPr>
              <w:pStyle w:val="TableText1"/>
              <w:rPr>
                <w:rFonts w:asciiTheme="majorHAnsi" w:hAnsiTheme="majorHAnsi"/>
                <w:sz w:val="32"/>
                <w:szCs w:val="32"/>
              </w:rPr>
            </w:pPr>
            <w:r w:rsidRPr="00F71B2D">
              <w:rPr>
                <w:rFonts w:asciiTheme="majorHAnsi" w:hAnsiTheme="majorHAnsi"/>
                <w:sz w:val="32"/>
                <w:szCs w:val="32"/>
              </w:rPr>
              <w:t xml:space="preserve">Step 1: </w:t>
            </w:r>
            <w:r w:rsidRPr="00F71B2D">
              <w:rPr>
                <w:rFonts w:asciiTheme="majorHAnsi" w:hAnsiTheme="majorHAnsi"/>
                <w:b/>
                <w:bCs/>
                <w:sz w:val="32"/>
                <w:szCs w:val="32"/>
              </w:rPr>
              <w:t>High level checklist</w:t>
            </w:r>
          </w:p>
        </w:tc>
      </w:tr>
      <w:tr w:rsidR="009A0B46" w:rsidRPr="00F71B2D" w14:paraId="28434D27" w14:textId="77777777" w:rsidTr="00F6383F">
        <w:trPr>
          <w:cantSplit/>
        </w:trPr>
        <w:tc>
          <w:tcPr>
            <w:tcW w:w="10093" w:type="dxa"/>
            <w:gridSpan w:val="6"/>
            <w:tcBorders>
              <w:top w:val="nil"/>
            </w:tcBorders>
          </w:tcPr>
          <w:p w14:paraId="0125F561" w14:textId="2941A040" w:rsidR="009A0B46" w:rsidRPr="00F71B2D" w:rsidRDefault="009A0B46" w:rsidP="00F71B2D">
            <w:pPr>
              <w:pStyle w:val="TableText1"/>
              <w:rPr>
                <w:rFonts w:asciiTheme="majorHAnsi" w:hAnsiTheme="majorHAnsi"/>
                <w:sz w:val="28"/>
                <w:szCs w:val="28"/>
              </w:rPr>
            </w:pPr>
            <w:proofErr w:type="gramStart"/>
            <w:r w:rsidRPr="00F71B2D">
              <w:rPr>
                <w:rFonts w:asciiTheme="majorHAnsi" w:hAnsiTheme="majorHAnsi"/>
                <w:color w:val="DE3C25" w:themeColor="accent4"/>
                <w:sz w:val="28"/>
                <w:szCs w:val="28"/>
              </w:rPr>
              <w:t>Decline</w:t>
            </w:r>
            <w:r w:rsidRPr="00F71B2D">
              <w:rPr>
                <w:rFonts w:asciiTheme="majorHAnsi" w:hAnsiTheme="majorHAnsi"/>
                <w:sz w:val="28"/>
                <w:szCs w:val="28"/>
              </w:rPr>
              <w:t xml:space="preserve">  |</w:t>
            </w:r>
            <w:proofErr w:type="gramEnd"/>
            <w:r w:rsidRPr="00F71B2D">
              <w:rPr>
                <w:rFonts w:asciiTheme="majorHAnsi" w:hAnsiTheme="majorHAnsi"/>
                <w:sz w:val="28"/>
                <w:szCs w:val="28"/>
              </w:rPr>
              <w:t xml:space="preserve">  </w:t>
            </w:r>
            <w:r w:rsidRPr="00F71B2D">
              <w:rPr>
                <w:rFonts w:asciiTheme="majorHAnsi" w:hAnsiTheme="majorHAnsi"/>
                <w:color w:val="EDA710" w:themeColor="accent5"/>
                <w:sz w:val="28"/>
                <w:szCs w:val="28"/>
              </w:rPr>
              <w:t>Continue to investigate</w:t>
            </w:r>
            <w:r w:rsidRPr="00F71B2D">
              <w:rPr>
                <w:rFonts w:asciiTheme="majorHAnsi" w:hAnsiTheme="majorHAnsi"/>
                <w:sz w:val="28"/>
                <w:szCs w:val="28"/>
              </w:rPr>
              <w:t xml:space="preserve">  |  </w:t>
            </w:r>
            <w:r w:rsidRPr="00F71B2D">
              <w:rPr>
                <w:rFonts w:asciiTheme="majorHAnsi" w:hAnsiTheme="majorHAnsi"/>
                <w:color w:val="4DA943" w:themeColor="accent6"/>
                <w:sz w:val="28"/>
                <w:szCs w:val="28"/>
              </w:rPr>
              <w:t>Go ahead</w:t>
            </w:r>
            <w:r w:rsidRPr="00F71B2D">
              <w:rPr>
                <w:rFonts w:asciiTheme="majorHAnsi" w:hAnsiTheme="majorHAnsi"/>
                <w:sz w:val="28"/>
                <w:szCs w:val="28"/>
              </w:rPr>
              <w:t xml:space="preserve">  |  More information needed</w:t>
            </w:r>
          </w:p>
        </w:tc>
      </w:tr>
      <w:tr w:rsidR="00514DD4" w14:paraId="7FAFA06D" w14:textId="77777777" w:rsidTr="00F6383F">
        <w:trPr>
          <w:cantSplit/>
        </w:trPr>
        <w:tc>
          <w:tcPr>
            <w:tcW w:w="3232" w:type="dxa"/>
          </w:tcPr>
          <w:p w14:paraId="6BD706CE" w14:textId="1E73D025" w:rsidR="00514DD4" w:rsidRPr="00F71B2D" w:rsidRDefault="008E4056" w:rsidP="00F71B2D">
            <w:pPr>
              <w:pStyle w:val="TableText1"/>
              <w:jc w:val="center"/>
              <w:rPr>
                <w:b/>
                <w:bCs/>
              </w:rPr>
            </w:pPr>
            <w:r w:rsidRPr="00F71B2D">
              <w:rPr>
                <w:b/>
                <w:bCs/>
              </w:rPr>
              <w:t>CONSIDERATION</w:t>
            </w:r>
          </w:p>
        </w:tc>
        <w:tc>
          <w:tcPr>
            <w:tcW w:w="4365" w:type="dxa"/>
          </w:tcPr>
          <w:p w14:paraId="332CEEC5" w14:textId="445CA72D" w:rsidR="00514DD4" w:rsidRPr="00F71B2D" w:rsidRDefault="008E4056" w:rsidP="00F71B2D">
            <w:pPr>
              <w:pStyle w:val="TableText1"/>
              <w:jc w:val="center"/>
              <w:rPr>
                <w:b/>
                <w:bCs/>
              </w:rPr>
            </w:pPr>
            <w:r w:rsidRPr="00F71B2D">
              <w:rPr>
                <w:b/>
                <w:bCs/>
              </w:rPr>
              <w:t>INFORMATION</w:t>
            </w:r>
          </w:p>
        </w:tc>
        <w:tc>
          <w:tcPr>
            <w:tcW w:w="2496" w:type="dxa"/>
            <w:gridSpan w:val="4"/>
          </w:tcPr>
          <w:p w14:paraId="2C1368FE" w14:textId="046535CA" w:rsidR="00514DD4" w:rsidRPr="00F71B2D" w:rsidRDefault="008E4056" w:rsidP="00F71B2D">
            <w:pPr>
              <w:pStyle w:val="TableText1"/>
              <w:jc w:val="center"/>
              <w:rPr>
                <w:b/>
                <w:bCs/>
              </w:rPr>
            </w:pPr>
            <w:r w:rsidRPr="00F71B2D">
              <w:rPr>
                <w:b/>
                <w:bCs/>
              </w:rPr>
              <w:t>ASSESSMENT</w:t>
            </w:r>
          </w:p>
        </w:tc>
      </w:tr>
      <w:tr w:rsidR="00514DD4" w14:paraId="6A40145D" w14:textId="77777777" w:rsidTr="00930B77">
        <w:trPr>
          <w:cantSplit/>
        </w:trPr>
        <w:tc>
          <w:tcPr>
            <w:tcW w:w="3232" w:type="dxa"/>
          </w:tcPr>
          <w:p w14:paraId="1D29D8BF" w14:textId="6329B25E" w:rsidR="00514DD4" w:rsidRDefault="00514DD4" w:rsidP="00F71B2D">
            <w:pPr>
              <w:pStyle w:val="TableText1"/>
            </w:pPr>
            <w:r w:rsidRPr="00514DD4">
              <w:t>Clear</w:t>
            </w:r>
            <w:r>
              <w:t xml:space="preserve"> </w:t>
            </w:r>
            <w:r w:rsidRPr="00514DD4">
              <w:t>imperative</w:t>
            </w:r>
            <w:r>
              <w:t xml:space="preserve"> </w:t>
            </w:r>
            <w:r w:rsidRPr="00514DD4">
              <w:t>for a partnership approach</w:t>
            </w:r>
          </w:p>
        </w:tc>
        <w:tc>
          <w:tcPr>
            <w:tcW w:w="4365" w:type="dxa"/>
          </w:tcPr>
          <w:p w14:paraId="696CE8AF" w14:textId="77777777" w:rsidR="00514DD4" w:rsidRDefault="00514DD4" w:rsidP="00F71B2D">
            <w:pPr>
              <w:pStyle w:val="TableText1"/>
            </w:pPr>
          </w:p>
        </w:tc>
        <w:tc>
          <w:tcPr>
            <w:tcW w:w="624" w:type="dxa"/>
            <w:tcMar>
              <w:left w:w="0" w:type="dxa"/>
              <w:right w:w="0" w:type="dxa"/>
            </w:tcMar>
            <w:vAlign w:val="center"/>
          </w:tcPr>
          <w:p w14:paraId="12275E7D" w14:textId="723EBF13" w:rsidR="00514DD4" w:rsidRDefault="00880D3E" w:rsidP="00930B77">
            <w:pPr>
              <w:pStyle w:val="TableText1"/>
              <w:jc w:val="center"/>
            </w:pPr>
            <w:r>
              <w:rPr>
                <w:noProof/>
              </w:rPr>
              <mc:AlternateContent>
                <mc:Choice Requires="wps">
                  <w:drawing>
                    <wp:inline distT="0" distB="0" distL="0" distR="0" wp14:anchorId="6C35410C" wp14:editId="15E9A1C0">
                      <wp:extent cx="252000" cy="252000"/>
                      <wp:effectExtent l="0" t="0" r="15240" b="15240"/>
                      <wp:docPr id="25" name="Oval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352253" id="Oval 2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DmpwIAAL0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0B609DE1" w14:textId="2ED858C1" w:rsidR="00514DD4" w:rsidRDefault="00222FEF" w:rsidP="00930B77">
            <w:pPr>
              <w:pStyle w:val="TableText1"/>
              <w:jc w:val="center"/>
            </w:pPr>
            <w:r>
              <w:rPr>
                <w:noProof/>
              </w:rPr>
              <mc:AlternateContent>
                <mc:Choice Requires="wps">
                  <w:drawing>
                    <wp:inline distT="0" distB="0" distL="0" distR="0" wp14:anchorId="3CD1AE11" wp14:editId="3EEEF7BA">
                      <wp:extent cx="252000" cy="252000"/>
                      <wp:effectExtent l="0" t="0" r="15240" b="15240"/>
                      <wp:docPr id="26" name="Oval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022D4A" id="Oval 2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V/pwIAAL0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14958A9F" w14:textId="464B34AC" w:rsidR="00514DD4" w:rsidRDefault="00222FEF" w:rsidP="00930B77">
            <w:pPr>
              <w:pStyle w:val="TableText1"/>
              <w:jc w:val="center"/>
            </w:pPr>
            <w:r>
              <w:rPr>
                <w:noProof/>
              </w:rPr>
              <mc:AlternateContent>
                <mc:Choice Requires="wps">
                  <w:drawing>
                    <wp:inline distT="0" distB="0" distL="0" distR="0" wp14:anchorId="4E3097BB" wp14:editId="70A25E27">
                      <wp:extent cx="252000" cy="252000"/>
                      <wp:effectExtent l="0" t="0" r="15240" b="15240"/>
                      <wp:docPr id="27" name="Ova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33BEAF" id="Oval 2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47F3ACFC" w14:textId="2BC7A01B" w:rsidR="00514DD4" w:rsidRDefault="00222FEF" w:rsidP="00930B77">
            <w:pPr>
              <w:pStyle w:val="TableText1"/>
              <w:jc w:val="center"/>
            </w:pPr>
            <w:r>
              <w:rPr>
                <w:noProof/>
              </w:rPr>
              <mc:AlternateContent>
                <mc:Choice Requires="wps">
                  <w:drawing>
                    <wp:inline distT="0" distB="0" distL="0" distR="0" wp14:anchorId="2455FA7C" wp14:editId="2002F83A">
                      <wp:extent cx="252000" cy="252000"/>
                      <wp:effectExtent l="0" t="0" r="15240" b="15240"/>
                      <wp:docPr id="28"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83E2C6" id="Oval 2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" filled="f" strokecolor="#62514e [3215]" strokeweight="1.5pt">
                      <v:stroke joinstyle="miter"/>
                      <v:path arrowok="t"/>
                      <o:lock v:ext="edit" aspectratio="t"/>
                      <w10:anchorlock/>
                    </v:oval>
                  </w:pict>
                </mc:Fallback>
              </mc:AlternateContent>
            </w:r>
          </w:p>
        </w:tc>
      </w:tr>
      <w:tr w:rsidR="00F6383F" w14:paraId="3E46B15D" w14:textId="77777777" w:rsidTr="00930B77">
        <w:trPr>
          <w:cantSplit/>
        </w:trPr>
        <w:tc>
          <w:tcPr>
            <w:tcW w:w="3232" w:type="dxa"/>
          </w:tcPr>
          <w:p w14:paraId="461CD873" w14:textId="2490F069" w:rsidR="00F6383F" w:rsidRDefault="00F6383F" w:rsidP="00F71B2D">
            <w:pPr>
              <w:pStyle w:val="TableText1"/>
            </w:pPr>
            <w:r w:rsidRPr="00514DD4">
              <w:t>The</w:t>
            </w:r>
            <w:r>
              <w:t xml:space="preserve"> </w:t>
            </w:r>
            <w:r w:rsidRPr="00514DD4">
              <w:t>partner(s) is / are acceptable</w:t>
            </w:r>
            <w:r>
              <w:t xml:space="preserve"> </w:t>
            </w:r>
            <w:r w:rsidRPr="00514DD4">
              <w:t>(see part 2 below)</w:t>
            </w:r>
          </w:p>
        </w:tc>
        <w:tc>
          <w:tcPr>
            <w:tcW w:w="4365" w:type="dxa"/>
          </w:tcPr>
          <w:p w14:paraId="5BA8987B" w14:textId="77777777" w:rsidR="00F6383F" w:rsidRDefault="00F6383F" w:rsidP="00F71B2D">
            <w:pPr>
              <w:pStyle w:val="TableText1"/>
            </w:pPr>
          </w:p>
        </w:tc>
        <w:tc>
          <w:tcPr>
            <w:tcW w:w="624" w:type="dxa"/>
            <w:tcMar>
              <w:left w:w="0" w:type="dxa"/>
              <w:right w:w="0" w:type="dxa"/>
            </w:tcMar>
            <w:vAlign w:val="center"/>
          </w:tcPr>
          <w:p w14:paraId="6DEE8551" w14:textId="32EDEA9B" w:rsidR="00F6383F" w:rsidRDefault="00F6383F" w:rsidP="00930B77">
            <w:pPr>
              <w:pStyle w:val="TableText1"/>
              <w:jc w:val="center"/>
            </w:pPr>
            <w:r>
              <w:rPr>
                <w:noProof/>
              </w:rPr>
              <mc:AlternateContent>
                <mc:Choice Requires="wps">
                  <w:drawing>
                    <wp:inline distT="0" distB="0" distL="0" distR="0" wp14:anchorId="6C4E0C68" wp14:editId="093ED24B">
                      <wp:extent cx="252000" cy="252000"/>
                      <wp:effectExtent l="0" t="0" r="15240" b="15240"/>
                      <wp:docPr id="11"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E6D165B" id="Oval 1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kxpgIAAL0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727D5E12" w14:textId="4A1638EC" w:rsidR="00F6383F" w:rsidRDefault="00F6383F" w:rsidP="00930B77">
            <w:pPr>
              <w:pStyle w:val="TableText1"/>
              <w:jc w:val="center"/>
            </w:pPr>
            <w:r>
              <w:rPr>
                <w:noProof/>
              </w:rPr>
              <mc:AlternateContent>
                <mc:Choice Requires="wps">
                  <w:drawing>
                    <wp:inline distT="0" distB="0" distL="0" distR="0" wp14:anchorId="51929FFB" wp14:editId="01104FC2">
                      <wp:extent cx="252000" cy="252000"/>
                      <wp:effectExtent l="0" t="0" r="15240" b="15240"/>
                      <wp:docPr id="31"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7C27CE" id="Oval 3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4E8EDD3D" w14:textId="69D06458" w:rsidR="00F6383F" w:rsidRDefault="00F6383F" w:rsidP="00930B77">
            <w:pPr>
              <w:pStyle w:val="TableText1"/>
              <w:jc w:val="center"/>
            </w:pPr>
            <w:r>
              <w:rPr>
                <w:noProof/>
              </w:rPr>
              <mc:AlternateContent>
                <mc:Choice Requires="wps">
                  <w:drawing>
                    <wp:inline distT="0" distB="0" distL="0" distR="0" wp14:anchorId="7AA67DE0" wp14:editId="6037F3FB">
                      <wp:extent cx="252000" cy="252000"/>
                      <wp:effectExtent l="0" t="0" r="15240" b="15240"/>
                      <wp:docPr id="41" name="Oval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F30C7BB" id="Oval 4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59CA3B02" w14:textId="5D97DCE4" w:rsidR="00F6383F" w:rsidRDefault="00F6383F" w:rsidP="00930B77">
            <w:pPr>
              <w:pStyle w:val="TableText1"/>
              <w:jc w:val="center"/>
            </w:pPr>
            <w:r>
              <w:rPr>
                <w:noProof/>
              </w:rPr>
              <mc:AlternateContent>
                <mc:Choice Requires="wps">
                  <w:drawing>
                    <wp:inline distT="0" distB="0" distL="0" distR="0" wp14:anchorId="26020892" wp14:editId="370F988A">
                      <wp:extent cx="252000" cy="252000"/>
                      <wp:effectExtent l="0" t="0" r="15240" b="15240"/>
                      <wp:docPr id="42" name="Oval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F8F546" id="Oval 4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" filled="f" strokecolor="#62514e [3215]" strokeweight="1.5pt">
                      <v:stroke joinstyle="miter"/>
                      <v:path arrowok="t"/>
                      <o:lock v:ext="edit" aspectratio="t"/>
                      <w10:anchorlock/>
                    </v:oval>
                  </w:pict>
                </mc:Fallback>
              </mc:AlternateContent>
            </w:r>
          </w:p>
        </w:tc>
      </w:tr>
      <w:tr w:rsidR="00F6383F" w14:paraId="32097B8D" w14:textId="77777777" w:rsidTr="00930B77">
        <w:trPr>
          <w:cantSplit/>
        </w:trPr>
        <w:tc>
          <w:tcPr>
            <w:tcW w:w="3232" w:type="dxa"/>
          </w:tcPr>
          <w:p w14:paraId="7978C88F" w14:textId="46E20023" w:rsidR="00F6383F" w:rsidRPr="00514DD4" w:rsidRDefault="00F6383F" w:rsidP="00F71B2D">
            <w:pPr>
              <w:pStyle w:val="TableText1"/>
            </w:pPr>
            <w:r>
              <w:t>Partnership is strategic and fits with organisational mandate</w:t>
            </w:r>
          </w:p>
        </w:tc>
        <w:tc>
          <w:tcPr>
            <w:tcW w:w="4365" w:type="dxa"/>
          </w:tcPr>
          <w:p w14:paraId="29B30F2F" w14:textId="77777777" w:rsidR="00F6383F" w:rsidRDefault="00F6383F" w:rsidP="00F71B2D">
            <w:pPr>
              <w:pStyle w:val="TableText1"/>
            </w:pPr>
          </w:p>
        </w:tc>
        <w:tc>
          <w:tcPr>
            <w:tcW w:w="624" w:type="dxa"/>
            <w:tcMar>
              <w:left w:w="0" w:type="dxa"/>
              <w:right w:w="0" w:type="dxa"/>
            </w:tcMar>
            <w:vAlign w:val="center"/>
          </w:tcPr>
          <w:p w14:paraId="555A5404" w14:textId="6C5BB541" w:rsidR="00F6383F" w:rsidRDefault="00F6383F" w:rsidP="00930B77">
            <w:pPr>
              <w:pStyle w:val="TableText1"/>
              <w:jc w:val="center"/>
            </w:pPr>
            <w:r>
              <w:rPr>
                <w:noProof/>
              </w:rPr>
              <mc:AlternateContent>
                <mc:Choice Requires="wps">
                  <w:drawing>
                    <wp:inline distT="0" distB="0" distL="0" distR="0" wp14:anchorId="154577A0" wp14:editId="250AF617">
                      <wp:extent cx="252000" cy="252000"/>
                      <wp:effectExtent l="0" t="0" r="15240" b="15240"/>
                      <wp:docPr id="1"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6C385D" id="Oval 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vkpAIAALs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05560469" w14:textId="308F9657" w:rsidR="00F6383F" w:rsidRDefault="00F6383F" w:rsidP="00930B77">
            <w:pPr>
              <w:pStyle w:val="TableText1"/>
              <w:jc w:val="center"/>
            </w:pPr>
            <w:r>
              <w:rPr>
                <w:noProof/>
              </w:rPr>
              <mc:AlternateContent>
                <mc:Choice Requires="wps">
                  <w:drawing>
                    <wp:inline distT="0" distB="0" distL="0" distR="0" wp14:anchorId="0F87541C" wp14:editId="55B27B1B">
                      <wp:extent cx="252000" cy="252000"/>
                      <wp:effectExtent l="0" t="0" r="15240" b="15240"/>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30D6FA" id="Oval 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4FF3D349" w14:textId="3B2998D8" w:rsidR="00F6383F" w:rsidRDefault="00F6383F" w:rsidP="00930B77">
            <w:pPr>
              <w:pStyle w:val="TableText1"/>
              <w:jc w:val="center"/>
            </w:pPr>
            <w:r>
              <w:rPr>
                <w:noProof/>
              </w:rPr>
              <mc:AlternateContent>
                <mc:Choice Requires="wps">
                  <w:drawing>
                    <wp:inline distT="0" distB="0" distL="0" distR="0" wp14:anchorId="45D96EBC" wp14:editId="4179FB16">
                      <wp:extent cx="252000" cy="252000"/>
                      <wp:effectExtent l="0" t="0" r="15240" b="15240"/>
                      <wp:docPr id="43" name="Oval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AAF0417" id="Oval 4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57FD78A0" w14:textId="7FA25E32" w:rsidR="00F6383F" w:rsidRDefault="00F6383F" w:rsidP="00930B77">
            <w:pPr>
              <w:pStyle w:val="TableText1"/>
              <w:jc w:val="center"/>
            </w:pPr>
            <w:r>
              <w:rPr>
                <w:noProof/>
              </w:rPr>
              <mc:AlternateContent>
                <mc:Choice Requires="wps">
                  <w:drawing>
                    <wp:inline distT="0" distB="0" distL="0" distR="0" wp14:anchorId="130490E3" wp14:editId="31371D85">
                      <wp:extent cx="252000" cy="252000"/>
                      <wp:effectExtent l="0" t="0" r="15240" b="15240"/>
                      <wp:docPr id="44" name="Oval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E24BAE7" id="Oval 4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" filled="f" strokecolor="#62514e [3215]" strokeweight="1.5pt">
                      <v:stroke joinstyle="miter"/>
                      <v:path arrowok="t"/>
                      <o:lock v:ext="edit" aspectratio="t"/>
                      <w10:anchorlock/>
                    </v:oval>
                  </w:pict>
                </mc:Fallback>
              </mc:AlternateContent>
            </w:r>
          </w:p>
        </w:tc>
      </w:tr>
      <w:tr w:rsidR="00F6383F" w14:paraId="7754A233" w14:textId="77777777" w:rsidTr="00930B77">
        <w:trPr>
          <w:cantSplit/>
        </w:trPr>
        <w:tc>
          <w:tcPr>
            <w:tcW w:w="3232" w:type="dxa"/>
          </w:tcPr>
          <w:p w14:paraId="528A2B90" w14:textId="42288C8C" w:rsidR="00F6383F" w:rsidRPr="00514DD4" w:rsidRDefault="00F6383F" w:rsidP="00F71B2D">
            <w:pPr>
              <w:pStyle w:val="TableText1"/>
            </w:pPr>
            <w:r w:rsidRPr="00283EA0">
              <w:lastRenderedPageBreak/>
              <w:t>Partnership</w:t>
            </w:r>
            <w:r>
              <w:t xml:space="preserve"> </w:t>
            </w:r>
            <w:r w:rsidRPr="00283EA0">
              <w:t>provides significant value</w:t>
            </w:r>
            <w:r>
              <w:t xml:space="preserve"> </w:t>
            </w:r>
            <w:r w:rsidRPr="00283EA0">
              <w:t>/ impact</w:t>
            </w:r>
          </w:p>
        </w:tc>
        <w:tc>
          <w:tcPr>
            <w:tcW w:w="4365" w:type="dxa"/>
          </w:tcPr>
          <w:p w14:paraId="19B618EB" w14:textId="77777777" w:rsidR="00F6383F" w:rsidRDefault="00F6383F" w:rsidP="00F71B2D">
            <w:pPr>
              <w:pStyle w:val="TableText1"/>
            </w:pPr>
          </w:p>
        </w:tc>
        <w:tc>
          <w:tcPr>
            <w:tcW w:w="624" w:type="dxa"/>
            <w:tcMar>
              <w:left w:w="0" w:type="dxa"/>
              <w:right w:w="0" w:type="dxa"/>
            </w:tcMar>
            <w:vAlign w:val="center"/>
          </w:tcPr>
          <w:p w14:paraId="79E6AE88" w14:textId="16675D58" w:rsidR="00F6383F" w:rsidRDefault="00F6383F" w:rsidP="00930B77">
            <w:pPr>
              <w:pStyle w:val="TableText1"/>
              <w:jc w:val="center"/>
            </w:pPr>
            <w:r>
              <w:rPr>
                <w:noProof/>
              </w:rPr>
              <mc:AlternateContent>
                <mc:Choice Requires="wps">
                  <w:drawing>
                    <wp:inline distT="0" distB="0" distL="0" distR="0" wp14:anchorId="1674BF2E" wp14:editId="17D702C2">
                      <wp:extent cx="252000" cy="252000"/>
                      <wp:effectExtent l="0" t="0" r="15240" b="15240"/>
                      <wp:docPr id="45"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4040550" id="Oval 4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2ZpwIAAL0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21C29C55" w14:textId="2E91850C" w:rsidR="00F6383F" w:rsidRDefault="00F6383F" w:rsidP="00930B77">
            <w:pPr>
              <w:pStyle w:val="TableText1"/>
              <w:jc w:val="center"/>
            </w:pPr>
            <w:r>
              <w:rPr>
                <w:noProof/>
              </w:rPr>
              <mc:AlternateContent>
                <mc:Choice Requires="wps">
                  <w:drawing>
                    <wp:inline distT="0" distB="0" distL="0" distR="0" wp14:anchorId="1FA9FC85" wp14:editId="57494804">
                      <wp:extent cx="252000" cy="252000"/>
                      <wp:effectExtent l="0" t="0" r="15240" b="15240"/>
                      <wp:docPr id="46" name="Oval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81EAD56" id="Oval 4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41F42559" w14:textId="315CA928" w:rsidR="00F6383F" w:rsidRDefault="00F6383F" w:rsidP="00930B77">
            <w:pPr>
              <w:pStyle w:val="TableText1"/>
              <w:jc w:val="center"/>
            </w:pPr>
            <w:r>
              <w:rPr>
                <w:noProof/>
              </w:rPr>
              <mc:AlternateContent>
                <mc:Choice Requires="wps">
                  <w:drawing>
                    <wp:inline distT="0" distB="0" distL="0" distR="0" wp14:anchorId="4AD225FE" wp14:editId="7B085F88">
                      <wp:extent cx="252000" cy="252000"/>
                      <wp:effectExtent l="0" t="0" r="15240" b="15240"/>
                      <wp:docPr id="47" name="Oval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8A1E6E" id="Oval 4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4E499136" w14:textId="0B45D195" w:rsidR="00F6383F" w:rsidRDefault="00F6383F" w:rsidP="00930B77">
            <w:pPr>
              <w:pStyle w:val="TableText1"/>
              <w:jc w:val="center"/>
            </w:pPr>
            <w:r>
              <w:rPr>
                <w:noProof/>
              </w:rPr>
              <mc:AlternateContent>
                <mc:Choice Requires="wps">
                  <w:drawing>
                    <wp:inline distT="0" distB="0" distL="0" distR="0" wp14:anchorId="1085E745" wp14:editId="7C0606FF">
                      <wp:extent cx="252000" cy="252000"/>
                      <wp:effectExtent l="0" t="0" r="15240" b="15240"/>
                      <wp:docPr id="48" name="Oval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F1A06B" id="Oval 4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" filled="f" strokecolor="#62514e [3215]" strokeweight="1.5pt">
                      <v:stroke joinstyle="miter"/>
                      <v:path arrowok="t"/>
                      <o:lock v:ext="edit" aspectratio="t"/>
                      <w10:anchorlock/>
                    </v:oval>
                  </w:pict>
                </mc:Fallback>
              </mc:AlternateContent>
            </w:r>
          </w:p>
        </w:tc>
      </w:tr>
      <w:tr w:rsidR="00F6383F" w14:paraId="4863B6EA" w14:textId="77777777" w:rsidTr="00930B77">
        <w:trPr>
          <w:cantSplit/>
        </w:trPr>
        <w:tc>
          <w:tcPr>
            <w:tcW w:w="3232" w:type="dxa"/>
          </w:tcPr>
          <w:p w14:paraId="64C98674" w14:textId="0401DEB1" w:rsidR="00F6383F" w:rsidRPr="00514DD4" w:rsidRDefault="00F6383F" w:rsidP="00F71B2D">
            <w:pPr>
              <w:pStyle w:val="TableText1"/>
            </w:pPr>
            <w:r w:rsidRPr="00283EA0">
              <w:t>Costs acceptable</w:t>
            </w:r>
            <w:r>
              <w:t xml:space="preserve"> </w:t>
            </w:r>
            <w:r w:rsidRPr="00283EA0">
              <w:t>in relation to value gained</w:t>
            </w:r>
          </w:p>
        </w:tc>
        <w:tc>
          <w:tcPr>
            <w:tcW w:w="4365" w:type="dxa"/>
          </w:tcPr>
          <w:p w14:paraId="22380255" w14:textId="77777777" w:rsidR="00F6383F" w:rsidRDefault="00F6383F" w:rsidP="00F71B2D">
            <w:pPr>
              <w:pStyle w:val="TableText1"/>
            </w:pPr>
          </w:p>
        </w:tc>
        <w:tc>
          <w:tcPr>
            <w:tcW w:w="624" w:type="dxa"/>
            <w:tcMar>
              <w:left w:w="0" w:type="dxa"/>
              <w:right w:w="0" w:type="dxa"/>
            </w:tcMar>
            <w:vAlign w:val="center"/>
          </w:tcPr>
          <w:p w14:paraId="59BE49D3" w14:textId="0E47690A" w:rsidR="00F6383F" w:rsidRDefault="00F6383F" w:rsidP="00930B77">
            <w:pPr>
              <w:pStyle w:val="TableText1"/>
              <w:jc w:val="center"/>
            </w:pPr>
            <w:r>
              <w:rPr>
                <w:noProof/>
              </w:rPr>
              <mc:AlternateContent>
                <mc:Choice Requires="wps">
                  <w:drawing>
                    <wp:inline distT="0" distB="0" distL="0" distR="0" wp14:anchorId="6495569C" wp14:editId="50287E6E">
                      <wp:extent cx="252000" cy="252000"/>
                      <wp:effectExtent l="0" t="0" r="15240" b="15240"/>
                      <wp:docPr id="49" name="Oval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47A51A" id="Oval 4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74230069" w14:textId="3C87210C" w:rsidR="00F6383F" w:rsidRDefault="00F6383F" w:rsidP="00930B77">
            <w:pPr>
              <w:pStyle w:val="TableText1"/>
              <w:jc w:val="center"/>
            </w:pPr>
            <w:r>
              <w:rPr>
                <w:noProof/>
              </w:rPr>
              <mc:AlternateContent>
                <mc:Choice Requires="wps">
                  <w:drawing>
                    <wp:inline distT="0" distB="0" distL="0" distR="0" wp14:anchorId="270B9018" wp14:editId="01A3AE2E">
                      <wp:extent cx="252000" cy="252000"/>
                      <wp:effectExtent l="0" t="0" r="15240" b="15240"/>
                      <wp:docPr id="50" name="Oval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68F58F7" id="Oval 5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7DD3B766" w14:textId="7F5DDCCB" w:rsidR="00F6383F" w:rsidRDefault="00F6383F" w:rsidP="00930B77">
            <w:pPr>
              <w:pStyle w:val="TableText1"/>
              <w:jc w:val="center"/>
            </w:pPr>
            <w:r>
              <w:rPr>
                <w:noProof/>
              </w:rPr>
              <mc:AlternateContent>
                <mc:Choice Requires="wps">
                  <w:drawing>
                    <wp:inline distT="0" distB="0" distL="0" distR="0" wp14:anchorId="4EEC5FE4" wp14:editId="5D2794DA">
                      <wp:extent cx="252000" cy="252000"/>
                      <wp:effectExtent l="0" t="0" r="15240" b="15240"/>
                      <wp:docPr id="51" name="Oval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023339F" id="Oval 5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g9pgIAAL0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3E2FBC9D" w14:textId="52866608" w:rsidR="00F6383F" w:rsidRDefault="00F6383F" w:rsidP="00930B77">
            <w:pPr>
              <w:pStyle w:val="TableText1"/>
              <w:jc w:val="center"/>
            </w:pPr>
            <w:r>
              <w:rPr>
                <w:noProof/>
              </w:rPr>
              <mc:AlternateContent>
                <mc:Choice Requires="wps">
                  <w:drawing>
                    <wp:inline distT="0" distB="0" distL="0" distR="0" wp14:anchorId="09051DE5" wp14:editId="24589DA1">
                      <wp:extent cx="252000" cy="252000"/>
                      <wp:effectExtent l="0" t="0" r="15240" b="15240"/>
                      <wp:docPr id="52" name="Oval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2E775CC" id="Oval 5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" filled="f" strokecolor="#62514e [3215]" strokeweight="1.5pt">
                      <v:stroke joinstyle="miter"/>
                      <v:path arrowok="t"/>
                      <o:lock v:ext="edit" aspectratio="t"/>
                      <w10:anchorlock/>
                    </v:oval>
                  </w:pict>
                </mc:Fallback>
              </mc:AlternateContent>
            </w:r>
          </w:p>
        </w:tc>
      </w:tr>
      <w:tr w:rsidR="00F6383F" w14:paraId="1CB0305C" w14:textId="77777777" w:rsidTr="00930B77">
        <w:trPr>
          <w:cantSplit/>
        </w:trPr>
        <w:tc>
          <w:tcPr>
            <w:tcW w:w="3232" w:type="dxa"/>
          </w:tcPr>
          <w:p w14:paraId="26AAFF7B" w14:textId="419F8FBC" w:rsidR="00F6383F" w:rsidRPr="00514DD4" w:rsidRDefault="00F6383F" w:rsidP="00F71B2D">
            <w:pPr>
              <w:pStyle w:val="TableText1"/>
            </w:pPr>
            <w:r w:rsidRPr="00283EA0">
              <w:t>Risks</w:t>
            </w:r>
            <w:r>
              <w:t xml:space="preserve"> </w:t>
            </w:r>
            <w:r w:rsidRPr="00283EA0">
              <w:t>are sufficiently low or well mitigated</w:t>
            </w:r>
          </w:p>
        </w:tc>
        <w:tc>
          <w:tcPr>
            <w:tcW w:w="4365" w:type="dxa"/>
          </w:tcPr>
          <w:p w14:paraId="0917C65D" w14:textId="77777777" w:rsidR="00F6383F" w:rsidRDefault="00F6383F" w:rsidP="00F71B2D">
            <w:pPr>
              <w:pStyle w:val="TableText1"/>
            </w:pPr>
          </w:p>
        </w:tc>
        <w:tc>
          <w:tcPr>
            <w:tcW w:w="624" w:type="dxa"/>
            <w:tcMar>
              <w:left w:w="0" w:type="dxa"/>
              <w:right w:w="0" w:type="dxa"/>
            </w:tcMar>
            <w:vAlign w:val="center"/>
          </w:tcPr>
          <w:p w14:paraId="7021857F" w14:textId="76A3EF3E" w:rsidR="00F6383F" w:rsidRDefault="00F6383F" w:rsidP="00930B77">
            <w:pPr>
              <w:pStyle w:val="TableText1"/>
              <w:jc w:val="center"/>
            </w:pPr>
            <w:r>
              <w:rPr>
                <w:noProof/>
              </w:rPr>
              <mc:AlternateContent>
                <mc:Choice Requires="wps">
                  <w:drawing>
                    <wp:inline distT="0" distB="0" distL="0" distR="0" wp14:anchorId="0A1E21DA" wp14:editId="41055348">
                      <wp:extent cx="252000" cy="252000"/>
                      <wp:effectExtent l="0" t="0" r="15240" b="1524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3DEE986" id="Oval 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lbpgIAALs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510B3D51" w14:textId="0458B5A5" w:rsidR="00F6383F" w:rsidRDefault="00F6383F" w:rsidP="00930B77">
            <w:pPr>
              <w:pStyle w:val="TableText1"/>
              <w:jc w:val="center"/>
            </w:pPr>
            <w:r>
              <w:rPr>
                <w:noProof/>
              </w:rPr>
              <mc:AlternateContent>
                <mc:Choice Requires="wps">
                  <w:drawing>
                    <wp:inline distT="0" distB="0" distL="0" distR="0" wp14:anchorId="5A3D2F2A" wp14:editId="78474F3F">
                      <wp:extent cx="252000" cy="252000"/>
                      <wp:effectExtent l="0" t="0" r="15240" b="15240"/>
                      <wp:docPr id="6"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3F86685" id="Oval 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HpgIAALs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373C20B9" w14:textId="62B820CA" w:rsidR="00F6383F" w:rsidRDefault="00F6383F" w:rsidP="00930B77">
            <w:pPr>
              <w:pStyle w:val="TableText1"/>
              <w:jc w:val="center"/>
            </w:pPr>
            <w:r>
              <w:rPr>
                <w:noProof/>
              </w:rPr>
              <mc:AlternateContent>
                <mc:Choice Requires="wps">
                  <w:drawing>
                    <wp:inline distT="0" distB="0" distL="0" distR="0" wp14:anchorId="4CCEDDCB" wp14:editId="371F8A9D">
                      <wp:extent cx="252000" cy="252000"/>
                      <wp:effectExtent l="0" t="0" r="15240" b="15240"/>
                      <wp:docPr id="7"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FDFCB88" id="Oval 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18C019F3" w14:textId="50158905" w:rsidR="00F6383F" w:rsidRDefault="00F6383F" w:rsidP="00930B77">
            <w:pPr>
              <w:pStyle w:val="TableText1"/>
              <w:jc w:val="center"/>
            </w:pPr>
            <w:r>
              <w:rPr>
                <w:noProof/>
              </w:rPr>
              <mc:AlternateContent>
                <mc:Choice Requires="wps">
                  <w:drawing>
                    <wp:inline distT="0" distB="0" distL="0" distR="0" wp14:anchorId="65365271" wp14:editId="700599C8">
                      <wp:extent cx="252000" cy="252000"/>
                      <wp:effectExtent l="0" t="0" r="15240" b="15240"/>
                      <wp:docPr id="8" name="Ov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BFE6D40" id="Oval 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" filled="f" strokecolor="#62514e [3215]" strokeweight="1.5pt">
                      <v:stroke joinstyle="miter"/>
                      <v:path arrowok="t"/>
                      <o:lock v:ext="edit" aspectratio="t"/>
                      <w10:anchorlock/>
                    </v:oval>
                  </w:pict>
                </mc:Fallback>
              </mc:AlternateContent>
            </w:r>
          </w:p>
        </w:tc>
      </w:tr>
      <w:tr w:rsidR="00F6383F" w14:paraId="3F877987" w14:textId="77777777" w:rsidTr="00930B77">
        <w:trPr>
          <w:cantSplit/>
        </w:trPr>
        <w:tc>
          <w:tcPr>
            <w:tcW w:w="3232" w:type="dxa"/>
          </w:tcPr>
          <w:p w14:paraId="50422644" w14:textId="557471BB" w:rsidR="00F6383F" w:rsidRPr="00514DD4" w:rsidRDefault="00F6383F" w:rsidP="00F71B2D">
            <w:pPr>
              <w:pStyle w:val="TableText1"/>
            </w:pPr>
            <w:r w:rsidRPr="00283EA0">
              <w:t>Sufficient</w:t>
            </w:r>
            <w:r>
              <w:t xml:space="preserve"> </w:t>
            </w:r>
            <w:r w:rsidRPr="00283EA0">
              <w:t>financial resources</w:t>
            </w:r>
            <w:r>
              <w:t xml:space="preserve"> </w:t>
            </w:r>
            <w:r w:rsidRPr="00283EA0">
              <w:t>to implement</w:t>
            </w:r>
          </w:p>
        </w:tc>
        <w:tc>
          <w:tcPr>
            <w:tcW w:w="4365" w:type="dxa"/>
          </w:tcPr>
          <w:p w14:paraId="14C2CCC8" w14:textId="77777777" w:rsidR="00F6383F" w:rsidRDefault="00F6383F" w:rsidP="00F71B2D">
            <w:pPr>
              <w:pStyle w:val="TableText1"/>
            </w:pPr>
          </w:p>
        </w:tc>
        <w:tc>
          <w:tcPr>
            <w:tcW w:w="624" w:type="dxa"/>
            <w:tcMar>
              <w:left w:w="0" w:type="dxa"/>
              <w:right w:w="0" w:type="dxa"/>
            </w:tcMar>
            <w:vAlign w:val="center"/>
          </w:tcPr>
          <w:p w14:paraId="1036D27A" w14:textId="21E97A9B" w:rsidR="00F6383F" w:rsidRDefault="00F6383F" w:rsidP="00930B77">
            <w:pPr>
              <w:pStyle w:val="TableText1"/>
              <w:jc w:val="center"/>
            </w:pPr>
            <w:r>
              <w:rPr>
                <w:noProof/>
              </w:rPr>
              <mc:AlternateContent>
                <mc:Choice Requires="wps">
                  <w:drawing>
                    <wp:inline distT="0" distB="0" distL="0" distR="0" wp14:anchorId="151143FC" wp14:editId="5269CC73">
                      <wp:extent cx="252000" cy="252000"/>
                      <wp:effectExtent l="0" t="0" r="15240" b="15240"/>
                      <wp:docPr id="9"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81DC555" id="Oval 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2235402E" w14:textId="3FD53091" w:rsidR="00F6383F" w:rsidRDefault="00F6383F" w:rsidP="00930B77">
            <w:pPr>
              <w:pStyle w:val="TableText1"/>
              <w:jc w:val="center"/>
            </w:pPr>
            <w:r>
              <w:rPr>
                <w:noProof/>
              </w:rPr>
              <mc:AlternateContent>
                <mc:Choice Requires="wps">
                  <w:drawing>
                    <wp:inline distT="0" distB="0" distL="0" distR="0" wp14:anchorId="70B50DE1" wp14:editId="6CE25D75">
                      <wp:extent cx="252000" cy="252000"/>
                      <wp:effectExtent l="0" t="0" r="15240" b="15240"/>
                      <wp:docPr id="10"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7202349" id="Oval 1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6FEBDE7A" w14:textId="432840EC" w:rsidR="00F6383F" w:rsidRDefault="00F6383F" w:rsidP="00930B77">
            <w:pPr>
              <w:pStyle w:val="TableText1"/>
              <w:jc w:val="center"/>
            </w:pPr>
            <w:r>
              <w:rPr>
                <w:noProof/>
              </w:rPr>
              <mc:AlternateContent>
                <mc:Choice Requires="wps">
                  <w:drawing>
                    <wp:inline distT="0" distB="0" distL="0" distR="0" wp14:anchorId="7A4F7B77" wp14:editId="56408D59">
                      <wp:extent cx="252000" cy="252000"/>
                      <wp:effectExtent l="0" t="0" r="15240" b="15240"/>
                      <wp:docPr id="53" name="Oval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2FD00CC" id="Oval 5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46C2F03F" w14:textId="057B78C3" w:rsidR="00F6383F" w:rsidRDefault="00F6383F" w:rsidP="00930B77">
            <w:pPr>
              <w:pStyle w:val="TableText1"/>
              <w:jc w:val="center"/>
            </w:pPr>
            <w:r>
              <w:rPr>
                <w:noProof/>
              </w:rPr>
              <mc:AlternateContent>
                <mc:Choice Requires="wps">
                  <w:drawing>
                    <wp:inline distT="0" distB="0" distL="0" distR="0" wp14:anchorId="6CD473C1" wp14:editId="2D69A5AE">
                      <wp:extent cx="252000" cy="252000"/>
                      <wp:effectExtent l="0" t="0" r="15240" b="15240"/>
                      <wp:docPr id="12"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F203ACC" id="Oval 1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Io9oBKoAgAAuQ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F6383F" w14:paraId="07FBA727" w14:textId="77777777" w:rsidTr="00930B77">
        <w:trPr>
          <w:cantSplit/>
        </w:trPr>
        <w:tc>
          <w:tcPr>
            <w:tcW w:w="3232" w:type="dxa"/>
          </w:tcPr>
          <w:p w14:paraId="54F1D5E5" w14:textId="6F136120" w:rsidR="00F6383F" w:rsidRPr="00514DD4" w:rsidRDefault="00F6383F" w:rsidP="00F71B2D">
            <w:pPr>
              <w:pStyle w:val="TableText1"/>
            </w:pPr>
            <w:r w:rsidRPr="00283EA0">
              <w:t>Sufficient</w:t>
            </w:r>
            <w:r>
              <w:t xml:space="preserve"> </w:t>
            </w:r>
            <w:r w:rsidRPr="00283EA0">
              <w:t>internal resources</w:t>
            </w:r>
            <w:r>
              <w:t xml:space="preserve"> </w:t>
            </w:r>
            <w:r w:rsidRPr="00283EA0">
              <w:t>/ capacities</w:t>
            </w:r>
            <w:r>
              <w:t xml:space="preserve"> </w:t>
            </w:r>
            <w:r w:rsidRPr="00283EA0">
              <w:t>available</w:t>
            </w:r>
          </w:p>
        </w:tc>
        <w:tc>
          <w:tcPr>
            <w:tcW w:w="4365" w:type="dxa"/>
          </w:tcPr>
          <w:p w14:paraId="5CA786A2" w14:textId="77777777" w:rsidR="00F6383F" w:rsidRDefault="00F6383F" w:rsidP="00F71B2D">
            <w:pPr>
              <w:pStyle w:val="TableText1"/>
            </w:pPr>
          </w:p>
        </w:tc>
        <w:tc>
          <w:tcPr>
            <w:tcW w:w="624" w:type="dxa"/>
            <w:tcMar>
              <w:left w:w="0" w:type="dxa"/>
              <w:right w:w="0" w:type="dxa"/>
            </w:tcMar>
            <w:vAlign w:val="center"/>
          </w:tcPr>
          <w:p w14:paraId="21E4E9E4" w14:textId="4905D3B6" w:rsidR="00F6383F" w:rsidRDefault="00F6383F" w:rsidP="00930B77">
            <w:pPr>
              <w:pStyle w:val="TableText1"/>
              <w:jc w:val="center"/>
            </w:pPr>
            <w:r>
              <w:rPr>
                <w:noProof/>
              </w:rPr>
              <mc:AlternateContent>
                <mc:Choice Requires="wps">
                  <w:drawing>
                    <wp:inline distT="0" distB="0" distL="0" distR="0" wp14:anchorId="7F97BC3D" wp14:editId="7B1D692B">
                      <wp:extent cx="252000" cy="252000"/>
                      <wp:effectExtent l="0" t="0" r="15240" b="15240"/>
                      <wp:docPr id="13"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B514FB" id="Oval 1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65ED9F06" w14:textId="32587DF3" w:rsidR="00F6383F" w:rsidRDefault="00F6383F" w:rsidP="00930B77">
            <w:pPr>
              <w:pStyle w:val="TableText1"/>
              <w:jc w:val="center"/>
            </w:pPr>
            <w:r>
              <w:rPr>
                <w:noProof/>
              </w:rPr>
              <mc:AlternateContent>
                <mc:Choice Requires="wps">
                  <w:drawing>
                    <wp:inline distT="0" distB="0" distL="0" distR="0" wp14:anchorId="07E49957" wp14:editId="67DB4BB6">
                      <wp:extent cx="252000" cy="252000"/>
                      <wp:effectExtent l="0" t="0" r="15240" b="15240"/>
                      <wp:docPr id="14"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F9EFA2" id="Oval 1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CvpgIAAL0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67FAA928" w14:textId="62F46C4B" w:rsidR="00F6383F" w:rsidRDefault="00F6383F" w:rsidP="00930B77">
            <w:pPr>
              <w:pStyle w:val="TableText1"/>
              <w:jc w:val="center"/>
            </w:pPr>
            <w:r>
              <w:rPr>
                <w:noProof/>
              </w:rPr>
              <mc:AlternateContent>
                <mc:Choice Requires="wps">
                  <w:drawing>
                    <wp:inline distT="0" distB="0" distL="0" distR="0" wp14:anchorId="55EB57A8" wp14:editId="408E9CC7">
                      <wp:extent cx="252000" cy="252000"/>
                      <wp:effectExtent l="0" t="0" r="15240" b="15240"/>
                      <wp:docPr id="54" name="Oval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BE89E5" id="Oval 5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163846AA" w14:textId="3A21427A" w:rsidR="00F6383F" w:rsidRDefault="00F6383F" w:rsidP="00930B77">
            <w:pPr>
              <w:pStyle w:val="TableText1"/>
              <w:jc w:val="center"/>
            </w:pPr>
            <w:r>
              <w:rPr>
                <w:noProof/>
              </w:rPr>
              <mc:AlternateContent>
                <mc:Choice Requires="wps">
                  <w:drawing>
                    <wp:inline distT="0" distB="0" distL="0" distR="0" wp14:anchorId="29002766" wp14:editId="05F44F2C">
                      <wp:extent cx="252000" cy="252000"/>
                      <wp:effectExtent l="0" t="0" r="15240" b="15240"/>
                      <wp:docPr id="55" name="Oval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E35E796" id="Oval 5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" filled="f" strokecolor="#62514e [3215]" strokeweight="1.5pt">
                      <v:stroke joinstyle="miter"/>
                      <v:path arrowok="t"/>
                      <o:lock v:ext="edit" aspectratio="t"/>
                      <w10:anchorlock/>
                    </v:oval>
                  </w:pict>
                </mc:Fallback>
              </mc:AlternateContent>
            </w:r>
          </w:p>
        </w:tc>
      </w:tr>
      <w:tr w:rsidR="00F6383F" w14:paraId="202524A9" w14:textId="77777777" w:rsidTr="00930B77">
        <w:trPr>
          <w:cantSplit/>
        </w:trPr>
        <w:tc>
          <w:tcPr>
            <w:tcW w:w="3232" w:type="dxa"/>
          </w:tcPr>
          <w:p w14:paraId="7F37D419" w14:textId="2D49735A" w:rsidR="00F6383F" w:rsidRPr="00514DD4" w:rsidRDefault="00F6383F" w:rsidP="00F71B2D">
            <w:pPr>
              <w:pStyle w:val="TableText1"/>
            </w:pPr>
            <w:r w:rsidRPr="00283EA0">
              <w:t>Implications</w:t>
            </w:r>
            <w:r>
              <w:t xml:space="preserve"> </w:t>
            </w:r>
            <w:r w:rsidRPr="00283EA0">
              <w:t>are acceptable</w:t>
            </w:r>
          </w:p>
        </w:tc>
        <w:tc>
          <w:tcPr>
            <w:tcW w:w="4365" w:type="dxa"/>
          </w:tcPr>
          <w:p w14:paraId="1BD0BF04" w14:textId="77777777" w:rsidR="00F6383F" w:rsidRDefault="00F6383F" w:rsidP="00F71B2D">
            <w:pPr>
              <w:pStyle w:val="TableText1"/>
            </w:pPr>
          </w:p>
        </w:tc>
        <w:tc>
          <w:tcPr>
            <w:tcW w:w="624" w:type="dxa"/>
            <w:tcMar>
              <w:left w:w="0" w:type="dxa"/>
              <w:right w:w="0" w:type="dxa"/>
            </w:tcMar>
            <w:vAlign w:val="center"/>
          </w:tcPr>
          <w:p w14:paraId="323CC0B7" w14:textId="088DF9AB" w:rsidR="00F6383F" w:rsidRDefault="00F6383F" w:rsidP="00930B77">
            <w:pPr>
              <w:pStyle w:val="TableText1"/>
              <w:jc w:val="center"/>
            </w:pPr>
            <w:r>
              <w:rPr>
                <w:noProof/>
              </w:rPr>
              <mc:AlternateContent>
                <mc:Choice Requires="wps">
                  <w:drawing>
                    <wp:inline distT="0" distB="0" distL="0" distR="0" wp14:anchorId="49AFCED1" wp14:editId="789DFC84">
                      <wp:extent cx="252000" cy="252000"/>
                      <wp:effectExtent l="0" t="0" r="15240" b="15240"/>
                      <wp:docPr id="56" name="Oval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997D36" id="Oval 5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5FB9F22A" w14:textId="5FED56ED" w:rsidR="00F6383F" w:rsidRDefault="00F6383F" w:rsidP="00930B77">
            <w:pPr>
              <w:pStyle w:val="TableText1"/>
              <w:jc w:val="center"/>
            </w:pPr>
            <w:r>
              <w:rPr>
                <w:noProof/>
              </w:rPr>
              <mc:AlternateContent>
                <mc:Choice Requires="wps">
                  <w:drawing>
                    <wp:inline distT="0" distB="0" distL="0" distR="0" wp14:anchorId="2F2CAF6B" wp14:editId="6052763C">
                      <wp:extent cx="252000" cy="252000"/>
                      <wp:effectExtent l="0" t="0" r="15240" b="15240"/>
                      <wp:docPr id="57" name="Oval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3CB43AA" id="Oval 5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7B8C0C3F" w14:textId="568EB7E2" w:rsidR="00F6383F" w:rsidRDefault="00F6383F" w:rsidP="00930B77">
            <w:pPr>
              <w:pStyle w:val="TableText1"/>
              <w:jc w:val="center"/>
            </w:pPr>
            <w:r>
              <w:rPr>
                <w:noProof/>
              </w:rPr>
              <mc:AlternateContent>
                <mc:Choice Requires="wps">
                  <w:drawing>
                    <wp:inline distT="0" distB="0" distL="0" distR="0" wp14:anchorId="3C313C02" wp14:editId="47D7E993">
                      <wp:extent cx="252000" cy="252000"/>
                      <wp:effectExtent l="0" t="0" r="15240" b="15240"/>
                      <wp:docPr id="58" name="Oval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394743" id="Oval 5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M2pgIAAL0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46BEC8AB" w14:textId="412885DE" w:rsidR="00F6383F" w:rsidRDefault="00F6383F" w:rsidP="00930B77">
            <w:pPr>
              <w:pStyle w:val="TableText1"/>
              <w:jc w:val="center"/>
            </w:pPr>
            <w:r>
              <w:rPr>
                <w:noProof/>
              </w:rPr>
              <mc:AlternateContent>
                <mc:Choice Requires="wps">
                  <w:drawing>
                    <wp:inline distT="0" distB="0" distL="0" distR="0" wp14:anchorId="4AA46AD7" wp14:editId="20A3A81A">
                      <wp:extent cx="252000" cy="252000"/>
                      <wp:effectExtent l="0" t="0" r="15240" b="15240"/>
                      <wp:docPr id="59" name="Oval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CE27800" id="Oval 5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" filled="f" strokecolor="#62514e [3215]" strokeweight="1.5pt">
                      <v:stroke joinstyle="miter"/>
                      <v:path arrowok="t"/>
                      <o:lock v:ext="edit" aspectratio="t"/>
                      <w10:anchorlock/>
                    </v:oval>
                  </w:pict>
                </mc:Fallback>
              </mc:AlternateContent>
            </w:r>
          </w:p>
        </w:tc>
      </w:tr>
      <w:tr w:rsidR="00F6383F" w14:paraId="397C917E" w14:textId="77777777" w:rsidTr="00930B77">
        <w:trPr>
          <w:cantSplit/>
        </w:trPr>
        <w:tc>
          <w:tcPr>
            <w:tcW w:w="3232" w:type="dxa"/>
            <w:tcBorders>
              <w:bottom w:val="nil"/>
            </w:tcBorders>
          </w:tcPr>
          <w:p w14:paraId="4FF19BB5" w14:textId="3F872691" w:rsidR="00F6383F" w:rsidRPr="00514DD4" w:rsidRDefault="00F6383F" w:rsidP="00F71B2D">
            <w:pPr>
              <w:pStyle w:val="TableText1"/>
            </w:pPr>
            <w:r>
              <w:t>Sufficient buy-in from relevant board / staff / divisions / country offices</w:t>
            </w:r>
          </w:p>
        </w:tc>
        <w:tc>
          <w:tcPr>
            <w:tcW w:w="4365" w:type="dxa"/>
            <w:tcBorders>
              <w:bottom w:val="nil"/>
            </w:tcBorders>
          </w:tcPr>
          <w:p w14:paraId="02EF5124" w14:textId="77777777" w:rsidR="00F6383F" w:rsidRDefault="00F6383F" w:rsidP="00F71B2D">
            <w:pPr>
              <w:pStyle w:val="TableText1"/>
            </w:pPr>
          </w:p>
        </w:tc>
        <w:tc>
          <w:tcPr>
            <w:tcW w:w="624" w:type="dxa"/>
            <w:tcBorders>
              <w:bottom w:val="nil"/>
            </w:tcBorders>
            <w:tcMar>
              <w:left w:w="0" w:type="dxa"/>
              <w:right w:w="0" w:type="dxa"/>
            </w:tcMar>
            <w:vAlign w:val="center"/>
          </w:tcPr>
          <w:p w14:paraId="32087226" w14:textId="4174B9CC" w:rsidR="00F6383F" w:rsidRDefault="00F6383F" w:rsidP="00930B77">
            <w:pPr>
              <w:pStyle w:val="TableText1"/>
              <w:jc w:val="center"/>
            </w:pPr>
            <w:r>
              <w:rPr>
                <w:noProof/>
              </w:rPr>
              <mc:AlternateContent>
                <mc:Choice Requires="wps">
                  <w:drawing>
                    <wp:inline distT="0" distB="0" distL="0" distR="0" wp14:anchorId="3608A479" wp14:editId="049A75E0">
                      <wp:extent cx="252000" cy="252000"/>
                      <wp:effectExtent l="0" t="0" r="15240" b="15240"/>
                      <wp:docPr id="60" name="Oval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BD4C8B" id="Oval 6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" filled="f" strokecolor="#de3c25 [3207]" strokeweight="1.5pt">
                      <v:stroke joinstyle="miter"/>
                      <v:path arrowok="t"/>
                      <o:lock v:ext="edit" aspectratio="t"/>
                      <w10:anchorlock/>
                    </v:oval>
                  </w:pict>
                </mc:Fallback>
              </mc:AlternateContent>
            </w:r>
          </w:p>
        </w:tc>
        <w:tc>
          <w:tcPr>
            <w:tcW w:w="624" w:type="dxa"/>
            <w:tcBorders>
              <w:bottom w:val="nil"/>
            </w:tcBorders>
            <w:tcMar>
              <w:left w:w="0" w:type="dxa"/>
              <w:right w:w="0" w:type="dxa"/>
            </w:tcMar>
            <w:vAlign w:val="center"/>
          </w:tcPr>
          <w:p w14:paraId="090FEBC2" w14:textId="34A8C387" w:rsidR="00F6383F" w:rsidRDefault="00F6383F" w:rsidP="00930B77">
            <w:pPr>
              <w:pStyle w:val="TableText1"/>
              <w:jc w:val="center"/>
            </w:pPr>
            <w:r>
              <w:rPr>
                <w:noProof/>
              </w:rPr>
              <mc:AlternateContent>
                <mc:Choice Requires="wps">
                  <w:drawing>
                    <wp:inline distT="0" distB="0" distL="0" distR="0" wp14:anchorId="4961F1E0" wp14:editId="4D89046D">
                      <wp:extent cx="252000" cy="252000"/>
                      <wp:effectExtent l="0" t="0" r="15240" b="15240"/>
                      <wp:docPr id="61" name="Oval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C3313A" id="Oval 6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qapgIAAL0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" filled="f" strokecolor="#eda710 [3208]" strokeweight="1.5pt">
                      <v:stroke joinstyle="miter"/>
                      <v:path arrowok="t"/>
                      <o:lock v:ext="edit" aspectratio="t"/>
                      <w10:anchorlock/>
                    </v:oval>
                  </w:pict>
                </mc:Fallback>
              </mc:AlternateContent>
            </w:r>
          </w:p>
        </w:tc>
        <w:tc>
          <w:tcPr>
            <w:tcW w:w="624" w:type="dxa"/>
            <w:tcBorders>
              <w:bottom w:val="nil"/>
            </w:tcBorders>
            <w:tcMar>
              <w:left w:w="0" w:type="dxa"/>
              <w:right w:w="0" w:type="dxa"/>
            </w:tcMar>
            <w:vAlign w:val="center"/>
          </w:tcPr>
          <w:p w14:paraId="42D434B0" w14:textId="1C7BB293" w:rsidR="00F6383F" w:rsidRDefault="00F6383F" w:rsidP="00930B77">
            <w:pPr>
              <w:pStyle w:val="TableText1"/>
              <w:jc w:val="center"/>
            </w:pPr>
            <w:r>
              <w:rPr>
                <w:noProof/>
              </w:rPr>
              <mc:AlternateContent>
                <mc:Choice Requires="wps">
                  <w:drawing>
                    <wp:inline distT="0" distB="0" distL="0" distR="0" wp14:anchorId="507E773C" wp14:editId="1EB11DBA">
                      <wp:extent cx="252000" cy="252000"/>
                      <wp:effectExtent l="0" t="0" r="15240" b="15240"/>
                      <wp:docPr id="62" name="Oval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7ED7156" id="Oval 6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spwIAAL0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" filled="f" strokecolor="#4da943 [3209]" strokeweight="1.5pt">
                      <v:stroke joinstyle="miter"/>
                      <v:path arrowok="t"/>
                      <o:lock v:ext="edit" aspectratio="t"/>
                      <w10:anchorlock/>
                    </v:oval>
                  </w:pict>
                </mc:Fallback>
              </mc:AlternateContent>
            </w:r>
          </w:p>
        </w:tc>
        <w:tc>
          <w:tcPr>
            <w:tcW w:w="624" w:type="dxa"/>
            <w:tcBorders>
              <w:bottom w:val="nil"/>
            </w:tcBorders>
            <w:tcMar>
              <w:left w:w="0" w:type="dxa"/>
              <w:right w:w="0" w:type="dxa"/>
            </w:tcMar>
            <w:vAlign w:val="center"/>
          </w:tcPr>
          <w:p w14:paraId="61F61B27" w14:textId="0BCE35C0" w:rsidR="00F6383F" w:rsidRDefault="00F6383F" w:rsidP="00930B77">
            <w:pPr>
              <w:pStyle w:val="TableText1"/>
              <w:jc w:val="center"/>
            </w:pPr>
            <w:r>
              <w:rPr>
                <w:noProof/>
              </w:rPr>
              <mc:AlternateContent>
                <mc:Choice Requires="wps">
                  <w:drawing>
                    <wp:inline distT="0" distB="0" distL="0" distR="0" wp14:anchorId="00F0BDAD" wp14:editId="2EA94ECB">
                      <wp:extent cx="252000" cy="252000"/>
                      <wp:effectExtent l="0" t="0" r="15240" b="15240"/>
                      <wp:docPr id="63" name="Oval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1B8454" id="Oval 6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" filled="f" strokecolor="#62514e [3215]" strokeweight="1.5pt">
                      <v:stroke joinstyle="miter"/>
                      <v:path arrowok="t"/>
                      <o:lock v:ext="edit" aspectratio="t"/>
                      <w10:anchorlock/>
                    </v:oval>
                  </w:pict>
                </mc:Fallback>
              </mc:AlternateContent>
            </w:r>
          </w:p>
        </w:tc>
      </w:tr>
      <w:tr w:rsidR="00283EA0" w14:paraId="06888C8D" w14:textId="77777777" w:rsidTr="00A1027A">
        <w:trPr>
          <w:cantSplit/>
        </w:trPr>
        <w:tc>
          <w:tcPr>
            <w:tcW w:w="10093" w:type="dxa"/>
            <w:gridSpan w:val="6"/>
            <w:tcBorders>
              <w:top w:val="nil"/>
              <w:bottom w:val="single" w:sz="2" w:space="0" w:color="62514E" w:themeColor="text2"/>
            </w:tcBorders>
            <w:shd w:val="clear" w:color="auto" w:fill="CFCAC9" w:themeFill="background2"/>
          </w:tcPr>
          <w:p w14:paraId="6B145833" w14:textId="551DC681" w:rsidR="00283EA0" w:rsidRPr="00930B77" w:rsidRDefault="00283EA0" w:rsidP="00930B77">
            <w:pPr>
              <w:pStyle w:val="TableText1"/>
              <w:rPr>
                <w:rFonts w:asciiTheme="majorHAnsi" w:hAnsiTheme="majorHAnsi"/>
                <w:sz w:val="32"/>
                <w:szCs w:val="32"/>
              </w:rPr>
            </w:pPr>
            <w:r w:rsidRPr="00930B77">
              <w:rPr>
                <w:rFonts w:asciiTheme="majorHAnsi" w:hAnsiTheme="majorHAnsi"/>
                <w:sz w:val="32"/>
                <w:szCs w:val="32"/>
              </w:rPr>
              <w:t xml:space="preserve">Step 2: </w:t>
            </w:r>
            <w:r w:rsidRPr="00930B77">
              <w:rPr>
                <w:rFonts w:asciiTheme="majorHAnsi" w:hAnsiTheme="majorHAnsi"/>
                <w:b/>
                <w:bCs/>
                <w:sz w:val="32"/>
                <w:szCs w:val="32"/>
              </w:rPr>
              <w:t>Partnership information</w:t>
            </w:r>
          </w:p>
        </w:tc>
      </w:tr>
      <w:tr w:rsidR="00283EA0" w14:paraId="3D67C0B2" w14:textId="77777777" w:rsidTr="00A1027A">
        <w:trPr>
          <w:cantSplit/>
        </w:trPr>
        <w:tc>
          <w:tcPr>
            <w:tcW w:w="10093" w:type="dxa"/>
            <w:gridSpan w:val="6"/>
            <w:tcBorders>
              <w:top w:val="single" w:sz="2" w:space="0" w:color="62514E" w:themeColor="text2"/>
              <w:bottom w:val="single" w:sz="2" w:space="0" w:color="62514E" w:themeColor="text2"/>
            </w:tcBorders>
            <w:shd w:val="clear" w:color="auto" w:fill="62514E" w:themeFill="text2"/>
          </w:tcPr>
          <w:p w14:paraId="52951C33" w14:textId="07CA9FE1" w:rsidR="00283EA0" w:rsidRPr="00930B77" w:rsidRDefault="00283EA0" w:rsidP="00930B77">
            <w:pPr>
              <w:pStyle w:val="TableText1"/>
              <w:rPr>
                <w:b/>
                <w:bCs/>
              </w:rPr>
            </w:pPr>
            <w:r w:rsidRPr="00930B77">
              <w:rPr>
                <w:b/>
                <w:bCs/>
                <w:color w:val="FFFFFF" w:themeColor="background1"/>
              </w:rPr>
              <w:t>PARTNERSHIP OVERVIEW</w:t>
            </w:r>
          </w:p>
        </w:tc>
      </w:tr>
      <w:tr w:rsidR="00F6383F" w14:paraId="274EB8BC" w14:textId="77777777" w:rsidTr="00930B77">
        <w:trPr>
          <w:cantSplit/>
        </w:trPr>
        <w:tc>
          <w:tcPr>
            <w:tcW w:w="3232" w:type="dxa"/>
            <w:tcBorders>
              <w:top w:val="single" w:sz="2" w:space="0" w:color="62514E" w:themeColor="text2"/>
            </w:tcBorders>
            <w:vAlign w:val="center"/>
          </w:tcPr>
          <w:p w14:paraId="7E437433" w14:textId="710E75E6" w:rsidR="00F6383F" w:rsidRPr="00514DD4" w:rsidRDefault="00F6383F" w:rsidP="00930B77">
            <w:pPr>
              <w:pStyle w:val="TableText1"/>
            </w:pPr>
            <w:r>
              <w:t>Context</w:t>
            </w:r>
          </w:p>
        </w:tc>
        <w:tc>
          <w:tcPr>
            <w:tcW w:w="4365" w:type="dxa"/>
            <w:tcBorders>
              <w:top w:val="single" w:sz="2" w:space="0" w:color="62514E" w:themeColor="text2"/>
            </w:tcBorders>
            <w:vAlign w:val="center"/>
          </w:tcPr>
          <w:p w14:paraId="7CCDB94B" w14:textId="77777777" w:rsidR="00F6383F" w:rsidRDefault="00F6383F" w:rsidP="00930B77">
            <w:pPr>
              <w:pStyle w:val="TableText1"/>
            </w:pPr>
          </w:p>
        </w:tc>
        <w:tc>
          <w:tcPr>
            <w:tcW w:w="624" w:type="dxa"/>
            <w:tcBorders>
              <w:top w:val="single" w:sz="2" w:space="0" w:color="62514E" w:themeColor="text2"/>
            </w:tcBorders>
            <w:tcMar>
              <w:left w:w="0" w:type="dxa"/>
              <w:right w:w="0" w:type="dxa"/>
            </w:tcMar>
            <w:vAlign w:val="center"/>
          </w:tcPr>
          <w:p w14:paraId="7B4A5A51" w14:textId="7DAEDBE5" w:rsidR="00F6383F" w:rsidRDefault="00F6383F" w:rsidP="00930B77">
            <w:pPr>
              <w:pStyle w:val="TableText1"/>
              <w:jc w:val="center"/>
            </w:pPr>
            <w:r>
              <w:rPr>
                <w:noProof/>
              </w:rPr>
              <mc:AlternateContent>
                <mc:Choice Requires="wps">
                  <w:drawing>
                    <wp:inline distT="0" distB="0" distL="0" distR="0" wp14:anchorId="3836D3BB" wp14:editId="2A658A5F">
                      <wp:extent cx="252000" cy="252000"/>
                      <wp:effectExtent l="0" t="0" r="15240" b="15240"/>
                      <wp:docPr id="192" name="Oval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42CF4F" id="Oval 19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" filled="f" strokecolor="#de3c25 [3207]" strokeweight="1.5pt">
                      <v:stroke joinstyle="miter"/>
                      <v:path arrowok="t"/>
                      <o:lock v:ext="edit" aspectratio="t"/>
                      <w10:anchorlock/>
                    </v:oval>
                  </w:pict>
                </mc:Fallback>
              </mc:AlternateContent>
            </w:r>
          </w:p>
        </w:tc>
        <w:tc>
          <w:tcPr>
            <w:tcW w:w="624" w:type="dxa"/>
            <w:tcBorders>
              <w:top w:val="single" w:sz="2" w:space="0" w:color="62514E" w:themeColor="text2"/>
            </w:tcBorders>
            <w:tcMar>
              <w:left w:w="0" w:type="dxa"/>
              <w:right w:w="0" w:type="dxa"/>
            </w:tcMar>
            <w:vAlign w:val="center"/>
          </w:tcPr>
          <w:p w14:paraId="6E77E12A" w14:textId="147A2566" w:rsidR="00F6383F" w:rsidRDefault="00F6383F" w:rsidP="00930B77">
            <w:pPr>
              <w:pStyle w:val="TableText1"/>
              <w:jc w:val="center"/>
            </w:pPr>
            <w:r>
              <w:rPr>
                <w:noProof/>
              </w:rPr>
              <mc:AlternateContent>
                <mc:Choice Requires="wps">
                  <w:drawing>
                    <wp:inline distT="0" distB="0" distL="0" distR="0" wp14:anchorId="2CF96717" wp14:editId="76F49732">
                      <wp:extent cx="252000" cy="252000"/>
                      <wp:effectExtent l="0" t="0" r="15240" b="15240"/>
                      <wp:docPr id="193" name="Oval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0F1FB2B" id="Oval 19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" filled="f" strokecolor="#eda710 [3208]" strokeweight="1.5pt">
                      <v:stroke joinstyle="miter"/>
                      <v:path arrowok="t"/>
                      <o:lock v:ext="edit" aspectratio="t"/>
                      <w10:anchorlock/>
                    </v:oval>
                  </w:pict>
                </mc:Fallback>
              </mc:AlternateContent>
            </w:r>
          </w:p>
        </w:tc>
        <w:tc>
          <w:tcPr>
            <w:tcW w:w="624" w:type="dxa"/>
            <w:tcBorders>
              <w:top w:val="single" w:sz="2" w:space="0" w:color="62514E" w:themeColor="text2"/>
            </w:tcBorders>
            <w:tcMar>
              <w:left w:w="0" w:type="dxa"/>
              <w:right w:w="0" w:type="dxa"/>
            </w:tcMar>
            <w:vAlign w:val="center"/>
          </w:tcPr>
          <w:p w14:paraId="0805FF53" w14:textId="2059620F" w:rsidR="00F6383F" w:rsidRDefault="00F6383F" w:rsidP="00930B77">
            <w:pPr>
              <w:pStyle w:val="TableText1"/>
              <w:jc w:val="center"/>
            </w:pPr>
            <w:r>
              <w:rPr>
                <w:noProof/>
              </w:rPr>
              <mc:AlternateContent>
                <mc:Choice Requires="wps">
                  <w:drawing>
                    <wp:inline distT="0" distB="0" distL="0" distR="0" wp14:anchorId="2013ADE5" wp14:editId="2E02F8DE">
                      <wp:extent cx="252000" cy="252000"/>
                      <wp:effectExtent l="0" t="0" r="15240" b="15240"/>
                      <wp:docPr id="194" name="Oval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81DA480" id="Oval 19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" filled="f" strokecolor="#4da943 [3209]" strokeweight="1.5pt">
                      <v:stroke joinstyle="miter"/>
                      <v:path arrowok="t"/>
                      <o:lock v:ext="edit" aspectratio="t"/>
                      <w10:anchorlock/>
                    </v:oval>
                  </w:pict>
                </mc:Fallback>
              </mc:AlternateContent>
            </w:r>
          </w:p>
        </w:tc>
        <w:tc>
          <w:tcPr>
            <w:tcW w:w="624" w:type="dxa"/>
            <w:tcBorders>
              <w:top w:val="single" w:sz="2" w:space="0" w:color="62514E" w:themeColor="text2"/>
            </w:tcBorders>
            <w:tcMar>
              <w:left w:w="0" w:type="dxa"/>
              <w:right w:w="0" w:type="dxa"/>
            </w:tcMar>
            <w:vAlign w:val="center"/>
          </w:tcPr>
          <w:p w14:paraId="6920B864" w14:textId="43122BD9" w:rsidR="00F6383F" w:rsidRDefault="00F6383F" w:rsidP="00930B77">
            <w:pPr>
              <w:pStyle w:val="TableText1"/>
              <w:jc w:val="center"/>
            </w:pPr>
            <w:r>
              <w:rPr>
                <w:noProof/>
              </w:rPr>
              <mc:AlternateContent>
                <mc:Choice Requires="wps">
                  <w:drawing>
                    <wp:inline distT="0" distB="0" distL="0" distR="0" wp14:anchorId="2B28FD73" wp14:editId="5E8FE18B">
                      <wp:extent cx="252000" cy="252000"/>
                      <wp:effectExtent l="0" t="0" r="15240" b="15240"/>
                      <wp:docPr id="195" name="Oval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2FCDEAC" id="Oval 19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" filled="f" strokecolor="#62514e [3215]" strokeweight="1.5pt">
                      <v:stroke joinstyle="miter"/>
                      <v:path arrowok="t"/>
                      <o:lock v:ext="edit" aspectratio="t"/>
                      <w10:anchorlock/>
                    </v:oval>
                  </w:pict>
                </mc:Fallback>
              </mc:AlternateContent>
            </w:r>
          </w:p>
        </w:tc>
      </w:tr>
      <w:tr w:rsidR="00F6383F" w14:paraId="357B7854" w14:textId="77777777" w:rsidTr="00930B77">
        <w:trPr>
          <w:cantSplit/>
        </w:trPr>
        <w:tc>
          <w:tcPr>
            <w:tcW w:w="3232" w:type="dxa"/>
          </w:tcPr>
          <w:p w14:paraId="2B45FA18" w14:textId="2F0758B5" w:rsidR="00F6383F" w:rsidRPr="00514DD4" w:rsidRDefault="00F6383F" w:rsidP="00930B77">
            <w:pPr>
              <w:pStyle w:val="TableText1"/>
            </w:pPr>
            <w:r w:rsidRPr="00283EA0">
              <w:t>Summary vision, mission &amp; objectives</w:t>
            </w:r>
          </w:p>
        </w:tc>
        <w:tc>
          <w:tcPr>
            <w:tcW w:w="4365" w:type="dxa"/>
          </w:tcPr>
          <w:p w14:paraId="36982709" w14:textId="77777777" w:rsidR="00F6383F" w:rsidRDefault="00F6383F" w:rsidP="00930B77">
            <w:pPr>
              <w:pStyle w:val="TableText1"/>
            </w:pPr>
          </w:p>
        </w:tc>
        <w:tc>
          <w:tcPr>
            <w:tcW w:w="624" w:type="dxa"/>
            <w:tcMar>
              <w:left w:w="0" w:type="dxa"/>
              <w:right w:w="0" w:type="dxa"/>
            </w:tcMar>
            <w:vAlign w:val="center"/>
          </w:tcPr>
          <w:p w14:paraId="061E6694" w14:textId="50CC773F" w:rsidR="00F6383F" w:rsidRDefault="00F6383F" w:rsidP="00930B77">
            <w:pPr>
              <w:pStyle w:val="TableText1"/>
              <w:jc w:val="center"/>
            </w:pPr>
            <w:r>
              <w:rPr>
                <w:noProof/>
              </w:rPr>
              <mc:AlternateContent>
                <mc:Choice Requires="wps">
                  <w:drawing>
                    <wp:inline distT="0" distB="0" distL="0" distR="0" wp14:anchorId="4F079F5A" wp14:editId="72791603">
                      <wp:extent cx="252000" cy="252000"/>
                      <wp:effectExtent l="0" t="0" r="15240" b="15240"/>
                      <wp:docPr id="196" name="Oval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B7EA6E" id="Oval 19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5751FB3B" w14:textId="2A4E5485" w:rsidR="00F6383F" w:rsidRDefault="00F6383F" w:rsidP="00930B77">
            <w:pPr>
              <w:pStyle w:val="TableText1"/>
              <w:jc w:val="center"/>
            </w:pPr>
            <w:r>
              <w:rPr>
                <w:noProof/>
              </w:rPr>
              <mc:AlternateContent>
                <mc:Choice Requires="wps">
                  <w:drawing>
                    <wp:inline distT="0" distB="0" distL="0" distR="0" wp14:anchorId="1A0D4DA8" wp14:editId="0B68E99F">
                      <wp:extent cx="252000" cy="252000"/>
                      <wp:effectExtent l="0" t="0" r="15240" b="15240"/>
                      <wp:docPr id="197" name="Oval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C7894E" id="Oval 19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7F1FDA80" w14:textId="52D72618" w:rsidR="00F6383F" w:rsidRDefault="00F6383F" w:rsidP="00930B77">
            <w:pPr>
              <w:pStyle w:val="TableText1"/>
              <w:jc w:val="center"/>
            </w:pPr>
            <w:r>
              <w:rPr>
                <w:noProof/>
              </w:rPr>
              <mc:AlternateContent>
                <mc:Choice Requires="wps">
                  <w:drawing>
                    <wp:inline distT="0" distB="0" distL="0" distR="0" wp14:anchorId="22DD3C70" wp14:editId="1C6466BD">
                      <wp:extent cx="252000" cy="252000"/>
                      <wp:effectExtent l="0" t="0" r="15240" b="15240"/>
                      <wp:docPr id="198" name="Oval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864EB1F" id="Oval 19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040E5910" w14:textId="52C6102A" w:rsidR="00F6383F" w:rsidRDefault="00F6383F" w:rsidP="00930B77">
            <w:pPr>
              <w:pStyle w:val="TableText1"/>
              <w:jc w:val="center"/>
            </w:pPr>
            <w:r>
              <w:rPr>
                <w:noProof/>
              </w:rPr>
              <mc:AlternateContent>
                <mc:Choice Requires="wps">
                  <w:drawing>
                    <wp:inline distT="0" distB="0" distL="0" distR="0" wp14:anchorId="1366FB3E" wp14:editId="70C14726">
                      <wp:extent cx="252000" cy="252000"/>
                      <wp:effectExtent l="0" t="0" r="15240" b="15240"/>
                      <wp:docPr id="199" name="Oval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896AA3" id="Oval 19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" filled="f" strokecolor="#62514e [3215]" strokeweight="1.5pt">
                      <v:stroke joinstyle="miter"/>
                      <v:path arrowok="t"/>
                      <o:lock v:ext="edit" aspectratio="t"/>
                      <w10:anchorlock/>
                    </v:oval>
                  </w:pict>
                </mc:Fallback>
              </mc:AlternateContent>
            </w:r>
          </w:p>
        </w:tc>
      </w:tr>
      <w:tr w:rsidR="00F6383F" w14:paraId="42C0288F" w14:textId="77777777" w:rsidTr="00930B77">
        <w:trPr>
          <w:cantSplit/>
        </w:trPr>
        <w:tc>
          <w:tcPr>
            <w:tcW w:w="3232" w:type="dxa"/>
          </w:tcPr>
          <w:p w14:paraId="0D2D653A" w14:textId="34C33D08" w:rsidR="00F6383F" w:rsidRPr="00514DD4" w:rsidRDefault="00F6383F" w:rsidP="00930B77">
            <w:pPr>
              <w:pStyle w:val="TableText1"/>
            </w:pPr>
            <w:r w:rsidRPr="00283EA0">
              <w:t>Reasons for partnering to achieve objectives</w:t>
            </w:r>
          </w:p>
        </w:tc>
        <w:tc>
          <w:tcPr>
            <w:tcW w:w="4365" w:type="dxa"/>
          </w:tcPr>
          <w:p w14:paraId="21912402" w14:textId="77777777" w:rsidR="00F6383F" w:rsidRDefault="00F6383F" w:rsidP="00930B77">
            <w:pPr>
              <w:pStyle w:val="TableText1"/>
            </w:pPr>
          </w:p>
        </w:tc>
        <w:tc>
          <w:tcPr>
            <w:tcW w:w="624" w:type="dxa"/>
            <w:tcMar>
              <w:left w:w="0" w:type="dxa"/>
              <w:right w:w="0" w:type="dxa"/>
            </w:tcMar>
            <w:vAlign w:val="center"/>
          </w:tcPr>
          <w:p w14:paraId="581F3492" w14:textId="41D35D8A" w:rsidR="00F6383F" w:rsidRDefault="00F6383F" w:rsidP="00930B77">
            <w:pPr>
              <w:pStyle w:val="TableText1"/>
              <w:jc w:val="center"/>
            </w:pPr>
            <w:r>
              <w:rPr>
                <w:noProof/>
              </w:rPr>
              <mc:AlternateContent>
                <mc:Choice Requires="wps">
                  <w:drawing>
                    <wp:inline distT="0" distB="0" distL="0" distR="0" wp14:anchorId="64B83DCA" wp14:editId="0B27533D">
                      <wp:extent cx="252000" cy="252000"/>
                      <wp:effectExtent l="0" t="0" r="15240" b="15240"/>
                      <wp:docPr id="200" name="Oval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355C64" id="Oval 20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4030A8B2" w14:textId="7EB1115D" w:rsidR="00F6383F" w:rsidRDefault="00F6383F" w:rsidP="00930B77">
            <w:pPr>
              <w:pStyle w:val="TableText1"/>
              <w:jc w:val="center"/>
            </w:pPr>
            <w:r>
              <w:rPr>
                <w:noProof/>
              </w:rPr>
              <mc:AlternateContent>
                <mc:Choice Requires="wps">
                  <w:drawing>
                    <wp:inline distT="0" distB="0" distL="0" distR="0" wp14:anchorId="69F4248E" wp14:editId="562B3A85">
                      <wp:extent cx="252000" cy="252000"/>
                      <wp:effectExtent l="0" t="0" r="15240" b="15240"/>
                      <wp:docPr id="201" name="Oval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A0AB09" id="Oval 20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25C47E78" w14:textId="5370DF79" w:rsidR="00F6383F" w:rsidRDefault="00F6383F" w:rsidP="00930B77">
            <w:pPr>
              <w:pStyle w:val="TableText1"/>
              <w:jc w:val="center"/>
            </w:pPr>
            <w:r>
              <w:rPr>
                <w:noProof/>
              </w:rPr>
              <mc:AlternateContent>
                <mc:Choice Requires="wps">
                  <w:drawing>
                    <wp:inline distT="0" distB="0" distL="0" distR="0" wp14:anchorId="2C3A1906" wp14:editId="4BDEBC84">
                      <wp:extent cx="252000" cy="252000"/>
                      <wp:effectExtent l="0" t="0" r="15240" b="15240"/>
                      <wp:docPr id="202" name="Oval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06A797" id="Oval 20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OonZ5K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7E349835" w14:textId="3AF2FCC7" w:rsidR="00F6383F" w:rsidRDefault="00F6383F" w:rsidP="00930B77">
            <w:pPr>
              <w:pStyle w:val="TableText1"/>
              <w:jc w:val="center"/>
            </w:pPr>
            <w:r>
              <w:rPr>
                <w:noProof/>
              </w:rPr>
              <mc:AlternateContent>
                <mc:Choice Requires="wps">
                  <w:drawing>
                    <wp:inline distT="0" distB="0" distL="0" distR="0" wp14:anchorId="16D83C8E" wp14:editId="0097DA66">
                      <wp:extent cx="252000" cy="252000"/>
                      <wp:effectExtent l="0" t="0" r="15240" b="15240"/>
                      <wp:docPr id="203" name="Oval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C5513F" id="Oval 20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FjBPmq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F6383F" w14:paraId="47370E79" w14:textId="77777777" w:rsidTr="00930B77">
        <w:trPr>
          <w:cantSplit/>
        </w:trPr>
        <w:tc>
          <w:tcPr>
            <w:tcW w:w="3232" w:type="dxa"/>
          </w:tcPr>
          <w:p w14:paraId="0E575416" w14:textId="54A4271C" w:rsidR="00F6383F" w:rsidRPr="00514DD4" w:rsidRDefault="00F6383F" w:rsidP="00930B77">
            <w:pPr>
              <w:pStyle w:val="TableText1"/>
            </w:pPr>
            <w:r w:rsidRPr="00283EA0">
              <w:t>Non-partnership alternative approach</w:t>
            </w:r>
            <w:r>
              <w:t xml:space="preserve"> </w:t>
            </w:r>
            <w:r w:rsidRPr="00283EA0">
              <w:t>(if applicable)</w:t>
            </w:r>
          </w:p>
        </w:tc>
        <w:tc>
          <w:tcPr>
            <w:tcW w:w="4365" w:type="dxa"/>
          </w:tcPr>
          <w:p w14:paraId="4741765B" w14:textId="77777777" w:rsidR="00F6383F" w:rsidRDefault="00F6383F" w:rsidP="00930B77">
            <w:pPr>
              <w:pStyle w:val="TableText1"/>
            </w:pPr>
          </w:p>
        </w:tc>
        <w:tc>
          <w:tcPr>
            <w:tcW w:w="624" w:type="dxa"/>
            <w:tcMar>
              <w:left w:w="0" w:type="dxa"/>
              <w:right w:w="0" w:type="dxa"/>
            </w:tcMar>
            <w:vAlign w:val="center"/>
          </w:tcPr>
          <w:p w14:paraId="35665AE6" w14:textId="5CA2211E" w:rsidR="00F6383F" w:rsidRDefault="00F6383F" w:rsidP="00930B77">
            <w:pPr>
              <w:pStyle w:val="TableText1"/>
              <w:jc w:val="center"/>
            </w:pPr>
            <w:r>
              <w:rPr>
                <w:noProof/>
              </w:rPr>
              <mc:AlternateContent>
                <mc:Choice Requires="wps">
                  <w:drawing>
                    <wp:inline distT="0" distB="0" distL="0" distR="0" wp14:anchorId="52DD603A" wp14:editId="11C17EB2">
                      <wp:extent cx="252000" cy="252000"/>
                      <wp:effectExtent l="0" t="0" r="15240" b="15240"/>
                      <wp:docPr id="204" name="Oval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BE7E00" id="Oval 20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32B9FB3A" w14:textId="47261C2D" w:rsidR="00F6383F" w:rsidRDefault="00F6383F" w:rsidP="00930B77">
            <w:pPr>
              <w:pStyle w:val="TableText1"/>
              <w:jc w:val="center"/>
            </w:pPr>
            <w:r>
              <w:rPr>
                <w:noProof/>
              </w:rPr>
              <mc:AlternateContent>
                <mc:Choice Requires="wps">
                  <w:drawing>
                    <wp:inline distT="0" distB="0" distL="0" distR="0" wp14:anchorId="1C13B5F4" wp14:editId="3B380FAF">
                      <wp:extent cx="252000" cy="252000"/>
                      <wp:effectExtent l="0" t="0" r="15240" b="15240"/>
                      <wp:docPr id="205" name="Oval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71A949" id="Oval 20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23E7B976" w14:textId="70BE6F55" w:rsidR="00F6383F" w:rsidRDefault="00F6383F" w:rsidP="00930B77">
            <w:pPr>
              <w:pStyle w:val="TableText1"/>
              <w:jc w:val="center"/>
            </w:pPr>
            <w:r>
              <w:rPr>
                <w:noProof/>
              </w:rPr>
              <mc:AlternateContent>
                <mc:Choice Requires="wps">
                  <w:drawing>
                    <wp:inline distT="0" distB="0" distL="0" distR="0" wp14:anchorId="54C20A03" wp14:editId="3306F1ED">
                      <wp:extent cx="252000" cy="252000"/>
                      <wp:effectExtent l="0" t="0" r="15240" b="15240"/>
                      <wp:docPr id="206" name="Oval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E8290D" id="Oval 20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0BC2B219" w14:textId="2C7BECF6" w:rsidR="00F6383F" w:rsidRDefault="00F6383F" w:rsidP="00930B77">
            <w:pPr>
              <w:pStyle w:val="TableText1"/>
              <w:jc w:val="center"/>
            </w:pPr>
            <w:r>
              <w:rPr>
                <w:noProof/>
              </w:rPr>
              <mc:AlternateContent>
                <mc:Choice Requires="wps">
                  <w:drawing>
                    <wp:inline distT="0" distB="0" distL="0" distR="0" wp14:anchorId="293E675F" wp14:editId="5A105E5C">
                      <wp:extent cx="252000" cy="252000"/>
                      <wp:effectExtent l="0" t="0" r="15240" b="15240"/>
                      <wp:docPr id="207" name="Oval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863EF30" id="Oval 20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HxHDVG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F6383F" w14:paraId="097D2ABF" w14:textId="77777777" w:rsidTr="00930B77">
        <w:trPr>
          <w:cantSplit/>
        </w:trPr>
        <w:tc>
          <w:tcPr>
            <w:tcW w:w="3232" w:type="dxa"/>
          </w:tcPr>
          <w:p w14:paraId="4242A898" w14:textId="49ABBF2A" w:rsidR="00F6383F" w:rsidRPr="00514DD4" w:rsidRDefault="00F6383F" w:rsidP="00930B77">
            <w:pPr>
              <w:pStyle w:val="TableText1"/>
            </w:pPr>
            <w:r w:rsidRPr="00283EA0">
              <w:t>What do</w:t>
            </w:r>
            <w:r>
              <w:t xml:space="preserve"> </w:t>
            </w:r>
            <w:r w:rsidRPr="00283EA0">
              <w:t>we</w:t>
            </w:r>
            <w:r>
              <w:t xml:space="preserve"> </w:t>
            </w:r>
            <w:r w:rsidRPr="00283EA0">
              <w:t>bring to the partnership?</w:t>
            </w:r>
          </w:p>
        </w:tc>
        <w:tc>
          <w:tcPr>
            <w:tcW w:w="4365" w:type="dxa"/>
          </w:tcPr>
          <w:p w14:paraId="124AA05F" w14:textId="77777777" w:rsidR="00F6383F" w:rsidRDefault="00F6383F" w:rsidP="00930B77">
            <w:pPr>
              <w:pStyle w:val="TableText1"/>
            </w:pPr>
          </w:p>
        </w:tc>
        <w:tc>
          <w:tcPr>
            <w:tcW w:w="624" w:type="dxa"/>
            <w:tcMar>
              <w:left w:w="0" w:type="dxa"/>
              <w:right w:w="0" w:type="dxa"/>
            </w:tcMar>
            <w:vAlign w:val="center"/>
          </w:tcPr>
          <w:p w14:paraId="53F7051F" w14:textId="4100C7C3" w:rsidR="00F6383F" w:rsidRDefault="00F6383F" w:rsidP="00930B77">
            <w:pPr>
              <w:pStyle w:val="TableText1"/>
              <w:jc w:val="center"/>
            </w:pPr>
            <w:r>
              <w:rPr>
                <w:noProof/>
              </w:rPr>
              <mc:AlternateContent>
                <mc:Choice Requires="wps">
                  <w:drawing>
                    <wp:inline distT="0" distB="0" distL="0" distR="0" wp14:anchorId="55FC6399" wp14:editId="4E85C3AA">
                      <wp:extent cx="252000" cy="252000"/>
                      <wp:effectExtent l="0" t="0" r="15240" b="15240"/>
                      <wp:docPr id="208" name="Oval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6641EF0" id="Oval 20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CnRaJl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468C6156" w14:textId="7CB03DDA" w:rsidR="00F6383F" w:rsidRDefault="00F6383F" w:rsidP="00930B77">
            <w:pPr>
              <w:pStyle w:val="TableText1"/>
              <w:jc w:val="center"/>
            </w:pPr>
            <w:r>
              <w:rPr>
                <w:noProof/>
              </w:rPr>
              <mc:AlternateContent>
                <mc:Choice Requires="wps">
                  <w:drawing>
                    <wp:inline distT="0" distB="0" distL="0" distR="0" wp14:anchorId="1041C005" wp14:editId="457041FA">
                      <wp:extent cx="252000" cy="252000"/>
                      <wp:effectExtent l="0" t="0" r="15240" b="15240"/>
                      <wp:docPr id="209" name="Oval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6999D9" id="Oval 20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hvMvR6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127EE960" w14:textId="7E9FFC91" w:rsidR="00F6383F" w:rsidRDefault="00F6383F" w:rsidP="00930B77">
            <w:pPr>
              <w:pStyle w:val="TableText1"/>
              <w:jc w:val="center"/>
            </w:pPr>
            <w:r>
              <w:rPr>
                <w:noProof/>
              </w:rPr>
              <mc:AlternateContent>
                <mc:Choice Requires="wps">
                  <w:drawing>
                    <wp:inline distT="0" distB="0" distL="0" distR="0" wp14:anchorId="5AA94454" wp14:editId="2AAF3BE2">
                      <wp:extent cx="252000" cy="252000"/>
                      <wp:effectExtent l="0" t="0" r="15240" b="15240"/>
                      <wp:docPr id="210" name="Oval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C6B54B" id="Oval 21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29CBC624" w14:textId="1F992020" w:rsidR="00F6383F" w:rsidRDefault="00F6383F" w:rsidP="00930B77">
            <w:pPr>
              <w:pStyle w:val="TableText1"/>
              <w:jc w:val="center"/>
            </w:pPr>
            <w:r>
              <w:rPr>
                <w:noProof/>
              </w:rPr>
              <mc:AlternateContent>
                <mc:Choice Requires="wps">
                  <w:drawing>
                    <wp:inline distT="0" distB="0" distL="0" distR="0" wp14:anchorId="507228FE" wp14:editId="469B690C">
                      <wp:extent cx="252000" cy="252000"/>
                      <wp:effectExtent l="0" t="0" r="15240" b="15240"/>
                      <wp:docPr id="211" name="Oval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EA6551E" id="Oval 21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" filled="f" strokecolor="#62514e [3215]" strokeweight="1.5pt">
                      <v:stroke joinstyle="miter"/>
                      <v:path arrowok="t"/>
                      <o:lock v:ext="edit" aspectratio="t"/>
                      <w10:anchorlock/>
                    </v:oval>
                  </w:pict>
                </mc:Fallback>
              </mc:AlternateContent>
            </w:r>
          </w:p>
        </w:tc>
      </w:tr>
      <w:tr w:rsidR="00F6383F" w14:paraId="4EFEF059" w14:textId="77777777" w:rsidTr="00930B77">
        <w:trPr>
          <w:cantSplit/>
        </w:trPr>
        <w:tc>
          <w:tcPr>
            <w:tcW w:w="3232" w:type="dxa"/>
          </w:tcPr>
          <w:p w14:paraId="36579EB2" w14:textId="5EE2FAC4" w:rsidR="00F6383F" w:rsidRPr="00514DD4" w:rsidRDefault="00F6383F" w:rsidP="00930B77">
            <w:pPr>
              <w:pStyle w:val="TableText1"/>
            </w:pPr>
            <w:r w:rsidRPr="00283EA0">
              <w:t>What does/do</w:t>
            </w:r>
            <w:r>
              <w:t xml:space="preserve"> </w:t>
            </w:r>
            <w:r w:rsidRPr="00283EA0">
              <w:t>the partner(s)</w:t>
            </w:r>
            <w:r>
              <w:t xml:space="preserve"> </w:t>
            </w:r>
            <w:r w:rsidRPr="00283EA0">
              <w:t>bring to the partnership?</w:t>
            </w:r>
          </w:p>
        </w:tc>
        <w:tc>
          <w:tcPr>
            <w:tcW w:w="4365" w:type="dxa"/>
          </w:tcPr>
          <w:p w14:paraId="5A6FE48F" w14:textId="77777777" w:rsidR="00F6383F" w:rsidRDefault="00F6383F" w:rsidP="00930B77">
            <w:pPr>
              <w:pStyle w:val="TableText1"/>
            </w:pPr>
          </w:p>
        </w:tc>
        <w:tc>
          <w:tcPr>
            <w:tcW w:w="624" w:type="dxa"/>
            <w:tcMar>
              <w:left w:w="0" w:type="dxa"/>
              <w:right w:w="0" w:type="dxa"/>
            </w:tcMar>
            <w:vAlign w:val="center"/>
          </w:tcPr>
          <w:p w14:paraId="11A0303F" w14:textId="5319C3DB" w:rsidR="00F6383F" w:rsidRDefault="00F6383F" w:rsidP="00930B77">
            <w:pPr>
              <w:pStyle w:val="TableText1"/>
              <w:jc w:val="center"/>
            </w:pPr>
            <w:r>
              <w:rPr>
                <w:noProof/>
              </w:rPr>
              <mc:AlternateContent>
                <mc:Choice Requires="wps">
                  <w:drawing>
                    <wp:inline distT="0" distB="0" distL="0" distR="0" wp14:anchorId="1E7B81E0" wp14:editId="033235A3">
                      <wp:extent cx="252000" cy="252000"/>
                      <wp:effectExtent l="0" t="0" r="15240" b="15240"/>
                      <wp:docPr id="212" name="Oval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76259EE" id="Oval 21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3fqAIAAL8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Drub3f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4967A2C0" w14:textId="384057BA" w:rsidR="00F6383F" w:rsidRDefault="00F6383F" w:rsidP="00930B77">
            <w:pPr>
              <w:pStyle w:val="TableText1"/>
              <w:jc w:val="center"/>
            </w:pPr>
            <w:r>
              <w:rPr>
                <w:noProof/>
              </w:rPr>
              <mc:AlternateContent>
                <mc:Choice Requires="wps">
                  <w:drawing>
                    <wp:inline distT="0" distB="0" distL="0" distR="0" wp14:anchorId="1772462E" wp14:editId="15FB0165">
                      <wp:extent cx="252000" cy="252000"/>
                      <wp:effectExtent l="0" t="0" r="15240" b="15240"/>
                      <wp:docPr id="213" name="Oval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336C260" id="Oval 21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yg8w/a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27DB6CA1" w14:textId="59713963" w:rsidR="00F6383F" w:rsidRDefault="00F6383F" w:rsidP="00930B77">
            <w:pPr>
              <w:pStyle w:val="TableText1"/>
              <w:jc w:val="center"/>
            </w:pPr>
            <w:r>
              <w:rPr>
                <w:noProof/>
              </w:rPr>
              <mc:AlternateContent>
                <mc:Choice Requires="wps">
                  <w:drawing>
                    <wp:inline distT="0" distB="0" distL="0" distR="0" wp14:anchorId="67B35F8F" wp14:editId="6765CD8F">
                      <wp:extent cx="252000" cy="252000"/>
                      <wp:effectExtent l="0" t="0" r="15240" b="15240"/>
                      <wp:docPr id="214" name="Oval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33AAF1" id="Oval 21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5gYuFa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27E31DE7" w14:textId="478BD445" w:rsidR="00F6383F" w:rsidRDefault="00F6383F" w:rsidP="00930B77">
            <w:pPr>
              <w:pStyle w:val="TableText1"/>
              <w:jc w:val="center"/>
            </w:pPr>
            <w:r>
              <w:rPr>
                <w:noProof/>
              </w:rPr>
              <mc:AlternateContent>
                <mc:Choice Requires="wps">
                  <w:drawing>
                    <wp:inline distT="0" distB="0" distL="0" distR="0" wp14:anchorId="5A5B356E" wp14:editId="781D990B">
                      <wp:extent cx="252000" cy="252000"/>
                      <wp:effectExtent l="0" t="0" r="15240" b="15240"/>
                      <wp:docPr id="215" name="Oval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DF25406" id="Oval 21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Atz/ti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283EA0" w14:paraId="294B162B" w14:textId="77777777" w:rsidTr="00F6383F">
        <w:trPr>
          <w:cantSplit/>
        </w:trPr>
        <w:tc>
          <w:tcPr>
            <w:tcW w:w="10093" w:type="dxa"/>
            <w:gridSpan w:val="6"/>
            <w:shd w:val="clear" w:color="auto" w:fill="62514E" w:themeFill="text2"/>
          </w:tcPr>
          <w:p w14:paraId="6C343110" w14:textId="505E190D" w:rsidR="00283EA0" w:rsidRPr="00930B77" w:rsidRDefault="00283EA0" w:rsidP="00930B77">
            <w:pPr>
              <w:pStyle w:val="TableText1"/>
              <w:rPr>
                <w:b/>
                <w:bCs/>
              </w:rPr>
            </w:pPr>
            <w:r w:rsidRPr="00930B77">
              <w:rPr>
                <w:b/>
                <w:bCs/>
                <w:color w:val="FFFFFF" w:themeColor="background1"/>
              </w:rPr>
              <w:lastRenderedPageBreak/>
              <w:t>CHECKLIST</w:t>
            </w:r>
          </w:p>
        </w:tc>
      </w:tr>
      <w:tr w:rsidR="00283EA0" w14:paraId="0E035091" w14:textId="77777777" w:rsidTr="00F6383F">
        <w:trPr>
          <w:cantSplit/>
        </w:trPr>
        <w:tc>
          <w:tcPr>
            <w:tcW w:w="10093" w:type="dxa"/>
            <w:gridSpan w:val="6"/>
          </w:tcPr>
          <w:p w14:paraId="3193CBEF" w14:textId="65256A1C" w:rsidR="00283EA0" w:rsidRPr="00930B77" w:rsidRDefault="00283EA0" w:rsidP="00930B77">
            <w:pPr>
              <w:pStyle w:val="TableText1"/>
              <w:rPr>
                <w:rFonts w:asciiTheme="majorHAnsi" w:hAnsiTheme="majorHAnsi"/>
                <w:sz w:val="28"/>
                <w:szCs w:val="28"/>
              </w:rPr>
            </w:pPr>
            <w:proofErr w:type="gramStart"/>
            <w:r w:rsidRPr="00930B77">
              <w:rPr>
                <w:rFonts w:asciiTheme="majorHAnsi" w:hAnsiTheme="majorHAnsi"/>
                <w:color w:val="DE3C25" w:themeColor="accent4"/>
                <w:sz w:val="28"/>
                <w:szCs w:val="28"/>
              </w:rPr>
              <w:t>Decline</w:t>
            </w:r>
            <w:r w:rsidRPr="00930B77">
              <w:rPr>
                <w:rFonts w:asciiTheme="majorHAnsi" w:hAnsiTheme="majorHAnsi"/>
                <w:sz w:val="28"/>
                <w:szCs w:val="28"/>
              </w:rPr>
              <w:t xml:space="preserve">  |</w:t>
            </w:r>
            <w:proofErr w:type="gramEnd"/>
            <w:r w:rsidRPr="00930B77">
              <w:rPr>
                <w:rFonts w:asciiTheme="majorHAnsi" w:hAnsiTheme="majorHAnsi"/>
                <w:sz w:val="28"/>
                <w:szCs w:val="28"/>
              </w:rPr>
              <w:t xml:space="preserve">  </w:t>
            </w:r>
            <w:r w:rsidRPr="00930B77">
              <w:rPr>
                <w:rFonts w:asciiTheme="majorHAnsi" w:hAnsiTheme="majorHAnsi"/>
                <w:color w:val="EDA710" w:themeColor="accent5"/>
                <w:sz w:val="28"/>
                <w:szCs w:val="28"/>
              </w:rPr>
              <w:t>Continue to investigate</w:t>
            </w:r>
            <w:r w:rsidRPr="00930B77">
              <w:rPr>
                <w:rFonts w:asciiTheme="majorHAnsi" w:hAnsiTheme="majorHAnsi"/>
                <w:sz w:val="28"/>
                <w:szCs w:val="28"/>
              </w:rPr>
              <w:t xml:space="preserve">  |  </w:t>
            </w:r>
            <w:r w:rsidRPr="00930B77">
              <w:rPr>
                <w:rFonts w:asciiTheme="majorHAnsi" w:hAnsiTheme="majorHAnsi"/>
                <w:color w:val="4DA943" w:themeColor="accent6"/>
                <w:sz w:val="28"/>
                <w:szCs w:val="28"/>
              </w:rPr>
              <w:t>Go ahead</w:t>
            </w:r>
            <w:r w:rsidRPr="00930B77">
              <w:rPr>
                <w:rFonts w:asciiTheme="majorHAnsi" w:hAnsiTheme="majorHAnsi"/>
                <w:sz w:val="28"/>
                <w:szCs w:val="28"/>
              </w:rPr>
              <w:t xml:space="preserve">  |  More information needed</w:t>
            </w:r>
          </w:p>
        </w:tc>
      </w:tr>
      <w:tr w:rsidR="00283EA0" w14:paraId="2620357E" w14:textId="77777777" w:rsidTr="00F6383F">
        <w:trPr>
          <w:cantSplit/>
        </w:trPr>
        <w:tc>
          <w:tcPr>
            <w:tcW w:w="3232" w:type="dxa"/>
          </w:tcPr>
          <w:p w14:paraId="6350051C" w14:textId="325BC03B" w:rsidR="00283EA0" w:rsidRPr="00930B77" w:rsidRDefault="00A1027A" w:rsidP="00930B77">
            <w:pPr>
              <w:pStyle w:val="TableText1"/>
              <w:jc w:val="center"/>
              <w:rPr>
                <w:b/>
                <w:bCs/>
              </w:rPr>
            </w:pPr>
            <w:r w:rsidRPr="00930B77">
              <w:rPr>
                <w:b/>
                <w:bCs/>
              </w:rPr>
              <w:t>CONSIDERATION</w:t>
            </w:r>
          </w:p>
        </w:tc>
        <w:tc>
          <w:tcPr>
            <w:tcW w:w="4365" w:type="dxa"/>
          </w:tcPr>
          <w:p w14:paraId="0FE0F212" w14:textId="2F64AEFC" w:rsidR="00283EA0" w:rsidRPr="00930B77" w:rsidRDefault="00A1027A" w:rsidP="00930B77">
            <w:pPr>
              <w:pStyle w:val="TableText1"/>
              <w:jc w:val="center"/>
              <w:rPr>
                <w:b/>
                <w:bCs/>
              </w:rPr>
            </w:pPr>
            <w:r w:rsidRPr="00930B77">
              <w:rPr>
                <w:b/>
                <w:bCs/>
              </w:rPr>
              <w:t>INFORMATION</w:t>
            </w:r>
          </w:p>
        </w:tc>
        <w:tc>
          <w:tcPr>
            <w:tcW w:w="2496" w:type="dxa"/>
            <w:gridSpan w:val="4"/>
          </w:tcPr>
          <w:p w14:paraId="404159D6" w14:textId="5A6C645D" w:rsidR="00283EA0" w:rsidRPr="00930B77" w:rsidRDefault="00A1027A" w:rsidP="00930B77">
            <w:pPr>
              <w:pStyle w:val="TableText1"/>
              <w:jc w:val="center"/>
              <w:rPr>
                <w:b/>
                <w:bCs/>
              </w:rPr>
            </w:pPr>
            <w:r w:rsidRPr="00930B77">
              <w:rPr>
                <w:b/>
                <w:bCs/>
              </w:rPr>
              <w:t>ASSESSMENT</w:t>
            </w:r>
          </w:p>
        </w:tc>
      </w:tr>
      <w:tr w:rsidR="006B481A" w14:paraId="08D74C7B" w14:textId="77777777" w:rsidTr="00930B77">
        <w:trPr>
          <w:cantSplit/>
        </w:trPr>
        <w:tc>
          <w:tcPr>
            <w:tcW w:w="3232" w:type="dxa"/>
          </w:tcPr>
          <w:p w14:paraId="30F37C03" w14:textId="3119E6D0" w:rsidR="006B481A" w:rsidRPr="00283EA0" w:rsidRDefault="006B481A" w:rsidP="00930B77">
            <w:pPr>
              <w:pStyle w:val="TableText1"/>
            </w:pPr>
            <w:r w:rsidRPr="00283EA0">
              <w:t>How does the partnership fit with our organisational mandate?</w:t>
            </w:r>
          </w:p>
        </w:tc>
        <w:tc>
          <w:tcPr>
            <w:tcW w:w="4365" w:type="dxa"/>
          </w:tcPr>
          <w:p w14:paraId="07E9400E" w14:textId="77777777" w:rsidR="006B481A" w:rsidRDefault="006B481A" w:rsidP="00930B77">
            <w:pPr>
              <w:pStyle w:val="TableText1"/>
            </w:pPr>
          </w:p>
        </w:tc>
        <w:tc>
          <w:tcPr>
            <w:tcW w:w="624" w:type="dxa"/>
            <w:tcMar>
              <w:left w:w="0" w:type="dxa"/>
              <w:right w:w="0" w:type="dxa"/>
            </w:tcMar>
            <w:vAlign w:val="center"/>
          </w:tcPr>
          <w:p w14:paraId="1A4B1F12" w14:textId="4DBAFA24" w:rsidR="006B481A" w:rsidRDefault="006B481A" w:rsidP="00930B77">
            <w:pPr>
              <w:pStyle w:val="TableText1"/>
              <w:jc w:val="center"/>
            </w:pPr>
            <w:r>
              <w:rPr>
                <w:noProof/>
              </w:rPr>
              <mc:AlternateContent>
                <mc:Choice Requires="wps">
                  <w:drawing>
                    <wp:inline distT="0" distB="0" distL="0" distR="0" wp14:anchorId="191B1BA2" wp14:editId="3FFFE68D">
                      <wp:extent cx="252000" cy="252000"/>
                      <wp:effectExtent l="0" t="0" r="15240" b="15240"/>
                      <wp:docPr id="216" name="Oval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3887E36" id="Oval 21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CkajVQ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4EF3C20A" w14:textId="573C7AC0" w:rsidR="006B481A" w:rsidRDefault="006B481A" w:rsidP="00930B77">
            <w:pPr>
              <w:pStyle w:val="TableText1"/>
              <w:jc w:val="center"/>
            </w:pPr>
            <w:r>
              <w:rPr>
                <w:noProof/>
              </w:rPr>
              <mc:AlternateContent>
                <mc:Choice Requires="wps">
                  <w:drawing>
                    <wp:inline distT="0" distB="0" distL="0" distR="0" wp14:anchorId="463DF52F" wp14:editId="51F3F952">
                      <wp:extent cx="252000" cy="252000"/>
                      <wp:effectExtent l="0" t="0" r="15240" b="15240"/>
                      <wp:docPr id="218" name="Oval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6263949" id="Oval 21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7867E4ED" w14:textId="17B09230" w:rsidR="006B481A" w:rsidRDefault="006B481A" w:rsidP="00930B77">
            <w:pPr>
              <w:pStyle w:val="TableText1"/>
              <w:jc w:val="center"/>
            </w:pPr>
            <w:r>
              <w:rPr>
                <w:noProof/>
              </w:rPr>
              <mc:AlternateContent>
                <mc:Choice Requires="wps">
                  <w:drawing>
                    <wp:inline distT="0" distB="0" distL="0" distR="0" wp14:anchorId="6BE4F548" wp14:editId="49A2ADB0">
                      <wp:extent cx="252000" cy="252000"/>
                      <wp:effectExtent l="0" t="0" r="15240" b="15240"/>
                      <wp:docPr id="219" name="Oval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79D259" id="Oval 21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DmqAIAAL8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FYNA5q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44C65C7F" w14:textId="00EE0D63" w:rsidR="006B481A" w:rsidRDefault="006B481A" w:rsidP="00930B77">
            <w:pPr>
              <w:pStyle w:val="TableText1"/>
              <w:jc w:val="center"/>
            </w:pPr>
            <w:r>
              <w:rPr>
                <w:noProof/>
              </w:rPr>
              <mc:AlternateContent>
                <mc:Choice Requires="wps">
                  <w:drawing>
                    <wp:inline distT="0" distB="0" distL="0" distR="0" wp14:anchorId="47843747" wp14:editId="36496DFF">
                      <wp:extent cx="252000" cy="252000"/>
                      <wp:effectExtent l="0" t="0" r="15240" b="15240"/>
                      <wp:docPr id="220" name="Oval 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CE15787" id="Oval 22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EgLz4q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6B481A" w14:paraId="39E32458" w14:textId="77777777" w:rsidTr="00930B77">
        <w:trPr>
          <w:cantSplit/>
        </w:trPr>
        <w:tc>
          <w:tcPr>
            <w:tcW w:w="3232" w:type="dxa"/>
          </w:tcPr>
          <w:p w14:paraId="0C3A54AF" w14:textId="76648677" w:rsidR="006B481A" w:rsidRPr="00283EA0" w:rsidRDefault="006B481A" w:rsidP="00930B77">
            <w:pPr>
              <w:pStyle w:val="TableText1"/>
            </w:pPr>
            <w:r w:rsidRPr="00283EA0">
              <w:t>How does the partnership fit with our organisational strategy?</w:t>
            </w:r>
          </w:p>
        </w:tc>
        <w:tc>
          <w:tcPr>
            <w:tcW w:w="4365" w:type="dxa"/>
          </w:tcPr>
          <w:p w14:paraId="34CF6D9B" w14:textId="77777777" w:rsidR="006B481A" w:rsidRDefault="006B481A" w:rsidP="00930B77">
            <w:pPr>
              <w:pStyle w:val="TableText1"/>
            </w:pPr>
          </w:p>
        </w:tc>
        <w:tc>
          <w:tcPr>
            <w:tcW w:w="624" w:type="dxa"/>
            <w:tcMar>
              <w:left w:w="0" w:type="dxa"/>
              <w:right w:w="0" w:type="dxa"/>
            </w:tcMar>
            <w:vAlign w:val="center"/>
          </w:tcPr>
          <w:p w14:paraId="14AC9759" w14:textId="3A0D8E5A" w:rsidR="006B481A" w:rsidRDefault="006B481A" w:rsidP="00930B77">
            <w:pPr>
              <w:pStyle w:val="TableText1"/>
              <w:jc w:val="center"/>
            </w:pPr>
            <w:r>
              <w:rPr>
                <w:noProof/>
              </w:rPr>
              <mc:AlternateContent>
                <mc:Choice Requires="wps">
                  <w:drawing>
                    <wp:inline distT="0" distB="0" distL="0" distR="0" wp14:anchorId="351AEDCF" wp14:editId="6521F33E">
                      <wp:extent cx="252000" cy="252000"/>
                      <wp:effectExtent l="0" t="0" r="15240" b="15240"/>
                      <wp:docPr id="221" name="Oval 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6A03A1" id="Oval 22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JqpwIAAL8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3C36E21C" w14:textId="627D7194" w:rsidR="006B481A" w:rsidRDefault="006B481A" w:rsidP="00930B77">
            <w:pPr>
              <w:pStyle w:val="TableText1"/>
              <w:jc w:val="center"/>
            </w:pPr>
            <w:r>
              <w:rPr>
                <w:noProof/>
              </w:rPr>
              <mc:AlternateContent>
                <mc:Choice Requires="wps">
                  <w:drawing>
                    <wp:inline distT="0" distB="0" distL="0" distR="0" wp14:anchorId="017B35BA" wp14:editId="6EC8D6D1">
                      <wp:extent cx="252000" cy="252000"/>
                      <wp:effectExtent l="0" t="0" r="15240" b="15240"/>
                      <wp:docPr id="222" name="Oval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64E8344" id="Oval 22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1CXD4q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208D2F87" w14:textId="29E5FD40" w:rsidR="006B481A" w:rsidRDefault="006B481A" w:rsidP="00930B77">
            <w:pPr>
              <w:pStyle w:val="TableText1"/>
              <w:jc w:val="center"/>
            </w:pPr>
            <w:r>
              <w:rPr>
                <w:noProof/>
              </w:rPr>
              <mc:AlternateContent>
                <mc:Choice Requires="wps">
                  <w:drawing>
                    <wp:inline distT="0" distB="0" distL="0" distR="0" wp14:anchorId="77313FDC" wp14:editId="376BE34B">
                      <wp:extent cx="252000" cy="252000"/>
                      <wp:effectExtent l="0" t="0" r="15240" b="15240"/>
                      <wp:docPr id="223" name="Oval 2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39DCF5" id="Oval 22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MBUpL6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63652256" w14:textId="40FB7E33" w:rsidR="006B481A" w:rsidRDefault="006B481A" w:rsidP="00930B77">
            <w:pPr>
              <w:pStyle w:val="TableText1"/>
              <w:jc w:val="center"/>
            </w:pPr>
            <w:r>
              <w:rPr>
                <w:noProof/>
              </w:rPr>
              <mc:AlternateContent>
                <mc:Choice Requires="wps">
                  <w:drawing>
                    <wp:inline distT="0" distB="0" distL="0" distR="0" wp14:anchorId="0B254F16" wp14:editId="3157A954">
                      <wp:extent cx="252000" cy="252000"/>
                      <wp:effectExtent l="0" t="0" r="15240" b="15240"/>
                      <wp:docPr id="224" name="Oval 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8BFFAB3" id="Oval 22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GyN/LG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6B481A" w14:paraId="4310DE85" w14:textId="77777777" w:rsidTr="00930B77">
        <w:trPr>
          <w:cantSplit/>
        </w:trPr>
        <w:tc>
          <w:tcPr>
            <w:tcW w:w="3232" w:type="dxa"/>
          </w:tcPr>
          <w:p w14:paraId="7B071C84" w14:textId="139C842B" w:rsidR="006B481A" w:rsidRPr="00283EA0" w:rsidRDefault="006B481A" w:rsidP="00930B77">
            <w:pPr>
              <w:pStyle w:val="TableText1"/>
            </w:pPr>
            <w:r w:rsidRPr="00283EA0">
              <w:t>How does the partnership fit with current programmes / obligations / other partnerships?</w:t>
            </w:r>
          </w:p>
        </w:tc>
        <w:tc>
          <w:tcPr>
            <w:tcW w:w="4365" w:type="dxa"/>
          </w:tcPr>
          <w:p w14:paraId="5ADDE2D8" w14:textId="77777777" w:rsidR="006B481A" w:rsidRDefault="006B481A" w:rsidP="00930B77">
            <w:pPr>
              <w:pStyle w:val="TableText1"/>
            </w:pPr>
          </w:p>
        </w:tc>
        <w:tc>
          <w:tcPr>
            <w:tcW w:w="624" w:type="dxa"/>
            <w:tcMar>
              <w:left w:w="0" w:type="dxa"/>
              <w:right w:w="0" w:type="dxa"/>
            </w:tcMar>
            <w:vAlign w:val="center"/>
          </w:tcPr>
          <w:p w14:paraId="0D547215" w14:textId="0B07C70C" w:rsidR="006B481A" w:rsidRDefault="006B481A" w:rsidP="00930B77">
            <w:pPr>
              <w:pStyle w:val="TableText1"/>
              <w:jc w:val="center"/>
            </w:pPr>
            <w:r>
              <w:rPr>
                <w:noProof/>
              </w:rPr>
              <mc:AlternateContent>
                <mc:Choice Requires="wps">
                  <w:drawing>
                    <wp:inline distT="0" distB="0" distL="0" distR="0" wp14:anchorId="446BCE6F" wp14:editId="76DB3F34">
                      <wp:extent cx="252000" cy="252000"/>
                      <wp:effectExtent l="0" t="0" r="15240" b="15240"/>
                      <wp:docPr id="225" name="Oval 2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8DAECB3" id="Oval 22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rlqAIAAL8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A9qrrl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7BA93B89" w14:textId="5414A7A6" w:rsidR="006B481A" w:rsidRDefault="006B481A" w:rsidP="00930B77">
            <w:pPr>
              <w:pStyle w:val="TableText1"/>
              <w:jc w:val="center"/>
            </w:pPr>
            <w:r>
              <w:rPr>
                <w:noProof/>
              </w:rPr>
              <mc:AlternateContent>
                <mc:Choice Requires="wps">
                  <w:drawing>
                    <wp:inline distT="0" distB="0" distL="0" distR="0" wp14:anchorId="37706B97" wp14:editId="6EDC42FD">
                      <wp:extent cx="252000" cy="252000"/>
                      <wp:effectExtent l="0" t="0" r="15240" b="15240"/>
                      <wp:docPr id="226" name="Oval 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939B99D" id="Oval 22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kttqAIAAL8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m/ZLba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265DE18B" w14:textId="1302DA86" w:rsidR="006B481A" w:rsidRDefault="006B481A" w:rsidP="00930B77">
            <w:pPr>
              <w:pStyle w:val="TableText1"/>
              <w:jc w:val="center"/>
            </w:pPr>
            <w:r>
              <w:rPr>
                <w:noProof/>
              </w:rPr>
              <mc:AlternateContent>
                <mc:Choice Requires="wps">
                  <w:drawing>
                    <wp:inline distT="0" distB="0" distL="0" distR="0" wp14:anchorId="6F860ED5" wp14:editId="04F3FE83">
                      <wp:extent cx="252000" cy="252000"/>
                      <wp:effectExtent l="0" t="0" r="15240" b="15240"/>
                      <wp:docPr id="227" name="Oval 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4FD78A6" id="Oval 22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f8ahoK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7AA26530" w14:textId="1F77A841" w:rsidR="006B481A" w:rsidRDefault="006B481A" w:rsidP="00930B77">
            <w:pPr>
              <w:pStyle w:val="TableText1"/>
              <w:jc w:val="center"/>
            </w:pPr>
            <w:r>
              <w:rPr>
                <w:noProof/>
              </w:rPr>
              <mc:AlternateContent>
                <mc:Choice Requires="wps">
                  <w:drawing>
                    <wp:inline distT="0" distB="0" distL="0" distR="0" wp14:anchorId="4C7E9616" wp14:editId="2F50A6FB">
                      <wp:extent cx="252000" cy="252000"/>
                      <wp:effectExtent l="0" t="0" r="15240" b="15240"/>
                      <wp:docPr id="228" name="Oval 2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014D8E2" id="Oval 22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AAHqPy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283EA0" w14:paraId="4E492678" w14:textId="77777777" w:rsidTr="00F6383F">
        <w:trPr>
          <w:cantSplit/>
        </w:trPr>
        <w:tc>
          <w:tcPr>
            <w:tcW w:w="10093" w:type="dxa"/>
            <w:gridSpan w:val="6"/>
            <w:shd w:val="clear" w:color="auto" w:fill="62514E" w:themeFill="text2"/>
          </w:tcPr>
          <w:p w14:paraId="40A67E54" w14:textId="313DBF1F" w:rsidR="00283EA0" w:rsidRPr="00930B77" w:rsidRDefault="00283EA0" w:rsidP="00930B77">
            <w:pPr>
              <w:pStyle w:val="TableText1"/>
              <w:rPr>
                <w:b/>
                <w:bCs/>
                <w:color w:val="FFFFFF" w:themeColor="background1"/>
              </w:rPr>
            </w:pPr>
            <w:r w:rsidRPr="00930B77">
              <w:rPr>
                <w:b/>
                <w:bCs/>
                <w:color w:val="FFFFFF" w:themeColor="background1"/>
              </w:rPr>
              <w:t>EXPECTED BENEFITS / VALUE</w:t>
            </w:r>
            <w:r w:rsidR="00930B77">
              <w:rPr>
                <w:b/>
                <w:bCs/>
                <w:color w:val="FFFFFF" w:themeColor="background1"/>
              </w:rPr>
              <w:br/>
            </w:r>
            <w:r w:rsidRPr="00930B77">
              <w:rPr>
                <w:b/>
                <w:bCs/>
                <w:color w:val="FFFFFF" w:themeColor="background1"/>
              </w:rPr>
              <w:t>(see Tool 2: Assessing the added value of partnerships)</w:t>
            </w:r>
          </w:p>
        </w:tc>
      </w:tr>
      <w:tr w:rsidR="005612C6" w14:paraId="4BDE2B91" w14:textId="77777777" w:rsidTr="00930B77">
        <w:trPr>
          <w:cantSplit/>
        </w:trPr>
        <w:tc>
          <w:tcPr>
            <w:tcW w:w="3232" w:type="dxa"/>
          </w:tcPr>
          <w:p w14:paraId="1CB6A07F" w14:textId="2F1A9982" w:rsidR="005612C6" w:rsidRPr="00283EA0" w:rsidRDefault="005612C6" w:rsidP="00930B77">
            <w:pPr>
              <w:pStyle w:val="TableText1"/>
            </w:pPr>
            <w:r w:rsidRPr="00715A52">
              <w:t>What is the contribution to</w:t>
            </w:r>
            <w:r>
              <w:t xml:space="preserve"> </w:t>
            </w:r>
            <w:r w:rsidRPr="00715A52">
              <w:t>our</w:t>
            </w:r>
            <w:r>
              <w:t xml:space="preserve"> </w:t>
            </w:r>
            <w:r w:rsidRPr="00715A52">
              <w:t>mission</w:t>
            </w:r>
            <w:r>
              <w:t xml:space="preserve"> </w:t>
            </w:r>
            <w:r w:rsidRPr="00715A52">
              <w:t>/ impact for ultimate target groups</w:t>
            </w:r>
            <w:r>
              <w:t xml:space="preserve"> </w:t>
            </w:r>
            <w:r w:rsidRPr="00715A52">
              <w:t>(including clear measures of success)?</w:t>
            </w:r>
          </w:p>
        </w:tc>
        <w:tc>
          <w:tcPr>
            <w:tcW w:w="4365" w:type="dxa"/>
          </w:tcPr>
          <w:p w14:paraId="2537DAA4" w14:textId="77777777" w:rsidR="005612C6" w:rsidRDefault="005612C6" w:rsidP="00930B77">
            <w:pPr>
              <w:pStyle w:val="TableText1"/>
            </w:pPr>
          </w:p>
        </w:tc>
        <w:tc>
          <w:tcPr>
            <w:tcW w:w="624" w:type="dxa"/>
            <w:tcMar>
              <w:left w:w="0" w:type="dxa"/>
              <w:right w:w="0" w:type="dxa"/>
            </w:tcMar>
            <w:vAlign w:val="center"/>
          </w:tcPr>
          <w:p w14:paraId="6ACB8963" w14:textId="5DB14310" w:rsidR="005612C6" w:rsidRDefault="005612C6" w:rsidP="00930B77">
            <w:pPr>
              <w:pStyle w:val="TableText1"/>
              <w:jc w:val="center"/>
            </w:pPr>
            <w:r>
              <w:rPr>
                <w:noProof/>
              </w:rPr>
              <mc:AlternateContent>
                <mc:Choice Requires="wps">
                  <w:drawing>
                    <wp:inline distT="0" distB="0" distL="0" distR="0" wp14:anchorId="7466A795" wp14:editId="2137F91D">
                      <wp:extent cx="252000" cy="252000"/>
                      <wp:effectExtent l="0" t="0" r="15240" b="15240"/>
                      <wp:docPr id="229" name="Oval 2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3AEBCD1" id="Oval 22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Ct2VKu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1D628391" w14:textId="7B5C9C48" w:rsidR="005612C6" w:rsidRDefault="005612C6" w:rsidP="00930B77">
            <w:pPr>
              <w:pStyle w:val="TableText1"/>
              <w:jc w:val="center"/>
            </w:pPr>
            <w:r>
              <w:rPr>
                <w:noProof/>
              </w:rPr>
              <mc:AlternateContent>
                <mc:Choice Requires="wps">
                  <w:drawing>
                    <wp:inline distT="0" distB="0" distL="0" distR="0" wp14:anchorId="2AE472B0" wp14:editId="19109F95">
                      <wp:extent cx="252000" cy="252000"/>
                      <wp:effectExtent l="0" t="0" r="15240" b="15240"/>
                      <wp:docPr id="230" name="Oval 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518571" id="Oval 23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675E1B07" w14:textId="2DC6E235" w:rsidR="005612C6" w:rsidRDefault="005612C6" w:rsidP="00930B77">
            <w:pPr>
              <w:pStyle w:val="TableText1"/>
              <w:jc w:val="center"/>
            </w:pPr>
            <w:r>
              <w:rPr>
                <w:noProof/>
              </w:rPr>
              <mc:AlternateContent>
                <mc:Choice Requires="wps">
                  <w:drawing>
                    <wp:inline distT="0" distB="0" distL="0" distR="0" wp14:anchorId="41E0E53E" wp14:editId="6BC75B21">
                      <wp:extent cx="252000" cy="252000"/>
                      <wp:effectExtent l="0" t="0" r="15240" b="15240"/>
                      <wp:docPr id="231" name="Oval 2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D17F105" id="Oval 23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o0lWUa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203FD514" w14:textId="59FFF87F" w:rsidR="005612C6" w:rsidRDefault="005612C6" w:rsidP="00930B77">
            <w:pPr>
              <w:pStyle w:val="TableText1"/>
              <w:jc w:val="center"/>
            </w:pPr>
            <w:r>
              <w:rPr>
                <w:noProof/>
              </w:rPr>
              <mc:AlternateContent>
                <mc:Choice Requires="wps">
                  <w:drawing>
                    <wp:inline distT="0" distB="0" distL="0" distR="0" wp14:anchorId="4BED158D" wp14:editId="61608DE6">
                      <wp:extent cx="252000" cy="252000"/>
                      <wp:effectExtent l="0" t="0" r="15240" b="15240"/>
                      <wp:docPr id="232" name="Oval 2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03F9A3F" id="Oval 23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" filled="f" strokecolor="#62514e [3215]" strokeweight="1.5pt">
                      <v:stroke joinstyle="miter"/>
                      <v:path arrowok="t"/>
                      <o:lock v:ext="edit" aspectratio="t"/>
                      <w10:anchorlock/>
                    </v:oval>
                  </w:pict>
                </mc:Fallback>
              </mc:AlternateContent>
            </w:r>
          </w:p>
        </w:tc>
      </w:tr>
      <w:tr w:rsidR="005612C6" w14:paraId="5EF84D1C" w14:textId="77777777" w:rsidTr="00930B77">
        <w:trPr>
          <w:cantSplit/>
        </w:trPr>
        <w:tc>
          <w:tcPr>
            <w:tcW w:w="3232" w:type="dxa"/>
          </w:tcPr>
          <w:p w14:paraId="1D4D932D" w14:textId="7EF21B82" w:rsidR="005612C6" w:rsidRPr="00514DD4" w:rsidRDefault="005612C6" w:rsidP="00930B77">
            <w:pPr>
              <w:pStyle w:val="TableText1"/>
            </w:pPr>
            <w:r>
              <w:t>What are the expected benefits to our organisation?</w:t>
            </w:r>
          </w:p>
        </w:tc>
        <w:tc>
          <w:tcPr>
            <w:tcW w:w="4365" w:type="dxa"/>
          </w:tcPr>
          <w:p w14:paraId="4413D9DF" w14:textId="77777777" w:rsidR="005612C6" w:rsidRDefault="005612C6" w:rsidP="00930B77">
            <w:pPr>
              <w:pStyle w:val="TableText1"/>
            </w:pPr>
          </w:p>
        </w:tc>
        <w:tc>
          <w:tcPr>
            <w:tcW w:w="624" w:type="dxa"/>
            <w:tcMar>
              <w:left w:w="0" w:type="dxa"/>
              <w:right w:w="0" w:type="dxa"/>
            </w:tcMar>
            <w:vAlign w:val="center"/>
          </w:tcPr>
          <w:p w14:paraId="489A2683" w14:textId="50309BED" w:rsidR="005612C6" w:rsidRDefault="005612C6" w:rsidP="00930B77">
            <w:pPr>
              <w:pStyle w:val="TableText1"/>
              <w:jc w:val="center"/>
            </w:pPr>
            <w:r>
              <w:rPr>
                <w:noProof/>
              </w:rPr>
              <mc:AlternateContent>
                <mc:Choice Requires="wps">
                  <w:drawing>
                    <wp:inline distT="0" distB="0" distL="0" distR="0" wp14:anchorId="73DAB819" wp14:editId="28D59197">
                      <wp:extent cx="252000" cy="252000"/>
                      <wp:effectExtent l="0" t="0" r="15240" b="15240"/>
                      <wp:docPr id="233" name="Oval 2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68AC1A" id="Oval 23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DhJU0U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5CC45C02" w14:textId="243F2719" w:rsidR="005612C6" w:rsidRDefault="005612C6" w:rsidP="00930B77">
            <w:pPr>
              <w:pStyle w:val="TableText1"/>
              <w:jc w:val="center"/>
            </w:pPr>
            <w:r>
              <w:rPr>
                <w:noProof/>
              </w:rPr>
              <mc:AlternateContent>
                <mc:Choice Requires="wps">
                  <w:drawing>
                    <wp:inline distT="0" distB="0" distL="0" distR="0" wp14:anchorId="25CBAA5F" wp14:editId="1153D282">
                      <wp:extent cx="252000" cy="252000"/>
                      <wp:effectExtent l="0" t="0" r="15240" b="15240"/>
                      <wp:docPr id="234" name="Oval 2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AEDC12" id="Oval 23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CKo0E6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740AB28F" w14:textId="57BF9074" w:rsidR="005612C6" w:rsidRDefault="005612C6" w:rsidP="00930B77">
            <w:pPr>
              <w:pStyle w:val="TableText1"/>
              <w:jc w:val="center"/>
            </w:pPr>
            <w:r>
              <w:rPr>
                <w:noProof/>
              </w:rPr>
              <mc:AlternateContent>
                <mc:Choice Requires="wps">
                  <w:drawing>
                    <wp:inline distT="0" distB="0" distL="0" distR="0" wp14:anchorId="6B159A10" wp14:editId="36C4558B">
                      <wp:extent cx="252000" cy="252000"/>
                      <wp:effectExtent l="0" t="0" r="15240" b="15240"/>
                      <wp:docPr id="235" name="Oval 2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929DF6" id="Oval 23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7Jre3q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5970FF20" w14:textId="2512878B" w:rsidR="005612C6" w:rsidRDefault="005612C6" w:rsidP="00930B77">
            <w:pPr>
              <w:pStyle w:val="TableText1"/>
              <w:jc w:val="center"/>
            </w:pPr>
            <w:r>
              <w:rPr>
                <w:noProof/>
              </w:rPr>
              <mc:AlternateContent>
                <mc:Choice Requires="wps">
                  <w:drawing>
                    <wp:inline distT="0" distB="0" distL="0" distR="0" wp14:anchorId="52E6B55D" wp14:editId="77C890C4">
                      <wp:extent cx="252000" cy="252000"/>
                      <wp:effectExtent l="0" t="0" r="15240" b="15240"/>
                      <wp:docPr id="236" name="Oval 2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14ED6C" id="Oval 23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Bu5Dzi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715A52" w14:paraId="0DBE7B3B" w14:textId="77777777" w:rsidTr="00F6383F">
        <w:trPr>
          <w:cantSplit/>
        </w:trPr>
        <w:tc>
          <w:tcPr>
            <w:tcW w:w="10093" w:type="dxa"/>
            <w:gridSpan w:val="6"/>
            <w:shd w:val="clear" w:color="auto" w:fill="62514E" w:themeFill="text2"/>
          </w:tcPr>
          <w:p w14:paraId="68CFFA34" w14:textId="1D5E1448" w:rsidR="00715A52" w:rsidRPr="00930B77" w:rsidRDefault="00715A52" w:rsidP="00930B77">
            <w:pPr>
              <w:pStyle w:val="TableText1"/>
              <w:rPr>
                <w:b/>
                <w:bCs/>
                <w:color w:val="FFFFFF" w:themeColor="background1"/>
              </w:rPr>
            </w:pPr>
            <w:r w:rsidRPr="00930B77">
              <w:rPr>
                <w:b/>
                <w:bCs/>
                <w:color w:val="FFFFFF" w:themeColor="background1"/>
              </w:rPr>
              <w:t>COSTS TO OUR ORGANISATION</w:t>
            </w:r>
          </w:p>
        </w:tc>
      </w:tr>
      <w:tr w:rsidR="005612C6" w14:paraId="04AE8EF9" w14:textId="77777777" w:rsidTr="00930B77">
        <w:trPr>
          <w:cantSplit/>
        </w:trPr>
        <w:tc>
          <w:tcPr>
            <w:tcW w:w="3232" w:type="dxa"/>
          </w:tcPr>
          <w:p w14:paraId="29602722" w14:textId="3A1BAFD6" w:rsidR="005612C6" w:rsidRPr="00514DD4" w:rsidRDefault="005612C6" w:rsidP="00930B77">
            <w:pPr>
              <w:pStyle w:val="TableText1"/>
            </w:pPr>
            <w:r w:rsidRPr="00715A52">
              <w:t xml:space="preserve">Staff time </w:t>
            </w:r>
            <w:r>
              <w:br/>
            </w:r>
            <w:r w:rsidRPr="00715A52">
              <w:t>(full economic</w:t>
            </w:r>
            <w:r>
              <w:t xml:space="preserve"> </w:t>
            </w:r>
            <w:r w:rsidRPr="00715A52">
              <w:t>cost)</w:t>
            </w:r>
          </w:p>
        </w:tc>
        <w:tc>
          <w:tcPr>
            <w:tcW w:w="4365" w:type="dxa"/>
          </w:tcPr>
          <w:p w14:paraId="68CA13E6" w14:textId="77777777" w:rsidR="005612C6" w:rsidRDefault="005612C6" w:rsidP="00930B77">
            <w:pPr>
              <w:pStyle w:val="TableText1"/>
            </w:pPr>
          </w:p>
        </w:tc>
        <w:tc>
          <w:tcPr>
            <w:tcW w:w="624" w:type="dxa"/>
            <w:tcMar>
              <w:left w:w="0" w:type="dxa"/>
              <w:right w:w="0" w:type="dxa"/>
            </w:tcMar>
            <w:vAlign w:val="center"/>
          </w:tcPr>
          <w:p w14:paraId="2B6A4283" w14:textId="169BB695" w:rsidR="005612C6" w:rsidRDefault="005612C6" w:rsidP="00930B77">
            <w:pPr>
              <w:pStyle w:val="TableText1"/>
              <w:jc w:val="center"/>
            </w:pPr>
            <w:r>
              <w:rPr>
                <w:noProof/>
              </w:rPr>
              <mc:AlternateContent>
                <mc:Choice Requires="wps">
                  <w:drawing>
                    <wp:inline distT="0" distB="0" distL="0" distR="0" wp14:anchorId="6EB8417A" wp14:editId="2DB4CCDF">
                      <wp:extent cx="252000" cy="252000"/>
                      <wp:effectExtent l="0" t="0" r="15240" b="15240"/>
                      <wp:docPr id="237" name="Oval 2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428FA1" id="Oval 23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Cu9sWb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26865AE8" w14:textId="0C24620E" w:rsidR="005612C6" w:rsidRDefault="005612C6" w:rsidP="00930B77">
            <w:pPr>
              <w:pStyle w:val="TableText1"/>
              <w:jc w:val="center"/>
            </w:pPr>
            <w:r>
              <w:rPr>
                <w:noProof/>
              </w:rPr>
              <mc:AlternateContent>
                <mc:Choice Requires="wps">
                  <w:drawing>
                    <wp:inline distT="0" distB="0" distL="0" distR="0" wp14:anchorId="6AD25ACC" wp14:editId="22F2284A">
                      <wp:extent cx="252000" cy="252000"/>
                      <wp:effectExtent l="0" t="0" r="15240" b="15240"/>
                      <wp:docPr id="238" name="Oval 2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1DBFEF6" id="Oval 23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mNncWK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0B5A3C6B" w14:textId="3F00732D" w:rsidR="005612C6" w:rsidRDefault="005612C6" w:rsidP="00930B77">
            <w:pPr>
              <w:pStyle w:val="TableText1"/>
              <w:jc w:val="center"/>
            </w:pPr>
            <w:r>
              <w:rPr>
                <w:noProof/>
              </w:rPr>
              <mc:AlternateContent>
                <mc:Choice Requires="wps">
                  <w:drawing>
                    <wp:inline distT="0" distB="0" distL="0" distR="0" wp14:anchorId="0F4F6C74" wp14:editId="75004F37">
                      <wp:extent cx="252000" cy="252000"/>
                      <wp:effectExtent l="0" t="0" r="15240" b="15240"/>
                      <wp:docPr id="239" name="Oval 2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9037016" id="Oval 23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1FCC88F3" w14:textId="27EBF036" w:rsidR="005612C6" w:rsidRDefault="005612C6" w:rsidP="00930B77">
            <w:pPr>
              <w:pStyle w:val="TableText1"/>
              <w:jc w:val="center"/>
            </w:pPr>
            <w:r>
              <w:rPr>
                <w:noProof/>
              </w:rPr>
              <mc:AlternateContent>
                <mc:Choice Requires="wps">
                  <w:drawing>
                    <wp:inline distT="0" distB="0" distL="0" distR="0" wp14:anchorId="216B0B94" wp14:editId="22A7FCF1">
                      <wp:extent cx="252000" cy="252000"/>
                      <wp:effectExtent l="0" t="0" r="15240" b="15240"/>
                      <wp:docPr id="240" name="Oval 2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39C38A2" id="Oval 24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" filled="f" strokecolor="#62514e [3215]" strokeweight="1.5pt">
                      <v:stroke joinstyle="miter"/>
                      <v:path arrowok="t"/>
                      <o:lock v:ext="edit" aspectratio="t"/>
                      <w10:anchorlock/>
                    </v:oval>
                  </w:pict>
                </mc:Fallback>
              </mc:AlternateContent>
            </w:r>
          </w:p>
        </w:tc>
      </w:tr>
      <w:tr w:rsidR="005612C6" w14:paraId="320CBEFF" w14:textId="77777777" w:rsidTr="00930B77">
        <w:trPr>
          <w:cantSplit/>
        </w:trPr>
        <w:tc>
          <w:tcPr>
            <w:tcW w:w="3232" w:type="dxa"/>
            <w:vAlign w:val="center"/>
          </w:tcPr>
          <w:p w14:paraId="718FCAC7" w14:textId="28D9CC86" w:rsidR="005612C6" w:rsidRPr="00514DD4" w:rsidRDefault="005612C6" w:rsidP="00930B77">
            <w:pPr>
              <w:pStyle w:val="TableText1"/>
            </w:pPr>
            <w:r w:rsidRPr="00715A52">
              <w:t>Consultants</w:t>
            </w:r>
          </w:p>
        </w:tc>
        <w:tc>
          <w:tcPr>
            <w:tcW w:w="4365" w:type="dxa"/>
            <w:vAlign w:val="center"/>
          </w:tcPr>
          <w:p w14:paraId="346323F0" w14:textId="77777777" w:rsidR="005612C6" w:rsidRDefault="005612C6" w:rsidP="00930B77">
            <w:pPr>
              <w:pStyle w:val="TableText1"/>
            </w:pPr>
          </w:p>
        </w:tc>
        <w:tc>
          <w:tcPr>
            <w:tcW w:w="624" w:type="dxa"/>
            <w:tcMar>
              <w:left w:w="0" w:type="dxa"/>
              <w:right w:w="0" w:type="dxa"/>
            </w:tcMar>
            <w:vAlign w:val="center"/>
          </w:tcPr>
          <w:p w14:paraId="5A667A8A" w14:textId="219F6AAA" w:rsidR="005612C6" w:rsidRDefault="005612C6" w:rsidP="00930B77">
            <w:pPr>
              <w:pStyle w:val="TableText1"/>
              <w:jc w:val="center"/>
            </w:pPr>
            <w:r>
              <w:rPr>
                <w:noProof/>
              </w:rPr>
              <mc:AlternateContent>
                <mc:Choice Requires="wps">
                  <w:drawing>
                    <wp:inline distT="0" distB="0" distL="0" distR="0" wp14:anchorId="7BCBCFAD" wp14:editId="54EB0A78">
                      <wp:extent cx="252000" cy="252000"/>
                      <wp:effectExtent l="0" t="0" r="15240" b="15240"/>
                      <wp:docPr id="241" name="Oval 2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378978B" id="Oval 24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j/pwIAAL8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2877DD7F" w14:textId="57FD89B7" w:rsidR="005612C6" w:rsidRDefault="005612C6" w:rsidP="00930B77">
            <w:pPr>
              <w:pStyle w:val="TableText1"/>
              <w:jc w:val="center"/>
            </w:pPr>
            <w:r>
              <w:rPr>
                <w:noProof/>
              </w:rPr>
              <mc:AlternateContent>
                <mc:Choice Requires="wps">
                  <w:drawing>
                    <wp:inline distT="0" distB="0" distL="0" distR="0" wp14:anchorId="34990F71" wp14:editId="6EF23358">
                      <wp:extent cx="252000" cy="252000"/>
                      <wp:effectExtent l="0" t="0" r="15240" b="15240"/>
                      <wp:docPr id="242" name="Oval 2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A6AF71" id="Oval 24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l3qAIAAL8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b5tZd6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1979110E" w14:textId="5CA8BA3E" w:rsidR="005612C6" w:rsidRDefault="005612C6" w:rsidP="00930B77">
            <w:pPr>
              <w:pStyle w:val="TableText1"/>
              <w:jc w:val="center"/>
            </w:pPr>
            <w:r>
              <w:rPr>
                <w:noProof/>
              </w:rPr>
              <mc:AlternateContent>
                <mc:Choice Requires="wps">
                  <w:drawing>
                    <wp:inline distT="0" distB="0" distL="0" distR="0" wp14:anchorId="4FFDBF5A" wp14:editId="54A2CFF0">
                      <wp:extent cx="252000" cy="252000"/>
                      <wp:effectExtent l="0" t="0" r="15240" b="15240"/>
                      <wp:docPr id="243" name="Oval 2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E90C9B" id="Oval 24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i6uzuq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548FF73D" w14:textId="051007C7" w:rsidR="005612C6" w:rsidRDefault="005612C6" w:rsidP="00930B77">
            <w:pPr>
              <w:pStyle w:val="TableText1"/>
              <w:jc w:val="center"/>
            </w:pPr>
            <w:r>
              <w:rPr>
                <w:noProof/>
              </w:rPr>
              <mc:AlternateContent>
                <mc:Choice Requires="wps">
                  <w:drawing>
                    <wp:inline distT="0" distB="0" distL="0" distR="0" wp14:anchorId="53070BBF" wp14:editId="505A8FE7">
                      <wp:extent cx="252000" cy="252000"/>
                      <wp:effectExtent l="0" t="0" r="15240" b="15240"/>
                      <wp:docPr id="244" name="Oval 2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9DB530" id="Oval 24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LCyYH6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5612C6" w14:paraId="7A6F6526" w14:textId="77777777" w:rsidTr="00930B77">
        <w:trPr>
          <w:cantSplit/>
        </w:trPr>
        <w:tc>
          <w:tcPr>
            <w:tcW w:w="3232" w:type="dxa"/>
          </w:tcPr>
          <w:p w14:paraId="56F86441" w14:textId="533588FF" w:rsidR="005612C6" w:rsidRPr="00514DD4" w:rsidRDefault="005612C6" w:rsidP="00930B77">
            <w:pPr>
              <w:pStyle w:val="TableText1"/>
            </w:pPr>
            <w:r w:rsidRPr="00715A52">
              <w:t xml:space="preserve">Travel / venue / </w:t>
            </w:r>
            <w:r>
              <w:br/>
            </w:r>
            <w:r w:rsidRPr="00715A52">
              <w:t>other</w:t>
            </w:r>
            <w:r>
              <w:t xml:space="preserve"> </w:t>
            </w:r>
            <w:r w:rsidRPr="00715A52">
              <w:t>costs</w:t>
            </w:r>
          </w:p>
        </w:tc>
        <w:tc>
          <w:tcPr>
            <w:tcW w:w="4365" w:type="dxa"/>
          </w:tcPr>
          <w:p w14:paraId="122AED41" w14:textId="77777777" w:rsidR="005612C6" w:rsidRDefault="005612C6" w:rsidP="00930B77">
            <w:pPr>
              <w:pStyle w:val="TableText1"/>
            </w:pPr>
          </w:p>
        </w:tc>
        <w:tc>
          <w:tcPr>
            <w:tcW w:w="624" w:type="dxa"/>
            <w:tcMar>
              <w:left w:w="0" w:type="dxa"/>
              <w:right w:w="0" w:type="dxa"/>
            </w:tcMar>
            <w:vAlign w:val="center"/>
          </w:tcPr>
          <w:p w14:paraId="13DC8FB6" w14:textId="3D4F71E0" w:rsidR="005612C6" w:rsidRDefault="005612C6" w:rsidP="00930B77">
            <w:pPr>
              <w:pStyle w:val="TableText1"/>
              <w:jc w:val="center"/>
            </w:pPr>
            <w:r>
              <w:rPr>
                <w:noProof/>
              </w:rPr>
              <mc:AlternateContent>
                <mc:Choice Requires="wps">
                  <w:drawing>
                    <wp:inline distT="0" distB="0" distL="0" distR="0" wp14:anchorId="2BD079DD" wp14:editId="77DFE4CE">
                      <wp:extent cx="252000" cy="252000"/>
                      <wp:effectExtent l="0" t="0" r="15240" b="15240"/>
                      <wp:docPr id="245" name="Oval 2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91FE4E" id="Oval 24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BwqAIAAL8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CGFCBw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0F81FC55" w14:textId="6359A4A6" w:rsidR="005612C6" w:rsidRDefault="005612C6" w:rsidP="00930B77">
            <w:pPr>
              <w:pStyle w:val="TableText1"/>
              <w:jc w:val="center"/>
            </w:pPr>
            <w:r>
              <w:rPr>
                <w:noProof/>
              </w:rPr>
              <mc:AlternateContent>
                <mc:Choice Requires="wps">
                  <w:drawing>
                    <wp:inline distT="0" distB="0" distL="0" distR="0" wp14:anchorId="010E7137" wp14:editId="2219F697">
                      <wp:extent cx="252000" cy="252000"/>
                      <wp:effectExtent l="0" t="0" r="15240" b="15240"/>
                      <wp:docPr id="246" name="Oval 2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7E1E944" id="Oval 24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IEjR+K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08B9F9BC" w14:textId="5915CDC1" w:rsidR="005612C6" w:rsidRDefault="005612C6" w:rsidP="00930B77">
            <w:pPr>
              <w:pStyle w:val="TableText1"/>
              <w:jc w:val="center"/>
            </w:pPr>
            <w:r>
              <w:rPr>
                <w:noProof/>
              </w:rPr>
              <mc:AlternateContent>
                <mc:Choice Requires="wps">
                  <w:drawing>
                    <wp:inline distT="0" distB="0" distL="0" distR="0" wp14:anchorId="348354B8" wp14:editId="2D55F2B5">
                      <wp:extent cx="252000" cy="252000"/>
                      <wp:effectExtent l="0" t="0" r="15240" b="15240"/>
                      <wp:docPr id="247" name="Oval 2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58082BC" id="Oval 24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xHg7Na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61AE6541" w14:textId="554CD7C1" w:rsidR="005612C6" w:rsidRDefault="005612C6" w:rsidP="00930B77">
            <w:pPr>
              <w:pStyle w:val="TableText1"/>
              <w:jc w:val="center"/>
            </w:pPr>
            <w:r>
              <w:rPr>
                <w:noProof/>
              </w:rPr>
              <mc:AlternateContent>
                <mc:Choice Requires="wps">
                  <w:drawing>
                    <wp:inline distT="0" distB="0" distL="0" distR="0" wp14:anchorId="7FFDE452" wp14:editId="4A2D1C7E">
                      <wp:extent cx="252000" cy="252000"/>
                      <wp:effectExtent l="0" t="0" r="15240" b="15240"/>
                      <wp:docPr id="248" name="Oval 2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6E6E7D" id="Oval 24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" filled="f" strokecolor="#62514e [3215]" strokeweight="1.5pt">
                      <v:stroke joinstyle="miter"/>
                      <v:path arrowok="t"/>
                      <o:lock v:ext="edit" aspectratio="t"/>
                      <w10:anchorlock/>
                    </v:oval>
                  </w:pict>
                </mc:Fallback>
              </mc:AlternateContent>
            </w:r>
          </w:p>
        </w:tc>
      </w:tr>
      <w:tr w:rsidR="00715A52" w14:paraId="11FAF7D2" w14:textId="77777777" w:rsidTr="00F6383F">
        <w:trPr>
          <w:cantSplit/>
        </w:trPr>
        <w:tc>
          <w:tcPr>
            <w:tcW w:w="10093" w:type="dxa"/>
            <w:gridSpan w:val="6"/>
            <w:shd w:val="clear" w:color="auto" w:fill="62514E" w:themeFill="text2"/>
          </w:tcPr>
          <w:p w14:paraId="4E00DBBE" w14:textId="76000D53" w:rsidR="00715A52" w:rsidRPr="00930B77" w:rsidRDefault="00715A52" w:rsidP="00930B77">
            <w:pPr>
              <w:pStyle w:val="TableText1"/>
              <w:rPr>
                <w:b/>
                <w:bCs/>
              </w:rPr>
            </w:pPr>
            <w:r w:rsidRPr="00930B77">
              <w:rPr>
                <w:b/>
                <w:bCs/>
                <w:color w:val="FFFFFF" w:themeColor="background1"/>
              </w:rPr>
              <w:t>RISKS</w:t>
            </w:r>
          </w:p>
        </w:tc>
      </w:tr>
      <w:tr w:rsidR="00C174C8" w14:paraId="3161ADFC" w14:textId="77777777" w:rsidTr="00930B77">
        <w:trPr>
          <w:cantSplit/>
        </w:trPr>
        <w:tc>
          <w:tcPr>
            <w:tcW w:w="3232" w:type="dxa"/>
          </w:tcPr>
          <w:p w14:paraId="26B3747F" w14:textId="30FB1767" w:rsidR="00C174C8" w:rsidRPr="00514DD4" w:rsidRDefault="00C174C8" w:rsidP="00930B77">
            <w:pPr>
              <w:pStyle w:val="TableText1"/>
            </w:pPr>
            <w:r w:rsidRPr="00715A52">
              <w:lastRenderedPageBreak/>
              <w:t>Going beyond mandate; loss of programmatic focus</w:t>
            </w:r>
          </w:p>
        </w:tc>
        <w:tc>
          <w:tcPr>
            <w:tcW w:w="4365" w:type="dxa"/>
          </w:tcPr>
          <w:p w14:paraId="4D88E24F" w14:textId="77777777" w:rsidR="00C174C8" w:rsidRDefault="00C174C8" w:rsidP="00930B77">
            <w:pPr>
              <w:pStyle w:val="TableText1"/>
            </w:pPr>
          </w:p>
        </w:tc>
        <w:tc>
          <w:tcPr>
            <w:tcW w:w="624" w:type="dxa"/>
            <w:tcMar>
              <w:left w:w="0" w:type="dxa"/>
              <w:right w:w="0" w:type="dxa"/>
            </w:tcMar>
            <w:vAlign w:val="center"/>
          </w:tcPr>
          <w:p w14:paraId="175ED70E" w14:textId="42A636B4" w:rsidR="00C174C8" w:rsidRDefault="00C174C8" w:rsidP="00930B77">
            <w:pPr>
              <w:pStyle w:val="TableText1"/>
              <w:jc w:val="center"/>
            </w:pPr>
            <w:r>
              <w:rPr>
                <w:noProof/>
              </w:rPr>
              <mc:AlternateContent>
                <mc:Choice Requires="wps">
                  <w:drawing>
                    <wp:inline distT="0" distB="0" distL="0" distR="0" wp14:anchorId="7D8D780B" wp14:editId="37434A56">
                      <wp:extent cx="252000" cy="252000"/>
                      <wp:effectExtent l="0" t="0" r="15240" b="15240"/>
                      <wp:docPr id="249" name="Oval 2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0378EB1" id="Oval 24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AWZ8g7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2C6CEC35" w14:textId="2B87A753" w:rsidR="00C174C8" w:rsidRDefault="00C174C8" w:rsidP="00930B77">
            <w:pPr>
              <w:pStyle w:val="TableText1"/>
              <w:jc w:val="center"/>
            </w:pPr>
            <w:r>
              <w:rPr>
                <w:noProof/>
              </w:rPr>
              <mc:AlternateContent>
                <mc:Choice Requires="wps">
                  <w:drawing>
                    <wp:inline distT="0" distB="0" distL="0" distR="0" wp14:anchorId="0E2AEC14" wp14:editId="1FAF7556">
                      <wp:extent cx="252000" cy="252000"/>
                      <wp:effectExtent l="0" t="0" r="15240" b="15240"/>
                      <wp:docPr id="250" name="Oval 2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A93056" id="Oval 25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69AE88F7" w14:textId="29353551" w:rsidR="00C174C8" w:rsidRDefault="00C174C8" w:rsidP="00930B77">
            <w:pPr>
              <w:pStyle w:val="TableText1"/>
              <w:jc w:val="center"/>
            </w:pPr>
            <w:r>
              <w:rPr>
                <w:noProof/>
              </w:rPr>
              <mc:AlternateContent>
                <mc:Choice Requires="wps">
                  <w:drawing>
                    <wp:inline distT="0" distB="0" distL="0" distR="0" wp14:anchorId="794B2C6E" wp14:editId="53F46727">
                      <wp:extent cx="252000" cy="252000"/>
                      <wp:effectExtent l="0" t="0" r="15240" b="15240"/>
                      <wp:docPr id="251" name="Oval 2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BA2CF1" id="Oval 25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8zEpwIAAL8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67C95228" w14:textId="62263249" w:rsidR="00C174C8" w:rsidRDefault="00C174C8" w:rsidP="00930B77">
            <w:pPr>
              <w:pStyle w:val="TableText1"/>
              <w:jc w:val="center"/>
            </w:pPr>
            <w:r>
              <w:rPr>
                <w:noProof/>
              </w:rPr>
              <mc:AlternateContent>
                <mc:Choice Requires="wps">
                  <w:drawing>
                    <wp:inline distT="0" distB="0" distL="0" distR="0" wp14:anchorId="6E6402AB" wp14:editId="0DC74665">
                      <wp:extent cx="252000" cy="252000"/>
                      <wp:effectExtent l="0" t="0" r="15240" b="15240"/>
                      <wp:docPr id="252" name="Oval 2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9A2F5E7" id="Oval 25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" filled="f" strokecolor="#62514e [3215]" strokeweight="1.5pt">
                      <v:stroke joinstyle="miter"/>
                      <v:path arrowok="t"/>
                      <o:lock v:ext="edit" aspectratio="t"/>
                      <w10:anchorlock/>
                    </v:oval>
                  </w:pict>
                </mc:Fallback>
              </mc:AlternateContent>
            </w:r>
          </w:p>
        </w:tc>
      </w:tr>
      <w:tr w:rsidR="00C174C8" w14:paraId="18EC3E3D" w14:textId="77777777" w:rsidTr="00930B77">
        <w:trPr>
          <w:cantSplit/>
        </w:trPr>
        <w:tc>
          <w:tcPr>
            <w:tcW w:w="3232" w:type="dxa"/>
            <w:vAlign w:val="center"/>
          </w:tcPr>
          <w:p w14:paraId="6457D37B" w14:textId="4687F65D" w:rsidR="00C174C8" w:rsidRPr="00514DD4" w:rsidRDefault="00C174C8" w:rsidP="00930B77">
            <w:pPr>
              <w:pStyle w:val="TableText1"/>
            </w:pPr>
            <w:r w:rsidRPr="00715A52">
              <w:t>Duplication of efforts</w:t>
            </w:r>
          </w:p>
        </w:tc>
        <w:tc>
          <w:tcPr>
            <w:tcW w:w="4365" w:type="dxa"/>
            <w:vAlign w:val="center"/>
          </w:tcPr>
          <w:p w14:paraId="18590435" w14:textId="77777777" w:rsidR="00C174C8" w:rsidRDefault="00C174C8" w:rsidP="00930B77">
            <w:pPr>
              <w:pStyle w:val="TableText1"/>
            </w:pPr>
          </w:p>
        </w:tc>
        <w:tc>
          <w:tcPr>
            <w:tcW w:w="624" w:type="dxa"/>
            <w:tcMar>
              <w:left w:w="0" w:type="dxa"/>
              <w:right w:w="0" w:type="dxa"/>
            </w:tcMar>
            <w:vAlign w:val="center"/>
          </w:tcPr>
          <w:p w14:paraId="2A0315A9" w14:textId="30E4564D" w:rsidR="00C174C8" w:rsidRDefault="00C174C8" w:rsidP="00930B77">
            <w:pPr>
              <w:pStyle w:val="TableText1"/>
              <w:jc w:val="center"/>
            </w:pPr>
            <w:r>
              <w:rPr>
                <w:noProof/>
              </w:rPr>
              <mc:AlternateContent>
                <mc:Choice Requires="wps">
                  <w:drawing>
                    <wp:inline distT="0" distB="0" distL="0" distR="0" wp14:anchorId="42CF97FF" wp14:editId="3106EB2D">
                      <wp:extent cx="252000" cy="252000"/>
                      <wp:effectExtent l="0" t="0" r="15240" b="15240"/>
                      <wp:docPr id="253" name="Oval 2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9F938C0" id="Oval 25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Bam9eB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5362B4E8" w14:textId="7178F982" w:rsidR="00C174C8" w:rsidRDefault="00C174C8" w:rsidP="00930B77">
            <w:pPr>
              <w:pStyle w:val="TableText1"/>
              <w:jc w:val="center"/>
            </w:pPr>
            <w:r>
              <w:rPr>
                <w:noProof/>
              </w:rPr>
              <mc:AlternateContent>
                <mc:Choice Requires="wps">
                  <w:drawing>
                    <wp:inline distT="0" distB="0" distL="0" distR="0" wp14:anchorId="4908DA1A" wp14:editId="73A3E43E">
                      <wp:extent cx="252000" cy="252000"/>
                      <wp:effectExtent l="0" t="0" r="15240" b="15240"/>
                      <wp:docPr id="254" name="Oval 2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6C2EB3C" id="Oval 25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6GqAIAAL8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sxSuhq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0CC3112F" w14:textId="717825B1" w:rsidR="00C174C8" w:rsidRDefault="00C174C8" w:rsidP="00930B77">
            <w:pPr>
              <w:pStyle w:val="TableText1"/>
              <w:jc w:val="center"/>
            </w:pPr>
            <w:r>
              <w:rPr>
                <w:noProof/>
              </w:rPr>
              <mc:AlternateContent>
                <mc:Choice Requires="wps">
                  <w:drawing>
                    <wp:inline distT="0" distB="0" distL="0" distR="0" wp14:anchorId="294AEB37" wp14:editId="3A2E76D2">
                      <wp:extent cx="252000" cy="252000"/>
                      <wp:effectExtent l="0" t="0" r="15240" b="15240"/>
                      <wp:docPr id="255" name="Oval 2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6DDB407" id="Oval 25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RLqAIAAL8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VyRES6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3276F6F1" w14:textId="239127F7" w:rsidR="00C174C8" w:rsidRDefault="00C174C8" w:rsidP="00930B77">
            <w:pPr>
              <w:pStyle w:val="TableText1"/>
              <w:jc w:val="center"/>
            </w:pPr>
            <w:r>
              <w:rPr>
                <w:noProof/>
              </w:rPr>
              <mc:AlternateContent>
                <mc:Choice Requires="wps">
                  <w:drawing>
                    <wp:inline distT="0" distB="0" distL="0" distR="0" wp14:anchorId="12B6E1C2" wp14:editId="0CFF9DB5">
                      <wp:extent cx="252000" cy="252000"/>
                      <wp:effectExtent l="0" t="0" r="15240" b="15240"/>
                      <wp:docPr id="256" name="Oval 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C5DAF7C" id="Oval 25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MeGk/e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C174C8" w14:paraId="432CC190" w14:textId="77777777" w:rsidTr="00930B77">
        <w:trPr>
          <w:cantSplit/>
        </w:trPr>
        <w:tc>
          <w:tcPr>
            <w:tcW w:w="3232" w:type="dxa"/>
          </w:tcPr>
          <w:p w14:paraId="730DA192" w14:textId="084B14DD" w:rsidR="00C174C8" w:rsidRPr="00514DD4" w:rsidRDefault="00C174C8" w:rsidP="00930B77">
            <w:pPr>
              <w:pStyle w:val="TableText1"/>
            </w:pPr>
            <w:r w:rsidRPr="00715A52">
              <w:t>Overlong time investment</w:t>
            </w:r>
          </w:p>
        </w:tc>
        <w:tc>
          <w:tcPr>
            <w:tcW w:w="4365" w:type="dxa"/>
          </w:tcPr>
          <w:p w14:paraId="6CFC5027" w14:textId="77777777" w:rsidR="00C174C8" w:rsidRDefault="00C174C8" w:rsidP="00930B77">
            <w:pPr>
              <w:pStyle w:val="TableText1"/>
            </w:pPr>
          </w:p>
        </w:tc>
        <w:tc>
          <w:tcPr>
            <w:tcW w:w="624" w:type="dxa"/>
            <w:tcMar>
              <w:left w:w="0" w:type="dxa"/>
              <w:right w:w="0" w:type="dxa"/>
            </w:tcMar>
            <w:vAlign w:val="center"/>
          </w:tcPr>
          <w:p w14:paraId="269BDA96" w14:textId="4551CE25" w:rsidR="00C174C8" w:rsidRDefault="00C174C8" w:rsidP="00930B77">
            <w:pPr>
              <w:pStyle w:val="TableText1"/>
              <w:jc w:val="center"/>
            </w:pPr>
            <w:r>
              <w:rPr>
                <w:noProof/>
              </w:rPr>
              <mc:AlternateContent>
                <mc:Choice Requires="wps">
                  <w:drawing>
                    <wp:inline distT="0" distB="0" distL="0" distR="0" wp14:anchorId="6E5E2D6B" wp14:editId="2E0142C1">
                      <wp:extent cx="252000" cy="252000"/>
                      <wp:effectExtent l="0" t="0" r="15240" b="15240"/>
                      <wp:docPr id="257" name="Oval 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47334CE" id="Oval 25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AVSF8O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441D6E0E" w14:textId="016ABAB6" w:rsidR="00C174C8" w:rsidRDefault="00C174C8" w:rsidP="00930B77">
            <w:pPr>
              <w:pStyle w:val="TableText1"/>
              <w:jc w:val="center"/>
            </w:pPr>
            <w:r>
              <w:rPr>
                <w:noProof/>
              </w:rPr>
              <mc:AlternateContent>
                <mc:Choice Requires="wps">
                  <w:drawing>
                    <wp:inline distT="0" distB="0" distL="0" distR="0" wp14:anchorId="76898E5D" wp14:editId="1627731C">
                      <wp:extent cx="252000" cy="252000"/>
                      <wp:effectExtent l="0" t="0" r="15240" b="15240"/>
                      <wp:docPr id="258" name="Oval 2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D641257" id="Oval 25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3813E674" w14:textId="0277B8CA" w:rsidR="00C174C8" w:rsidRDefault="00C174C8" w:rsidP="00930B77">
            <w:pPr>
              <w:pStyle w:val="TableText1"/>
              <w:jc w:val="center"/>
            </w:pPr>
            <w:r>
              <w:rPr>
                <w:noProof/>
              </w:rPr>
              <mc:AlternateContent>
                <mc:Choice Requires="wps">
                  <w:drawing>
                    <wp:inline distT="0" distB="0" distL="0" distR="0" wp14:anchorId="45F8D907" wp14:editId="76AAAB7F">
                      <wp:extent cx="252000" cy="252000"/>
                      <wp:effectExtent l="0" t="0" r="15240" b="15240"/>
                      <wp:docPr id="259" name="Oval 2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9D9B586" id="Oval 25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wAqAIAAL8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x1esAK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6E7CC209" w14:textId="0C8222B2" w:rsidR="00C174C8" w:rsidRDefault="00C174C8" w:rsidP="00930B77">
            <w:pPr>
              <w:pStyle w:val="TableText1"/>
              <w:jc w:val="center"/>
            </w:pPr>
            <w:r>
              <w:rPr>
                <w:noProof/>
              </w:rPr>
              <mc:AlternateContent>
                <mc:Choice Requires="wps">
                  <w:drawing>
                    <wp:inline distT="0" distB="0" distL="0" distR="0" wp14:anchorId="7779CE5E" wp14:editId="16EEE5D6">
                      <wp:extent cx="252000" cy="252000"/>
                      <wp:effectExtent l="0" t="0" r="15240" b="15240"/>
                      <wp:docPr id="260" name="Oval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2BE53C7" id="Oval 26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B/c97a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C174C8" w14:paraId="1523CA66" w14:textId="77777777" w:rsidTr="00930B77">
        <w:trPr>
          <w:cantSplit/>
        </w:trPr>
        <w:tc>
          <w:tcPr>
            <w:tcW w:w="3232" w:type="dxa"/>
            <w:vAlign w:val="center"/>
          </w:tcPr>
          <w:p w14:paraId="3BBD6CB6" w14:textId="690324C6" w:rsidR="00C174C8" w:rsidRPr="00514DD4" w:rsidRDefault="00C174C8" w:rsidP="00930B77">
            <w:pPr>
              <w:pStyle w:val="TableText1"/>
            </w:pPr>
            <w:r w:rsidRPr="00715A52">
              <w:t>Financial implications</w:t>
            </w:r>
          </w:p>
        </w:tc>
        <w:tc>
          <w:tcPr>
            <w:tcW w:w="4365" w:type="dxa"/>
            <w:vAlign w:val="center"/>
          </w:tcPr>
          <w:p w14:paraId="6D0051D7" w14:textId="77777777" w:rsidR="00C174C8" w:rsidRDefault="00C174C8" w:rsidP="00930B77">
            <w:pPr>
              <w:pStyle w:val="TableText1"/>
            </w:pPr>
          </w:p>
        </w:tc>
        <w:tc>
          <w:tcPr>
            <w:tcW w:w="624" w:type="dxa"/>
            <w:tcMar>
              <w:left w:w="0" w:type="dxa"/>
              <w:right w:w="0" w:type="dxa"/>
            </w:tcMar>
            <w:vAlign w:val="center"/>
          </w:tcPr>
          <w:p w14:paraId="40508923" w14:textId="65F3F59E" w:rsidR="00C174C8" w:rsidRDefault="00C174C8" w:rsidP="00930B77">
            <w:pPr>
              <w:pStyle w:val="TableText1"/>
              <w:jc w:val="center"/>
            </w:pPr>
            <w:r>
              <w:rPr>
                <w:noProof/>
              </w:rPr>
              <mc:AlternateContent>
                <mc:Choice Requires="wps">
                  <w:drawing>
                    <wp:inline distT="0" distB="0" distL="0" distR="0" wp14:anchorId="5B22950D" wp14:editId="58BCE7B7">
                      <wp:extent cx="252000" cy="252000"/>
                      <wp:effectExtent l="0" t="0" r="15240" b="15240"/>
                      <wp:docPr id="261" name="Oval 2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72F8313" id="Oval 26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Cgrd6M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6CA9CA12" w14:textId="62124912" w:rsidR="00C174C8" w:rsidRDefault="00C174C8" w:rsidP="00930B77">
            <w:pPr>
              <w:pStyle w:val="TableText1"/>
              <w:jc w:val="center"/>
            </w:pPr>
            <w:r>
              <w:rPr>
                <w:noProof/>
              </w:rPr>
              <mc:AlternateContent>
                <mc:Choice Requires="wps">
                  <w:drawing>
                    <wp:inline distT="0" distB="0" distL="0" distR="0" wp14:anchorId="728A1F76" wp14:editId="37E5EF99">
                      <wp:extent cx="252000" cy="252000"/>
                      <wp:effectExtent l="0" t="0" r="15240" b="15240"/>
                      <wp:docPr id="262" name="Oval 2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5F38F58" id="Oval 26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8EqAIAAL8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BvEvBK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48BA03E2" w14:textId="0B2592A2" w:rsidR="00C174C8" w:rsidRDefault="00C174C8" w:rsidP="00930B77">
            <w:pPr>
              <w:pStyle w:val="TableText1"/>
              <w:jc w:val="center"/>
            </w:pPr>
            <w:r>
              <w:rPr>
                <w:noProof/>
              </w:rPr>
              <mc:AlternateContent>
                <mc:Choice Requires="wps">
                  <w:drawing>
                    <wp:inline distT="0" distB="0" distL="0" distR="0" wp14:anchorId="3B77005B" wp14:editId="5F55830A">
                      <wp:extent cx="252000" cy="252000"/>
                      <wp:effectExtent l="0" t="0" r="15240" b="15240"/>
                      <wp:docPr id="263" name="Oval 2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7BA9BBF" id="Oval 26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2333CBF2" w14:textId="6E910A9F" w:rsidR="00C174C8" w:rsidRDefault="00C174C8" w:rsidP="00930B77">
            <w:pPr>
              <w:pStyle w:val="TableText1"/>
              <w:jc w:val="center"/>
            </w:pPr>
            <w:r>
              <w:rPr>
                <w:noProof/>
              </w:rPr>
              <mc:AlternateContent>
                <mc:Choice Requires="wps">
                  <w:drawing>
                    <wp:inline distT="0" distB="0" distL="0" distR="0" wp14:anchorId="4D51567E" wp14:editId="44700CCB">
                      <wp:extent cx="252000" cy="252000"/>
                      <wp:effectExtent l="0" t="0" r="15240" b="15240"/>
                      <wp:docPr id="264" name="Oval 2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C4BF0EA" id="Oval 26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DtaxI2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C174C8" w14:paraId="56DFA080" w14:textId="77777777" w:rsidTr="00930B77">
        <w:trPr>
          <w:cantSplit/>
        </w:trPr>
        <w:tc>
          <w:tcPr>
            <w:tcW w:w="3232" w:type="dxa"/>
          </w:tcPr>
          <w:p w14:paraId="1A805A15" w14:textId="3157C0D2" w:rsidR="00C174C8" w:rsidRPr="00514DD4" w:rsidRDefault="00C174C8" w:rsidP="00930B77">
            <w:pPr>
              <w:pStyle w:val="TableText1"/>
            </w:pPr>
            <w:r w:rsidRPr="00715A52">
              <w:t>Lack of</w:t>
            </w:r>
            <w:r>
              <w:t xml:space="preserve"> </w:t>
            </w:r>
            <w:r w:rsidRPr="00715A52">
              <w:t>sufficient</w:t>
            </w:r>
            <w:r>
              <w:t xml:space="preserve"> </w:t>
            </w:r>
            <w:r w:rsidRPr="00715A52">
              <w:t>capacity to deliver</w:t>
            </w:r>
          </w:p>
        </w:tc>
        <w:tc>
          <w:tcPr>
            <w:tcW w:w="4365" w:type="dxa"/>
          </w:tcPr>
          <w:p w14:paraId="490C8556" w14:textId="77777777" w:rsidR="00C174C8" w:rsidRDefault="00C174C8" w:rsidP="00930B77">
            <w:pPr>
              <w:pStyle w:val="TableText1"/>
            </w:pPr>
          </w:p>
        </w:tc>
        <w:tc>
          <w:tcPr>
            <w:tcW w:w="624" w:type="dxa"/>
            <w:tcMar>
              <w:left w:w="0" w:type="dxa"/>
              <w:right w:w="0" w:type="dxa"/>
            </w:tcMar>
            <w:vAlign w:val="center"/>
          </w:tcPr>
          <w:p w14:paraId="00640671" w14:textId="19A7AC9A" w:rsidR="00C174C8" w:rsidRDefault="00C174C8" w:rsidP="00930B77">
            <w:pPr>
              <w:pStyle w:val="TableText1"/>
              <w:jc w:val="center"/>
            </w:pPr>
            <w:r>
              <w:rPr>
                <w:noProof/>
              </w:rPr>
              <mc:AlternateContent>
                <mc:Choice Requires="wps">
                  <w:drawing>
                    <wp:inline distT="0" distB="0" distL="0" distR="0" wp14:anchorId="50955627" wp14:editId="0C16F794">
                      <wp:extent cx="252000" cy="252000"/>
                      <wp:effectExtent l="0" t="0" r="15240" b="15240"/>
                      <wp:docPr id="265" name="Oval 2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0740DD0" id="Oval 26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DvflYD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1857DA7F" w14:textId="6824A156" w:rsidR="00C174C8" w:rsidRDefault="00C174C8" w:rsidP="00930B77">
            <w:pPr>
              <w:pStyle w:val="TableText1"/>
              <w:jc w:val="center"/>
            </w:pPr>
            <w:r>
              <w:rPr>
                <w:noProof/>
              </w:rPr>
              <mc:AlternateContent>
                <mc:Choice Requires="wps">
                  <w:drawing>
                    <wp:inline distT="0" distB="0" distL="0" distR="0" wp14:anchorId="604E3F66" wp14:editId="34E3201F">
                      <wp:extent cx="252000" cy="252000"/>
                      <wp:effectExtent l="0" t="0" r="15240" b="15240"/>
                      <wp:docPr id="266" name="Oval 2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2F1B229" id="Oval 26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eLqAIAAL8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SSKni6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7D65EB83" w14:textId="0854069A" w:rsidR="00C174C8" w:rsidRDefault="00C174C8" w:rsidP="00930B77">
            <w:pPr>
              <w:pStyle w:val="TableText1"/>
              <w:jc w:val="center"/>
            </w:pPr>
            <w:r>
              <w:rPr>
                <w:noProof/>
              </w:rPr>
              <mc:AlternateContent>
                <mc:Choice Requires="wps">
                  <w:drawing>
                    <wp:inline distT="0" distB="0" distL="0" distR="0" wp14:anchorId="1A8E0469" wp14:editId="554BE80A">
                      <wp:extent cx="252000" cy="252000"/>
                      <wp:effectExtent l="0" t="0" r="15240" b="15240"/>
                      <wp:docPr id="267" name="Oval 2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13E27E" id="Oval 26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rRJNRq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4A0903B2" w14:textId="5C11B4CD" w:rsidR="00C174C8" w:rsidRDefault="00C174C8" w:rsidP="00930B77">
            <w:pPr>
              <w:pStyle w:val="TableText1"/>
              <w:jc w:val="center"/>
            </w:pPr>
            <w:r>
              <w:rPr>
                <w:noProof/>
              </w:rPr>
              <mc:AlternateContent>
                <mc:Choice Requires="wps">
                  <w:drawing>
                    <wp:inline distT="0" distB="0" distL="0" distR="0" wp14:anchorId="2E520F44" wp14:editId="1D2061AC">
                      <wp:extent cx="252000" cy="252000"/>
                      <wp:effectExtent l="0" t="0" r="15240" b="15240"/>
                      <wp:docPr id="268" name="Oval 2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2C991D4" id="Oval 26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FfQkMC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C174C8" w14:paraId="134351C2" w14:textId="77777777" w:rsidTr="00930B77">
        <w:trPr>
          <w:cantSplit/>
        </w:trPr>
        <w:tc>
          <w:tcPr>
            <w:tcW w:w="3232" w:type="dxa"/>
          </w:tcPr>
          <w:p w14:paraId="1FD5ECEA" w14:textId="499A7433" w:rsidR="00C174C8" w:rsidRPr="00514DD4" w:rsidRDefault="00C174C8" w:rsidP="00930B77">
            <w:pPr>
              <w:pStyle w:val="TableText1"/>
            </w:pPr>
            <w:r w:rsidRPr="00715A52">
              <w:t>Interference with natural systems / distorting the market</w:t>
            </w:r>
          </w:p>
        </w:tc>
        <w:tc>
          <w:tcPr>
            <w:tcW w:w="4365" w:type="dxa"/>
          </w:tcPr>
          <w:p w14:paraId="6CEE9277" w14:textId="77777777" w:rsidR="00C174C8" w:rsidRDefault="00C174C8" w:rsidP="00930B77">
            <w:pPr>
              <w:pStyle w:val="TableText1"/>
            </w:pPr>
          </w:p>
        </w:tc>
        <w:tc>
          <w:tcPr>
            <w:tcW w:w="624" w:type="dxa"/>
            <w:tcMar>
              <w:left w:w="0" w:type="dxa"/>
              <w:right w:w="0" w:type="dxa"/>
            </w:tcMar>
            <w:vAlign w:val="center"/>
          </w:tcPr>
          <w:p w14:paraId="1775C7AF" w14:textId="7E4FBF46" w:rsidR="00C174C8" w:rsidRDefault="00C174C8" w:rsidP="00930B77">
            <w:pPr>
              <w:pStyle w:val="TableText1"/>
              <w:jc w:val="center"/>
            </w:pPr>
            <w:r>
              <w:rPr>
                <w:noProof/>
              </w:rPr>
              <mc:AlternateContent>
                <mc:Choice Requires="wps">
                  <w:drawing>
                    <wp:inline distT="0" distB="0" distL="0" distR="0" wp14:anchorId="5469DEAF" wp14:editId="7C90BBF5">
                      <wp:extent cx="252000" cy="252000"/>
                      <wp:effectExtent l="0" t="0" r="15240" b="15240"/>
                      <wp:docPr id="269" name="Oval 2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430AF5F" id="Oval 26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B/Db5I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1C7A4025" w14:textId="5787A4C8" w:rsidR="00C174C8" w:rsidRDefault="00C174C8" w:rsidP="00930B77">
            <w:pPr>
              <w:pStyle w:val="TableText1"/>
              <w:jc w:val="center"/>
            </w:pPr>
            <w:r>
              <w:rPr>
                <w:noProof/>
              </w:rPr>
              <mc:AlternateContent>
                <mc:Choice Requires="wps">
                  <w:drawing>
                    <wp:inline distT="0" distB="0" distL="0" distR="0" wp14:anchorId="09C97363" wp14:editId="105C5191">
                      <wp:extent cx="252000" cy="252000"/>
                      <wp:effectExtent l="0" t="0" r="15240" b="15240"/>
                      <wp:docPr id="270" name="Oval 2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C88A34" id="Oval 27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18FB8E6E" w14:textId="40B1EEC8" w:rsidR="00C174C8" w:rsidRDefault="00C174C8" w:rsidP="00930B77">
            <w:pPr>
              <w:pStyle w:val="TableText1"/>
              <w:jc w:val="center"/>
            </w:pPr>
            <w:r>
              <w:rPr>
                <w:noProof/>
              </w:rPr>
              <mc:AlternateContent>
                <mc:Choice Requires="wps">
                  <w:drawing>
                    <wp:inline distT="0" distB="0" distL="0" distR="0" wp14:anchorId="052256F6" wp14:editId="116EC8DA">
                      <wp:extent cx="252000" cy="252000"/>
                      <wp:effectExtent l="0" t="0" r="15240" b="15240"/>
                      <wp:docPr id="271" name="Oval 2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D51EFA2" id="Oval 27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cZ26t6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0593D447" w14:textId="621C107C" w:rsidR="00C174C8" w:rsidRDefault="00C174C8" w:rsidP="00930B77">
            <w:pPr>
              <w:pStyle w:val="TableText1"/>
              <w:jc w:val="center"/>
            </w:pPr>
            <w:r>
              <w:rPr>
                <w:noProof/>
              </w:rPr>
              <mc:AlternateContent>
                <mc:Choice Requires="wps">
                  <w:drawing>
                    <wp:inline distT="0" distB="0" distL="0" distR="0" wp14:anchorId="69B15536" wp14:editId="531EF599">
                      <wp:extent cx="252000" cy="252000"/>
                      <wp:effectExtent l="0" t="0" r="15240" b="15240"/>
                      <wp:docPr id="272" name="Oval 2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87D5A03" id="Oval 27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" filled="f" strokecolor="#62514e [3215]" strokeweight="1.5pt">
                      <v:stroke joinstyle="miter"/>
                      <v:path arrowok="t"/>
                      <o:lock v:ext="edit" aspectratio="t"/>
                      <w10:anchorlock/>
                    </v:oval>
                  </w:pict>
                </mc:Fallback>
              </mc:AlternateContent>
            </w:r>
          </w:p>
        </w:tc>
      </w:tr>
      <w:tr w:rsidR="00C174C8" w14:paraId="51313CEE" w14:textId="77777777" w:rsidTr="00930B77">
        <w:trPr>
          <w:cantSplit/>
        </w:trPr>
        <w:tc>
          <w:tcPr>
            <w:tcW w:w="3232" w:type="dxa"/>
          </w:tcPr>
          <w:p w14:paraId="7BA8D200" w14:textId="6F6E4B87" w:rsidR="00C174C8" w:rsidRPr="00514DD4" w:rsidRDefault="00C174C8" w:rsidP="00930B77">
            <w:pPr>
              <w:pStyle w:val="TableText1"/>
            </w:pPr>
            <w:r w:rsidRPr="00715A52">
              <w:t xml:space="preserve">Compromise neutrality </w:t>
            </w:r>
            <w:r>
              <w:br/>
            </w:r>
            <w:r w:rsidRPr="00715A52">
              <w:t>or independence</w:t>
            </w:r>
            <w:r>
              <w:t xml:space="preserve"> </w:t>
            </w:r>
            <w:r w:rsidRPr="00715A52">
              <w:t>/ reputational issues</w:t>
            </w:r>
          </w:p>
        </w:tc>
        <w:tc>
          <w:tcPr>
            <w:tcW w:w="4365" w:type="dxa"/>
          </w:tcPr>
          <w:p w14:paraId="168D4B2E" w14:textId="77777777" w:rsidR="00C174C8" w:rsidRDefault="00C174C8" w:rsidP="00930B77">
            <w:pPr>
              <w:pStyle w:val="TableText1"/>
            </w:pPr>
          </w:p>
        </w:tc>
        <w:tc>
          <w:tcPr>
            <w:tcW w:w="624" w:type="dxa"/>
            <w:tcMar>
              <w:left w:w="0" w:type="dxa"/>
              <w:right w:w="0" w:type="dxa"/>
            </w:tcMar>
            <w:vAlign w:val="center"/>
          </w:tcPr>
          <w:p w14:paraId="4589DCE2" w14:textId="65C0C785" w:rsidR="00C174C8" w:rsidRDefault="00C174C8" w:rsidP="00930B77">
            <w:pPr>
              <w:pStyle w:val="TableText1"/>
              <w:jc w:val="center"/>
            </w:pPr>
            <w:r>
              <w:rPr>
                <w:noProof/>
              </w:rPr>
              <mc:AlternateContent>
                <mc:Choice Requires="wps">
                  <w:drawing>
                    <wp:inline distT="0" distB="0" distL="0" distR="0" wp14:anchorId="2FB32A76" wp14:editId="0770AEFD">
                      <wp:extent cx="252000" cy="252000"/>
                      <wp:effectExtent l="0" t="0" r="15240" b="15240"/>
                      <wp:docPr id="273" name="Oval 2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40B8CD" id="Oval 27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Az8aHy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54EB9448" w14:textId="08F5C348" w:rsidR="00C174C8" w:rsidRDefault="00C174C8" w:rsidP="00930B77">
            <w:pPr>
              <w:pStyle w:val="TableText1"/>
              <w:jc w:val="center"/>
            </w:pPr>
            <w:r>
              <w:rPr>
                <w:noProof/>
              </w:rPr>
              <mc:AlternateContent>
                <mc:Choice Requires="wps">
                  <w:drawing>
                    <wp:inline distT="0" distB="0" distL="0" distR="0" wp14:anchorId="57514A71" wp14:editId="64A1AE1C">
                      <wp:extent cx="252000" cy="252000"/>
                      <wp:effectExtent l="0" t="0" r="15240" b="15240"/>
                      <wp:docPr id="274" name="Oval 2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30DBA46" id="Oval 27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2n7Y9a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6CA46140" w14:textId="29A158F1" w:rsidR="00C174C8" w:rsidRDefault="00C174C8" w:rsidP="00930B77">
            <w:pPr>
              <w:pStyle w:val="TableText1"/>
              <w:jc w:val="center"/>
            </w:pPr>
            <w:r>
              <w:rPr>
                <w:noProof/>
              </w:rPr>
              <mc:AlternateContent>
                <mc:Choice Requires="wps">
                  <w:drawing>
                    <wp:inline distT="0" distB="0" distL="0" distR="0" wp14:anchorId="2DDDD730" wp14:editId="32952AC6">
                      <wp:extent cx="252000" cy="252000"/>
                      <wp:effectExtent l="0" t="0" r="15240" b="15240"/>
                      <wp:docPr id="275" name="Oval 2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73F0B8E" id="Oval 27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Pk4yOK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7933BEF2" w14:textId="1F96BBB5" w:rsidR="00C174C8" w:rsidRDefault="00C174C8" w:rsidP="00930B77">
            <w:pPr>
              <w:pStyle w:val="TableText1"/>
              <w:jc w:val="center"/>
            </w:pPr>
            <w:r>
              <w:rPr>
                <w:noProof/>
              </w:rPr>
              <mc:AlternateContent>
                <mc:Choice Requires="wps">
                  <w:drawing>
                    <wp:inline distT="0" distB="0" distL="0" distR="0" wp14:anchorId="74ABD70F" wp14:editId="7F663F26">
                      <wp:extent cx="252000" cy="252000"/>
                      <wp:effectExtent l="0" t="0" r="15240" b="15240"/>
                      <wp:docPr id="276" name="Oval 2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3D0F48" id="Oval 27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ExuNwS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C174C8" w14:paraId="574DE6E2" w14:textId="77777777" w:rsidTr="00930B77">
        <w:trPr>
          <w:cantSplit/>
        </w:trPr>
        <w:tc>
          <w:tcPr>
            <w:tcW w:w="3232" w:type="dxa"/>
          </w:tcPr>
          <w:p w14:paraId="34AAFB8D" w14:textId="75545D8B" w:rsidR="00C174C8" w:rsidRPr="00514DD4" w:rsidRDefault="00C174C8" w:rsidP="00930B77">
            <w:pPr>
              <w:pStyle w:val="TableText1"/>
            </w:pPr>
            <w:r w:rsidRPr="00715A52">
              <w:t>Loss of autonomy</w:t>
            </w:r>
            <w:r>
              <w:t xml:space="preserve"> </w:t>
            </w:r>
            <w:r w:rsidRPr="00715A52">
              <w:t xml:space="preserve">on </w:t>
            </w:r>
            <w:r>
              <w:br/>
            </w:r>
            <w:r w:rsidRPr="00715A52">
              <w:t>key issues</w:t>
            </w:r>
          </w:p>
        </w:tc>
        <w:tc>
          <w:tcPr>
            <w:tcW w:w="4365" w:type="dxa"/>
          </w:tcPr>
          <w:p w14:paraId="1E810E0A" w14:textId="77777777" w:rsidR="00C174C8" w:rsidRDefault="00C174C8" w:rsidP="00930B77">
            <w:pPr>
              <w:pStyle w:val="TableText1"/>
            </w:pPr>
          </w:p>
        </w:tc>
        <w:tc>
          <w:tcPr>
            <w:tcW w:w="624" w:type="dxa"/>
            <w:tcMar>
              <w:left w:w="0" w:type="dxa"/>
              <w:right w:w="0" w:type="dxa"/>
            </w:tcMar>
            <w:vAlign w:val="center"/>
          </w:tcPr>
          <w:p w14:paraId="580469DA" w14:textId="109199CE" w:rsidR="00C174C8" w:rsidRDefault="00C174C8" w:rsidP="00930B77">
            <w:pPr>
              <w:pStyle w:val="TableText1"/>
              <w:jc w:val="center"/>
            </w:pPr>
            <w:r>
              <w:rPr>
                <w:noProof/>
              </w:rPr>
              <mc:AlternateContent>
                <mc:Choice Requires="wps">
                  <w:drawing>
                    <wp:inline distT="0" distB="0" distL="0" distR="0" wp14:anchorId="3CC63732" wp14:editId="1B405E52">
                      <wp:extent cx="252000" cy="252000"/>
                      <wp:effectExtent l="0" t="0" r="15240" b="15240"/>
                      <wp:docPr id="277" name="Oval 2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36C169" id="Oval 27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B8Iil9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3C5DB054" w14:textId="0F6F2B83" w:rsidR="00C174C8" w:rsidRDefault="00C174C8" w:rsidP="00930B77">
            <w:pPr>
              <w:pStyle w:val="TableText1"/>
              <w:jc w:val="center"/>
            </w:pPr>
            <w:r>
              <w:rPr>
                <w:noProof/>
              </w:rPr>
              <mc:AlternateContent>
                <mc:Choice Requires="wps">
                  <w:drawing>
                    <wp:inline distT="0" distB="0" distL="0" distR="0" wp14:anchorId="36E4EB26" wp14:editId="071DF13E">
                      <wp:extent cx="252000" cy="252000"/>
                      <wp:effectExtent l="0" t="0" r="15240" b="15240"/>
                      <wp:docPr id="278" name="Oval 2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B61445" id="Oval 27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71426213" w14:textId="22BC823C" w:rsidR="00C174C8" w:rsidRDefault="00C174C8" w:rsidP="00930B77">
            <w:pPr>
              <w:pStyle w:val="TableText1"/>
              <w:jc w:val="center"/>
            </w:pPr>
            <w:r>
              <w:rPr>
                <w:noProof/>
              </w:rPr>
              <mc:AlternateContent>
                <mc:Choice Requires="wps">
                  <w:drawing>
                    <wp:inline distT="0" distB="0" distL="0" distR="0" wp14:anchorId="34DCFFCE" wp14:editId="1D4E4AAB">
                      <wp:extent cx="252000" cy="252000"/>
                      <wp:effectExtent l="0" t="0" r="15240" b="15240"/>
                      <wp:docPr id="279" name="Oval 2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028F12" id="Oval 27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rj3ac6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1AB971C2" w14:textId="5F934AE0" w:rsidR="00C174C8" w:rsidRDefault="00C174C8" w:rsidP="00930B77">
            <w:pPr>
              <w:pStyle w:val="TableText1"/>
              <w:jc w:val="center"/>
            </w:pPr>
            <w:r>
              <w:rPr>
                <w:noProof/>
              </w:rPr>
              <mc:AlternateContent>
                <mc:Choice Requires="wps">
                  <w:drawing>
                    <wp:inline distT="0" distB="0" distL="0" distR="0" wp14:anchorId="30AC5B87" wp14:editId="5F400FF3">
                      <wp:extent cx="252000" cy="252000"/>
                      <wp:effectExtent l="0" t="0" r="15240" b="15240"/>
                      <wp:docPr id="280" name="Oval 2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90EFC6" id="Oval 28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G1NGgG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C174C8" w14:paraId="70EAFD59" w14:textId="77777777" w:rsidTr="00930B77">
        <w:trPr>
          <w:cantSplit/>
        </w:trPr>
        <w:tc>
          <w:tcPr>
            <w:tcW w:w="3232" w:type="dxa"/>
          </w:tcPr>
          <w:p w14:paraId="13B574F8" w14:textId="1599D918" w:rsidR="00C174C8" w:rsidRPr="00514DD4" w:rsidRDefault="00C174C8" w:rsidP="00930B77">
            <w:pPr>
              <w:pStyle w:val="TableText1"/>
            </w:pPr>
            <w:r w:rsidRPr="00715A52">
              <w:t>Risk to existing relationships</w:t>
            </w:r>
          </w:p>
        </w:tc>
        <w:tc>
          <w:tcPr>
            <w:tcW w:w="4365" w:type="dxa"/>
          </w:tcPr>
          <w:p w14:paraId="3355161A" w14:textId="77777777" w:rsidR="00C174C8" w:rsidRDefault="00C174C8" w:rsidP="00930B77">
            <w:pPr>
              <w:pStyle w:val="TableText1"/>
            </w:pPr>
          </w:p>
        </w:tc>
        <w:tc>
          <w:tcPr>
            <w:tcW w:w="624" w:type="dxa"/>
            <w:tcMar>
              <w:left w:w="0" w:type="dxa"/>
              <w:right w:w="0" w:type="dxa"/>
            </w:tcMar>
            <w:vAlign w:val="center"/>
          </w:tcPr>
          <w:p w14:paraId="623DAC46" w14:textId="37B0C92D" w:rsidR="00C174C8" w:rsidRDefault="00C174C8" w:rsidP="00930B77">
            <w:pPr>
              <w:pStyle w:val="TableText1"/>
              <w:jc w:val="center"/>
            </w:pPr>
            <w:r>
              <w:rPr>
                <w:noProof/>
              </w:rPr>
              <mc:AlternateContent>
                <mc:Choice Requires="wps">
                  <w:drawing>
                    <wp:inline distT="0" distB="0" distL="0" distR="0" wp14:anchorId="14228C68" wp14:editId="0C712915">
                      <wp:extent cx="252000" cy="252000"/>
                      <wp:effectExtent l="0" t="0" r="15240" b="15240"/>
                      <wp:docPr id="281" name="Oval 2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3F3C72" id="Oval 28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D+vOwP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7306E88C" w14:textId="6C41C00D" w:rsidR="00C174C8" w:rsidRDefault="00C174C8" w:rsidP="00930B77">
            <w:pPr>
              <w:pStyle w:val="TableText1"/>
              <w:jc w:val="center"/>
            </w:pPr>
            <w:r>
              <w:rPr>
                <w:noProof/>
              </w:rPr>
              <mc:AlternateContent>
                <mc:Choice Requires="wps">
                  <w:drawing>
                    <wp:inline distT="0" distB="0" distL="0" distR="0" wp14:anchorId="3171A01F" wp14:editId="6F18803A">
                      <wp:extent cx="252000" cy="252000"/>
                      <wp:effectExtent l="0" t="0" r="15240" b="15240"/>
                      <wp:docPr id="282" name="Oval 2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3E4BBFC" id="Oval 28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WOAdh6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6B142B02" w14:textId="19FC2F67" w:rsidR="00C174C8" w:rsidRDefault="00C174C8" w:rsidP="00930B77">
            <w:pPr>
              <w:pStyle w:val="TableText1"/>
              <w:jc w:val="center"/>
            </w:pPr>
            <w:r>
              <w:rPr>
                <w:noProof/>
              </w:rPr>
              <mc:AlternateContent>
                <mc:Choice Requires="wps">
                  <w:drawing>
                    <wp:inline distT="0" distB="0" distL="0" distR="0" wp14:anchorId="7AB33F7B" wp14:editId="4997534F">
                      <wp:extent cx="252000" cy="252000"/>
                      <wp:effectExtent l="0" t="0" r="15240" b="15240"/>
                      <wp:docPr id="283" name="Oval 2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E3C548B" id="Oval 28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7FC2D825" w14:textId="4D63E0D4" w:rsidR="00C174C8" w:rsidRDefault="00C174C8" w:rsidP="00930B77">
            <w:pPr>
              <w:pStyle w:val="TableText1"/>
              <w:jc w:val="center"/>
            </w:pPr>
            <w:r>
              <w:rPr>
                <w:noProof/>
              </w:rPr>
              <mc:AlternateContent>
                <mc:Choice Requires="wps">
                  <w:drawing>
                    <wp:inline distT="0" distB="0" distL="0" distR="0" wp14:anchorId="0BB50AC6" wp14:editId="3B6AF4AB">
                      <wp:extent cx="252000" cy="252000"/>
                      <wp:effectExtent l="0" t="0" r="15240" b="15240"/>
                      <wp:docPr id="284" name="Oval 2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CC64433" id="Oval 28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EnLKTq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715A52" w14:paraId="2D58F720" w14:textId="77777777" w:rsidTr="00F6383F">
        <w:trPr>
          <w:cantSplit/>
        </w:trPr>
        <w:tc>
          <w:tcPr>
            <w:tcW w:w="10093" w:type="dxa"/>
            <w:gridSpan w:val="6"/>
            <w:shd w:val="clear" w:color="auto" w:fill="62514E" w:themeFill="text2"/>
          </w:tcPr>
          <w:p w14:paraId="6F4B0DAF" w14:textId="45E68A0C" w:rsidR="00715A52" w:rsidRPr="00930B77" w:rsidRDefault="00715A52" w:rsidP="00930B77">
            <w:pPr>
              <w:pStyle w:val="TableText1"/>
              <w:rPr>
                <w:b/>
                <w:bCs/>
                <w:color w:val="FFFFFF" w:themeColor="background1"/>
              </w:rPr>
            </w:pPr>
            <w:r w:rsidRPr="00930B77">
              <w:rPr>
                <w:b/>
                <w:bCs/>
                <w:color w:val="FFFFFF" w:themeColor="background1"/>
              </w:rPr>
              <w:t>IMPLICATIONS</w:t>
            </w:r>
          </w:p>
        </w:tc>
      </w:tr>
      <w:tr w:rsidR="00C174C8" w14:paraId="4360B281" w14:textId="77777777" w:rsidTr="00930B77">
        <w:trPr>
          <w:cantSplit/>
        </w:trPr>
        <w:tc>
          <w:tcPr>
            <w:tcW w:w="3232" w:type="dxa"/>
          </w:tcPr>
          <w:p w14:paraId="44496E6D" w14:textId="7496B0EA" w:rsidR="00C174C8" w:rsidRPr="00514DD4" w:rsidRDefault="00C174C8" w:rsidP="00930B77">
            <w:pPr>
              <w:pStyle w:val="TableText1"/>
            </w:pPr>
            <w:r w:rsidRPr="00715A52">
              <w:t>What precedent (if any) does it set?</w:t>
            </w:r>
          </w:p>
        </w:tc>
        <w:tc>
          <w:tcPr>
            <w:tcW w:w="4365" w:type="dxa"/>
          </w:tcPr>
          <w:p w14:paraId="501E18C6" w14:textId="77777777" w:rsidR="00C174C8" w:rsidRDefault="00C174C8" w:rsidP="00930B77">
            <w:pPr>
              <w:pStyle w:val="TableText1"/>
            </w:pPr>
          </w:p>
        </w:tc>
        <w:tc>
          <w:tcPr>
            <w:tcW w:w="624" w:type="dxa"/>
            <w:tcMar>
              <w:left w:w="0" w:type="dxa"/>
              <w:right w:w="0" w:type="dxa"/>
            </w:tcMar>
            <w:vAlign w:val="center"/>
          </w:tcPr>
          <w:p w14:paraId="2DA94138" w14:textId="39CC399F" w:rsidR="00C174C8" w:rsidRDefault="00C174C8" w:rsidP="00930B77">
            <w:pPr>
              <w:pStyle w:val="TableText1"/>
              <w:jc w:val="center"/>
            </w:pPr>
            <w:r>
              <w:rPr>
                <w:noProof/>
              </w:rPr>
              <mc:AlternateContent>
                <mc:Choice Requires="wps">
                  <w:drawing>
                    <wp:inline distT="0" distB="0" distL="0" distR="0" wp14:anchorId="6ACB5590" wp14:editId="159E561F">
                      <wp:extent cx="252000" cy="252000"/>
                      <wp:effectExtent l="0" t="0" r="15240" b="15240"/>
                      <wp:docPr id="285" name="Oval 2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092BE81" id="Oval 28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Cxb2SA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5137BA4A" w14:textId="765AB0CF" w:rsidR="00C174C8" w:rsidRDefault="00C174C8" w:rsidP="00930B77">
            <w:pPr>
              <w:pStyle w:val="TableText1"/>
              <w:jc w:val="center"/>
            </w:pPr>
            <w:r>
              <w:rPr>
                <w:noProof/>
              </w:rPr>
              <mc:AlternateContent>
                <mc:Choice Requires="wps">
                  <w:drawing>
                    <wp:inline distT="0" distB="0" distL="0" distR="0" wp14:anchorId="103DF554" wp14:editId="33F9625F">
                      <wp:extent cx="252000" cy="252000"/>
                      <wp:effectExtent l="0" t="0" r="15240" b="15240"/>
                      <wp:docPr id="286" name="Oval 2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4B634C4" id="Oval 28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FzOVCK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61F28485" w14:textId="013F9B9A" w:rsidR="00C174C8" w:rsidRDefault="00C174C8" w:rsidP="00930B77">
            <w:pPr>
              <w:pStyle w:val="TableText1"/>
              <w:jc w:val="center"/>
            </w:pPr>
            <w:r>
              <w:rPr>
                <w:noProof/>
              </w:rPr>
              <mc:AlternateContent>
                <mc:Choice Requires="wps">
                  <w:drawing>
                    <wp:inline distT="0" distB="0" distL="0" distR="0" wp14:anchorId="00410232" wp14:editId="58FDE1D3">
                      <wp:extent cx="252000" cy="252000"/>
                      <wp:effectExtent l="0" t="0" r="15240" b="15240"/>
                      <wp:docPr id="287" name="Oval 2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30729C5" id="Oval 28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8wN/xa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2FD2C1C7" w14:textId="1ECD40B2" w:rsidR="00C174C8" w:rsidRDefault="00C174C8" w:rsidP="00930B77">
            <w:pPr>
              <w:pStyle w:val="TableText1"/>
              <w:jc w:val="center"/>
            </w:pPr>
            <w:r>
              <w:rPr>
                <w:noProof/>
              </w:rPr>
              <mc:AlternateContent>
                <mc:Choice Requires="wps">
                  <w:drawing>
                    <wp:inline distT="0" distB="0" distL="0" distR="0" wp14:anchorId="43379CFE" wp14:editId="478E9C2E">
                      <wp:extent cx="252000" cy="252000"/>
                      <wp:effectExtent l="0" t="0" r="15240" b="15240"/>
                      <wp:docPr id="288" name="Oval 2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C4D51F" id="Oval 28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CVBfXe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C174C8" w14:paraId="5B69360F" w14:textId="77777777" w:rsidTr="00930B77">
        <w:trPr>
          <w:cantSplit/>
        </w:trPr>
        <w:tc>
          <w:tcPr>
            <w:tcW w:w="3232" w:type="dxa"/>
          </w:tcPr>
          <w:p w14:paraId="3C1503CA" w14:textId="7287C53C" w:rsidR="00C174C8" w:rsidRPr="00514DD4" w:rsidRDefault="00C174C8" w:rsidP="00930B77">
            <w:pPr>
              <w:pStyle w:val="TableText1"/>
            </w:pPr>
            <w:r w:rsidRPr="00715A52">
              <w:t>What obligations / commitments are being made – is there a plan in place for the end of the partnership? (See Tool 7 – Transitioning)</w:t>
            </w:r>
          </w:p>
        </w:tc>
        <w:tc>
          <w:tcPr>
            <w:tcW w:w="4365" w:type="dxa"/>
          </w:tcPr>
          <w:p w14:paraId="0D3F1EC6" w14:textId="77777777" w:rsidR="00C174C8" w:rsidRDefault="00C174C8" w:rsidP="00930B77">
            <w:pPr>
              <w:pStyle w:val="TableText1"/>
            </w:pPr>
          </w:p>
        </w:tc>
        <w:tc>
          <w:tcPr>
            <w:tcW w:w="624" w:type="dxa"/>
            <w:tcMar>
              <w:left w:w="0" w:type="dxa"/>
              <w:right w:w="0" w:type="dxa"/>
            </w:tcMar>
            <w:vAlign w:val="center"/>
          </w:tcPr>
          <w:p w14:paraId="498C42DC" w14:textId="450A7DBB" w:rsidR="00C174C8" w:rsidRDefault="00C174C8" w:rsidP="00930B77">
            <w:pPr>
              <w:pStyle w:val="TableText1"/>
              <w:jc w:val="center"/>
            </w:pPr>
            <w:r>
              <w:rPr>
                <w:noProof/>
              </w:rPr>
              <mc:AlternateContent>
                <mc:Choice Requires="wps">
                  <w:drawing>
                    <wp:inline distT="0" distB="0" distL="0" distR="0" wp14:anchorId="3E8653CA" wp14:editId="42493297">
                      <wp:extent cx="252000" cy="252000"/>
                      <wp:effectExtent l="0" t="0" r="15240" b="15240"/>
                      <wp:docPr id="289" name="Oval 2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FA74269" id="Oval 28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AhHIzL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24EDBCDA" w14:textId="0D26AC44" w:rsidR="00C174C8" w:rsidRDefault="00C174C8" w:rsidP="00930B77">
            <w:pPr>
              <w:pStyle w:val="TableText1"/>
              <w:jc w:val="center"/>
            </w:pPr>
            <w:r>
              <w:rPr>
                <w:noProof/>
              </w:rPr>
              <mc:AlternateContent>
                <mc:Choice Requires="wps">
                  <w:drawing>
                    <wp:inline distT="0" distB="0" distL="0" distR="0" wp14:anchorId="1FAB6547" wp14:editId="0D590D98">
                      <wp:extent cx="252000" cy="252000"/>
                      <wp:effectExtent l="0" t="0" r="15240" b="15240"/>
                      <wp:docPr id="290" name="Oval 2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5226EA" id="Oval 29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4F72C33F" w14:textId="2C6B278F" w:rsidR="00C174C8" w:rsidRDefault="00C174C8" w:rsidP="00930B77">
            <w:pPr>
              <w:pStyle w:val="TableText1"/>
              <w:jc w:val="center"/>
            </w:pPr>
            <w:r>
              <w:rPr>
                <w:noProof/>
              </w:rPr>
              <mc:AlternateContent>
                <mc:Choice Requires="wps">
                  <w:drawing>
                    <wp:inline distT="0" distB="0" distL="0" distR="0" wp14:anchorId="25D95A4A" wp14:editId="1E698B59">
                      <wp:extent cx="252000" cy="252000"/>
                      <wp:effectExtent l="0" t="0" r="15240" b="15240"/>
                      <wp:docPr id="291" name="Oval 2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39D59CE" id="Oval 29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g0pwIAAL8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00B92FBE" w14:textId="52138D3A" w:rsidR="00C174C8" w:rsidRDefault="00C174C8" w:rsidP="00930B77">
            <w:pPr>
              <w:pStyle w:val="TableText1"/>
              <w:jc w:val="center"/>
            </w:pPr>
            <w:r>
              <w:rPr>
                <w:noProof/>
              </w:rPr>
              <mc:AlternateContent>
                <mc:Choice Requires="wps">
                  <w:drawing>
                    <wp:inline distT="0" distB="0" distL="0" distR="0" wp14:anchorId="531DD73D" wp14:editId="3AD731F3">
                      <wp:extent cx="252000" cy="252000"/>
                      <wp:effectExtent l="0" t="0" r="15240" b="15240"/>
                      <wp:docPr id="292" name="Oval 2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37AF5EE" id="Oval 29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" filled="f" strokecolor="#62514e [3215]" strokeweight="1.5pt">
                      <v:stroke joinstyle="miter"/>
                      <v:path arrowok="t"/>
                      <o:lock v:ext="edit" aspectratio="t"/>
                      <w10:anchorlock/>
                    </v:oval>
                  </w:pict>
                </mc:Fallback>
              </mc:AlternateContent>
            </w:r>
          </w:p>
        </w:tc>
      </w:tr>
      <w:tr w:rsidR="00C174C8" w14:paraId="07ED5D7E" w14:textId="77777777" w:rsidTr="00930B77">
        <w:trPr>
          <w:cantSplit/>
        </w:trPr>
        <w:tc>
          <w:tcPr>
            <w:tcW w:w="3232" w:type="dxa"/>
            <w:vAlign w:val="center"/>
          </w:tcPr>
          <w:p w14:paraId="467228AE" w14:textId="38A6BBB6" w:rsidR="00C174C8" w:rsidRPr="00514DD4" w:rsidRDefault="00C174C8" w:rsidP="00930B77">
            <w:pPr>
              <w:pStyle w:val="TableText1"/>
            </w:pPr>
            <w:r w:rsidRPr="00715A52">
              <w:t>Accountability</w:t>
            </w:r>
            <w:r>
              <w:t xml:space="preserve"> </w:t>
            </w:r>
            <w:r w:rsidRPr="00715A52">
              <w:t>concerns</w:t>
            </w:r>
          </w:p>
        </w:tc>
        <w:tc>
          <w:tcPr>
            <w:tcW w:w="4365" w:type="dxa"/>
            <w:vAlign w:val="center"/>
          </w:tcPr>
          <w:p w14:paraId="248F7D4B" w14:textId="77777777" w:rsidR="00C174C8" w:rsidRDefault="00C174C8" w:rsidP="00930B77">
            <w:pPr>
              <w:pStyle w:val="TableText1"/>
            </w:pPr>
          </w:p>
        </w:tc>
        <w:tc>
          <w:tcPr>
            <w:tcW w:w="624" w:type="dxa"/>
            <w:tcMar>
              <w:left w:w="0" w:type="dxa"/>
              <w:right w:w="0" w:type="dxa"/>
            </w:tcMar>
            <w:vAlign w:val="center"/>
          </w:tcPr>
          <w:p w14:paraId="2FC6772C" w14:textId="6CA41B9B" w:rsidR="00C174C8" w:rsidRDefault="00C174C8" w:rsidP="00930B77">
            <w:pPr>
              <w:pStyle w:val="TableText1"/>
              <w:jc w:val="center"/>
            </w:pPr>
            <w:r>
              <w:rPr>
                <w:noProof/>
              </w:rPr>
              <mc:AlternateContent>
                <mc:Choice Requires="wps">
                  <w:drawing>
                    <wp:inline distT="0" distB="0" distL="0" distR="0" wp14:anchorId="6EC3EB76" wp14:editId="6D2D0C45">
                      <wp:extent cx="252000" cy="252000"/>
                      <wp:effectExtent l="0" t="0" r="15240" b="15240"/>
                      <wp:docPr id="293" name="Oval 2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724288" id="Oval 29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Bt4JNx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6BD68D0D" w14:textId="743C9D63" w:rsidR="00C174C8" w:rsidRDefault="00C174C8" w:rsidP="00930B77">
            <w:pPr>
              <w:pStyle w:val="TableText1"/>
              <w:jc w:val="center"/>
            </w:pPr>
            <w:r>
              <w:rPr>
                <w:noProof/>
              </w:rPr>
              <mc:AlternateContent>
                <mc:Choice Requires="wps">
                  <w:drawing>
                    <wp:inline distT="0" distB="0" distL="0" distR="0" wp14:anchorId="546ED593" wp14:editId="3B0456EC">
                      <wp:extent cx="252000" cy="252000"/>
                      <wp:effectExtent l="0" t="0" r="15240" b="15240"/>
                      <wp:docPr id="294" name="Oval 2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A753221" id="Oval 29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hG/qdq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20EE2329" w14:textId="30877281" w:rsidR="00C174C8" w:rsidRDefault="00C174C8" w:rsidP="00930B77">
            <w:pPr>
              <w:pStyle w:val="TableText1"/>
              <w:jc w:val="center"/>
            </w:pPr>
            <w:r>
              <w:rPr>
                <w:noProof/>
              </w:rPr>
              <mc:AlternateContent>
                <mc:Choice Requires="wps">
                  <w:drawing>
                    <wp:inline distT="0" distB="0" distL="0" distR="0" wp14:anchorId="57407F60" wp14:editId="60636EC6">
                      <wp:extent cx="252000" cy="252000"/>
                      <wp:effectExtent l="0" t="0" r="15240" b="15240"/>
                      <wp:docPr id="295" name="Oval 2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2DBB15" id="Oval 29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C7qAIAAL8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YF8Au6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6AC7A40C" w14:textId="619D8728" w:rsidR="00C174C8" w:rsidRDefault="00C174C8" w:rsidP="00930B77">
            <w:pPr>
              <w:pStyle w:val="TableText1"/>
              <w:jc w:val="center"/>
            </w:pPr>
            <w:r>
              <w:rPr>
                <w:noProof/>
              </w:rPr>
              <mc:AlternateContent>
                <mc:Choice Requires="wps">
                  <w:drawing>
                    <wp:inline distT="0" distB="0" distL="0" distR="0" wp14:anchorId="7356F294" wp14:editId="69A50AEE">
                      <wp:extent cx="252000" cy="252000"/>
                      <wp:effectExtent l="0" t="0" r="15240" b="15240"/>
                      <wp:docPr id="296" name="Oval 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FD00437" id="Oval 29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D7/2rO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715A52" w14:paraId="186D19FC" w14:textId="77777777" w:rsidTr="00F6383F">
        <w:trPr>
          <w:cantSplit/>
        </w:trPr>
        <w:tc>
          <w:tcPr>
            <w:tcW w:w="10093" w:type="dxa"/>
            <w:gridSpan w:val="6"/>
            <w:shd w:val="clear" w:color="auto" w:fill="62514E" w:themeFill="text2"/>
          </w:tcPr>
          <w:p w14:paraId="7134FA24" w14:textId="2258AD97" w:rsidR="00715A52" w:rsidRPr="00930B77" w:rsidRDefault="00715A52" w:rsidP="00930B77">
            <w:pPr>
              <w:pStyle w:val="TableText1"/>
              <w:rPr>
                <w:b/>
                <w:bCs/>
              </w:rPr>
            </w:pPr>
            <w:r w:rsidRPr="00930B77">
              <w:rPr>
                <w:b/>
                <w:bCs/>
                <w:color w:val="FFFFFF" w:themeColor="background1"/>
              </w:rPr>
              <w:t>PRACTICALITY</w:t>
            </w:r>
          </w:p>
        </w:tc>
      </w:tr>
      <w:tr w:rsidR="00C174C8" w14:paraId="050B0D9B" w14:textId="77777777" w:rsidTr="00930B77">
        <w:trPr>
          <w:cantSplit/>
        </w:trPr>
        <w:tc>
          <w:tcPr>
            <w:tcW w:w="3232" w:type="dxa"/>
          </w:tcPr>
          <w:p w14:paraId="1603D188" w14:textId="6138DF27" w:rsidR="00C174C8" w:rsidRPr="00514DD4" w:rsidRDefault="00C174C8" w:rsidP="00930B77">
            <w:pPr>
              <w:pStyle w:val="TableText1"/>
            </w:pPr>
            <w:r w:rsidRPr="00715A52">
              <w:lastRenderedPageBreak/>
              <w:t>Are funding sources available for implementation?</w:t>
            </w:r>
          </w:p>
        </w:tc>
        <w:tc>
          <w:tcPr>
            <w:tcW w:w="4365" w:type="dxa"/>
          </w:tcPr>
          <w:p w14:paraId="2B8A0D7F" w14:textId="77777777" w:rsidR="00C174C8" w:rsidRDefault="00C174C8" w:rsidP="00930B77">
            <w:pPr>
              <w:pStyle w:val="TableText1"/>
            </w:pPr>
          </w:p>
        </w:tc>
        <w:tc>
          <w:tcPr>
            <w:tcW w:w="624" w:type="dxa"/>
            <w:tcMar>
              <w:left w:w="0" w:type="dxa"/>
              <w:right w:w="0" w:type="dxa"/>
            </w:tcMar>
            <w:vAlign w:val="center"/>
          </w:tcPr>
          <w:p w14:paraId="6A3498BA" w14:textId="5300B7A0" w:rsidR="00C174C8" w:rsidRDefault="00C174C8" w:rsidP="00930B77">
            <w:pPr>
              <w:pStyle w:val="TableText1"/>
              <w:jc w:val="center"/>
            </w:pPr>
            <w:r>
              <w:rPr>
                <w:noProof/>
              </w:rPr>
              <mc:AlternateContent>
                <mc:Choice Requires="wps">
                  <w:drawing>
                    <wp:inline distT="0" distB="0" distL="0" distR="0" wp14:anchorId="5D91528F" wp14:editId="2B192532">
                      <wp:extent cx="252000" cy="252000"/>
                      <wp:effectExtent l="0" t="0" r="15240" b="15240"/>
                      <wp:docPr id="297" name="Oval 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A53345" id="Oval 29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AiMxv+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7ED3FE5E" w14:textId="7EB4C28E" w:rsidR="00C174C8" w:rsidRDefault="00C174C8" w:rsidP="00930B77">
            <w:pPr>
              <w:pStyle w:val="TableText1"/>
              <w:jc w:val="center"/>
            </w:pPr>
            <w:r>
              <w:rPr>
                <w:noProof/>
              </w:rPr>
              <mc:AlternateContent>
                <mc:Choice Requires="wps">
                  <w:drawing>
                    <wp:inline distT="0" distB="0" distL="0" distR="0" wp14:anchorId="7798C827" wp14:editId="3B438910">
                      <wp:extent cx="252000" cy="252000"/>
                      <wp:effectExtent l="0" t="0" r="15240" b="15240"/>
                      <wp:docPr id="298" name="Oval 2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3B0845" id="Oval 29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25D26472" w14:textId="28EDFF42" w:rsidR="00C174C8" w:rsidRDefault="00C174C8" w:rsidP="00930B77">
            <w:pPr>
              <w:pStyle w:val="TableText1"/>
              <w:jc w:val="center"/>
            </w:pPr>
            <w:r>
              <w:rPr>
                <w:noProof/>
              </w:rPr>
              <mc:AlternateContent>
                <mc:Choice Requires="wps">
                  <w:drawing>
                    <wp:inline distT="0" distB="0" distL="0" distR="0" wp14:anchorId="4D6655A7" wp14:editId="69F0B6DD">
                      <wp:extent cx="252000" cy="252000"/>
                      <wp:effectExtent l="0" t="0" r="15240" b="15240"/>
                      <wp:docPr id="299" name="Oval 2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1715D09" id="Oval 29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8Czo8K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13642C7A" w14:textId="52A43C43" w:rsidR="00C174C8" w:rsidRDefault="00C174C8" w:rsidP="00930B77">
            <w:pPr>
              <w:pStyle w:val="TableText1"/>
              <w:jc w:val="center"/>
            </w:pPr>
            <w:r>
              <w:rPr>
                <w:noProof/>
              </w:rPr>
              <mc:AlternateContent>
                <mc:Choice Requires="wps">
                  <w:drawing>
                    <wp:inline distT="0" distB="0" distL="0" distR="0" wp14:anchorId="01A8B979" wp14:editId="40E01659">
                      <wp:extent cx="252000" cy="252000"/>
                      <wp:effectExtent l="0" t="0" r="15240" b="15240"/>
                      <wp:docPr id="300" name="Oval 3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4341C4" id="Oval 30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OMcJ0S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C174C8" w14:paraId="76FEB29D" w14:textId="77777777" w:rsidTr="00930B77">
        <w:trPr>
          <w:cantSplit/>
        </w:trPr>
        <w:tc>
          <w:tcPr>
            <w:tcW w:w="3232" w:type="dxa"/>
          </w:tcPr>
          <w:p w14:paraId="1495B201" w14:textId="18E268A3" w:rsidR="00C174C8" w:rsidRPr="00715A52" w:rsidRDefault="00C174C8" w:rsidP="00930B77">
            <w:pPr>
              <w:pStyle w:val="TableText1"/>
            </w:pPr>
            <w:r>
              <w:t>Is there Internal buy-in from relevant management / staff / offices?</w:t>
            </w:r>
          </w:p>
        </w:tc>
        <w:tc>
          <w:tcPr>
            <w:tcW w:w="4365" w:type="dxa"/>
          </w:tcPr>
          <w:p w14:paraId="4DDA85C9" w14:textId="77777777" w:rsidR="00C174C8" w:rsidRDefault="00C174C8" w:rsidP="00930B77">
            <w:pPr>
              <w:pStyle w:val="TableText1"/>
            </w:pPr>
          </w:p>
        </w:tc>
        <w:tc>
          <w:tcPr>
            <w:tcW w:w="624" w:type="dxa"/>
            <w:tcMar>
              <w:left w:w="0" w:type="dxa"/>
              <w:right w:w="0" w:type="dxa"/>
            </w:tcMar>
            <w:vAlign w:val="center"/>
          </w:tcPr>
          <w:p w14:paraId="534B5D6A" w14:textId="6FC6216F" w:rsidR="00C174C8" w:rsidRDefault="00C174C8" w:rsidP="00930B77">
            <w:pPr>
              <w:pStyle w:val="TableText1"/>
              <w:jc w:val="center"/>
            </w:pPr>
            <w:r>
              <w:rPr>
                <w:noProof/>
              </w:rPr>
              <mc:AlternateContent>
                <mc:Choice Requires="wps">
                  <w:drawing>
                    <wp:inline distT="0" distB="0" distL="0" distR="0" wp14:anchorId="1EFD811C" wp14:editId="7E4EC44B">
                      <wp:extent cx="252000" cy="252000"/>
                      <wp:effectExtent l="0" t="0" r="15240" b="15240"/>
                      <wp:docPr id="301" name="Oval 3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5CC79E" id="Oval 30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DQxEoD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0D4B8CD8" w14:textId="2ECD6922" w:rsidR="00C174C8" w:rsidRDefault="00C174C8" w:rsidP="00930B77">
            <w:pPr>
              <w:pStyle w:val="TableText1"/>
              <w:jc w:val="center"/>
            </w:pPr>
            <w:r>
              <w:rPr>
                <w:noProof/>
              </w:rPr>
              <mc:AlternateContent>
                <mc:Choice Requires="wps">
                  <w:drawing>
                    <wp:inline distT="0" distB="0" distL="0" distR="0" wp14:anchorId="194708CF" wp14:editId="55299D4D">
                      <wp:extent cx="252000" cy="252000"/>
                      <wp:effectExtent l="0" t="0" r="15240" b="15240"/>
                      <wp:docPr id="302" name="Oval 3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86B62CC" id="Oval 30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dpi7i6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2666EC13" w14:textId="38848457" w:rsidR="00C174C8" w:rsidRDefault="00C174C8" w:rsidP="00930B77">
            <w:pPr>
              <w:pStyle w:val="TableText1"/>
              <w:jc w:val="center"/>
            </w:pPr>
            <w:r>
              <w:rPr>
                <w:noProof/>
              </w:rPr>
              <mc:AlternateContent>
                <mc:Choice Requires="wps">
                  <w:drawing>
                    <wp:inline distT="0" distB="0" distL="0" distR="0" wp14:anchorId="4ED5D0A0" wp14:editId="7BB16DDA">
                      <wp:extent cx="252000" cy="252000"/>
                      <wp:effectExtent l="0" t="0" r="15240" b="15240"/>
                      <wp:docPr id="303" name="Oval 3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F00B1F" id="Oval 30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kqhRRq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557B51D1" w14:textId="60D03B54" w:rsidR="00C174C8" w:rsidRDefault="00C174C8" w:rsidP="00930B77">
            <w:pPr>
              <w:pStyle w:val="TableText1"/>
              <w:jc w:val="center"/>
            </w:pPr>
            <w:r>
              <w:rPr>
                <w:noProof/>
              </w:rPr>
              <mc:AlternateContent>
                <mc:Choice Requires="wps">
                  <w:drawing>
                    <wp:inline distT="0" distB="0" distL="0" distR="0" wp14:anchorId="2F80FE87" wp14:editId="02B141EF">
                      <wp:extent cx="252000" cy="252000"/>
                      <wp:effectExtent l="0" t="0" r="15240" b="15240"/>
                      <wp:docPr id="304" name="Oval 3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BE4780" id="Oval 30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MeaFH+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C174C8" w14:paraId="2612A223" w14:textId="77777777" w:rsidTr="00930B77">
        <w:trPr>
          <w:cantSplit/>
        </w:trPr>
        <w:tc>
          <w:tcPr>
            <w:tcW w:w="3232" w:type="dxa"/>
          </w:tcPr>
          <w:p w14:paraId="647D7EDC" w14:textId="7D343685" w:rsidR="00C174C8" w:rsidRPr="00715A52" w:rsidRDefault="00C174C8" w:rsidP="00930B77">
            <w:pPr>
              <w:pStyle w:val="TableText1"/>
            </w:pPr>
            <w:r>
              <w:t>Are there sufficient internal resources that can be committed?</w:t>
            </w:r>
          </w:p>
        </w:tc>
        <w:tc>
          <w:tcPr>
            <w:tcW w:w="4365" w:type="dxa"/>
          </w:tcPr>
          <w:p w14:paraId="3D78A819" w14:textId="77777777" w:rsidR="00C174C8" w:rsidRDefault="00C174C8" w:rsidP="00930B77">
            <w:pPr>
              <w:pStyle w:val="TableText1"/>
            </w:pPr>
          </w:p>
        </w:tc>
        <w:tc>
          <w:tcPr>
            <w:tcW w:w="624" w:type="dxa"/>
            <w:tcMar>
              <w:left w:w="0" w:type="dxa"/>
              <w:right w:w="0" w:type="dxa"/>
            </w:tcMar>
            <w:vAlign w:val="center"/>
          </w:tcPr>
          <w:p w14:paraId="58D58951" w14:textId="653B2CD6" w:rsidR="00C174C8" w:rsidRDefault="00C174C8" w:rsidP="00930B77">
            <w:pPr>
              <w:pStyle w:val="TableText1"/>
              <w:jc w:val="center"/>
            </w:pPr>
            <w:r>
              <w:rPr>
                <w:noProof/>
              </w:rPr>
              <mc:AlternateContent>
                <mc:Choice Requires="wps">
                  <w:drawing>
                    <wp:inline distT="0" distB="0" distL="0" distR="0" wp14:anchorId="2A3404BB" wp14:editId="28A6557F">
                      <wp:extent cx="252000" cy="252000"/>
                      <wp:effectExtent l="0" t="0" r="15240" b="15240"/>
                      <wp:docPr id="305" name="Oval 3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9F56C47" id="Oval 30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CfF8KM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1301D826" w14:textId="102AC1A1" w:rsidR="00C174C8" w:rsidRDefault="00C174C8" w:rsidP="00930B77">
            <w:pPr>
              <w:pStyle w:val="TableText1"/>
              <w:jc w:val="center"/>
            </w:pPr>
            <w:r>
              <w:rPr>
                <w:noProof/>
              </w:rPr>
              <mc:AlternateContent>
                <mc:Choice Requires="wps">
                  <w:drawing>
                    <wp:inline distT="0" distB="0" distL="0" distR="0" wp14:anchorId="535304D2" wp14:editId="32ECC322">
                      <wp:extent cx="252000" cy="252000"/>
                      <wp:effectExtent l="0" t="0" r="15240" b="15240"/>
                      <wp:docPr id="306" name="Oval 3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258C7D" id="Oval 30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OUszBK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48CDD69D" w14:textId="4006B6D5" w:rsidR="00C174C8" w:rsidRDefault="00C174C8" w:rsidP="00930B77">
            <w:pPr>
              <w:pStyle w:val="TableText1"/>
              <w:jc w:val="center"/>
            </w:pPr>
            <w:r>
              <w:rPr>
                <w:noProof/>
              </w:rPr>
              <mc:AlternateContent>
                <mc:Choice Requires="wps">
                  <w:drawing>
                    <wp:inline distT="0" distB="0" distL="0" distR="0" wp14:anchorId="5CA0EE28" wp14:editId="24DD5A23">
                      <wp:extent cx="252000" cy="252000"/>
                      <wp:effectExtent l="0" t="0" r="15240" b="15240"/>
                      <wp:docPr id="307" name="Oval 3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2BE53C" id="Oval 30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3XvZya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1BAF1057" w14:textId="5AD7AFE1" w:rsidR="00C174C8" w:rsidRDefault="00C174C8" w:rsidP="00930B77">
            <w:pPr>
              <w:pStyle w:val="TableText1"/>
              <w:jc w:val="center"/>
            </w:pPr>
            <w:r>
              <w:rPr>
                <w:noProof/>
              </w:rPr>
              <mc:AlternateContent>
                <mc:Choice Requires="wps">
                  <w:drawing>
                    <wp:inline distT="0" distB="0" distL="0" distR="0" wp14:anchorId="1F83294D" wp14:editId="05D42B4B">
                      <wp:extent cx="252000" cy="252000"/>
                      <wp:effectExtent l="0" t="0" r="15240" b="15240"/>
                      <wp:docPr id="308" name="Oval 3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FBC57D5" id="Oval 30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KsQQDK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C174C8" w14:paraId="198D61E3" w14:textId="77777777" w:rsidTr="00930B77">
        <w:trPr>
          <w:cantSplit/>
        </w:trPr>
        <w:tc>
          <w:tcPr>
            <w:tcW w:w="3232" w:type="dxa"/>
          </w:tcPr>
          <w:p w14:paraId="7EB40AAB" w14:textId="064E6E51" w:rsidR="00C174C8" w:rsidRPr="00715A52" w:rsidRDefault="00C174C8" w:rsidP="00930B77">
            <w:pPr>
              <w:pStyle w:val="TableText1"/>
            </w:pPr>
            <w:r>
              <w:t>Are there sufficient internal skills and competencies to deliver?</w:t>
            </w:r>
          </w:p>
        </w:tc>
        <w:tc>
          <w:tcPr>
            <w:tcW w:w="4365" w:type="dxa"/>
          </w:tcPr>
          <w:p w14:paraId="5C0A3390" w14:textId="77777777" w:rsidR="00C174C8" w:rsidRDefault="00C174C8" w:rsidP="00930B77">
            <w:pPr>
              <w:pStyle w:val="TableText1"/>
            </w:pPr>
          </w:p>
        </w:tc>
        <w:tc>
          <w:tcPr>
            <w:tcW w:w="624" w:type="dxa"/>
            <w:tcMar>
              <w:left w:w="0" w:type="dxa"/>
              <w:right w:w="0" w:type="dxa"/>
            </w:tcMar>
            <w:vAlign w:val="center"/>
          </w:tcPr>
          <w:p w14:paraId="0E68F574" w14:textId="378D9831" w:rsidR="00C174C8" w:rsidRDefault="00C174C8" w:rsidP="00930B77">
            <w:pPr>
              <w:pStyle w:val="TableText1"/>
              <w:jc w:val="center"/>
            </w:pPr>
            <w:r>
              <w:rPr>
                <w:noProof/>
              </w:rPr>
              <mc:AlternateContent>
                <mc:Choice Requires="wps">
                  <w:drawing>
                    <wp:inline distT="0" distB="0" distL="0" distR="0" wp14:anchorId="4E144F44" wp14:editId="7C31B7C5">
                      <wp:extent cx="252000" cy="252000"/>
                      <wp:effectExtent l="0" t="0" r="15240" b="15240"/>
                      <wp:docPr id="309" name="Oval 3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4D113F5" id="Oval 30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APZCrH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6B9D2A52" w14:textId="1A63F921" w:rsidR="00C174C8" w:rsidRDefault="00C174C8" w:rsidP="00930B77">
            <w:pPr>
              <w:pStyle w:val="TableText1"/>
              <w:jc w:val="center"/>
            </w:pPr>
            <w:r>
              <w:rPr>
                <w:noProof/>
              </w:rPr>
              <mc:AlternateContent>
                <mc:Choice Requires="wps">
                  <w:drawing>
                    <wp:inline distT="0" distB="0" distL="0" distR="0" wp14:anchorId="08592482" wp14:editId="5EDA4792">
                      <wp:extent cx="252000" cy="252000"/>
                      <wp:effectExtent l="0" t="0" r="15240" b="15240"/>
                      <wp:docPr id="310" name="Oval 3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0BDE7DA" id="Oval 31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076D7B10" w14:textId="76F89CA7" w:rsidR="00C174C8" w:rsidRDefault="00C174C8" w:rsidP="00930B77">
            <w:pPr>
              <w:pStyle w:val="TableText1"/>
              <w:jc w:val="center"/>
            </w:pPr>
            <w:r>
              <w:rPr>
                <w:noProof/>
              </w:rPr>
              <mc:AlternateContent>
                <mc:Choice Requires="wps">
                  <w:drawing>
                    <wp:inline distT="0" distB="0" distL="0" distR="0" wp14:anchorId="3A9EB319" wp14:editId="75498671">
                      <wp:extent cx="252000" cy="252000"/>
                      <wp:effectExtent l="0" t="0" r="15240" b="15240"/>
                      <wp:docPr id="311" name="Oval 3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E6D170" id="Oval 31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AfQuOK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0E16BE40" w14:textId="20B79E61" w:rsidR="00C174C8" w:rsidRDefault="00C174C8" w:rsidP="00930B77">
            <w:pPr>
              <w:pStyle w:val="TableText1"/>
              <w:jc w:val="center"/>
            </w:pPr>
            <w:r>
              <w:rPr>
                <w:noProof/>
              </w:rPr>
              <mc:AlternateContent>
                <mc:Choice Requires="wps">
                  <w:drawing>
                    <wp:inline distT="0" distB="0" distL="0" distR="0" wp14:anchorId="3F43B67F" wp14:editId="23BCF603">
                      <wp:extent cx="252000" cy="252000"/>
                      <wp:effectExtent l="0" t="0" r="15240" b="15240"/>
                      <wp:docPr id="312" name="Oval 3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9FC0AC6" id="Oval 31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" filled="f" strokecolor="#62514e [3215]" strokeweight="1.5pt">
                      <v:stroke joinstyle="miter"/>
                      <v:path arrowok="t"/>
                      <o:lock v:ext="edit" aspectratio="t"/>
                      <w10:anchorlock/>
                    </v:oval>
                  </w:pict>
                </mc:Fallback>
              </mc:AlternateContent>
            </w:r>
          </w:p>
        </w:tc>
      </w:tr>
    </w:tbl>
    <w:p w14:paraId="33198022" w14:textId="2D470994" w:rsidR="009A2425" w:rsidRDefault="009A2425" w:rsidP="009A2425"/>
    <w:p w14:paraId="19473ED2" w14:textId="77777777" w:rsidR="00FF28A7" w:rsidRDefault="00FF28A7" w:rsidP="009A2425"/>
    <w:p w14:paraId="788F51EE" w14:textId="77777777" w:rsidR="00FF28A7" w:rsidRDefault="00FF28A7" w:rsidP="009A2425">
      <w:pPr>
        <w:sectPr w:rsidR="00FF28A7" w:rsidSect="005B12BE">
          <w:type w:val="continuous"/>
          <w:pgSz w:w="11906" w:h="16838" w:code="9"/>
          <w:pgMar w:top="1814" w:right="907" w:bottom="1134" w:left="907" w:header="709" w:footer="397" w:gutter="0"/>
          <w:cols w:space="708"/>
          <w:docGrid w:linePitch="360"/>
        </w:sectPr>
      </w:pPr>
    </w:p>
    <w:p w14:paraId="1FA1BBDA" w14:textId="77777777" w:rsidR="00FF28A7" w:rsidRDefault="00FF28A7" w:rsidP="009A2425"/>
    <w:p w14:paraId="63F6327A" w14:textId="5939F610" w:rsidR="00715A52" w:rsidRDefault="00715A52" w:rsidP="009A2425">
      <w:r>
        <w:br w:type="page"/>
      </w:r>
    </w:p>
    <w:p w14:paraId="4DB83CD5" w14:textId="5A5183FE" w:rsidR="00715A52" w:rsidRPr="008B4C93" w:rsidRDefault="00715A52" w:rsidP="008B4C93">
      <w:pPr>
        <w:pStyle w:val="Heading1"/>
      </w:pPr>
      <w:r w:rsidRPr="008B4C93">
        <w:lastRenderedPageBreak/>
        <w:t>Part 2: Individual</w:t>
      </w:r>
      <w:r w:rsidR="002C60FB" w:rsidRPr="008B4C93">
        <w:t xml:space="preserve"> </w:t>
      </w:r>
      <w:r w:rsidR="00FF28A7" w:rsidRPr="008B4C93">
        <w:br/>
      </w:r>
      <w:r w:rsidRPr="008B4C93">
        <w:t>Partner Assessment</w:t>
      </w:r>
    </w:p>
    <w:p w14:paraId="300283E2" w14:textId="271A303C" w:rsidR="00715A52" w:rsidRPr="00FF28A7" w:rsidRDefault="00715A52" w:rsidP="00715A52">
      <w:pPr>
        <w:rPr>
          <w:b/>
          <w:bCs/>
        </w:rPr>
      </w:pPr>
      <w:r w:rsidRPr="00FF28A7">
        <w:rPr>
          <w:b/>
          <w:bCs/>
        </w:rPr>
        <w:t xml:space="preserve">This section of the toolkit is used to help in assessing the value, </w:t>
      </w:r>
      <w:proofErr w:type="gramStart"/>
      <w:r w:rsidRPr="00FF28A7">
        <w:rPr>
          <w:b/>
          <w:bCs/>
        </w:rPr>
        <w:t>risks</w:t>
      </w:r>
      <w:proofErr w:type="gramEnd"/>
      <w:r w:rsidRPr="00FF28A7">
        <w:rPr>
          <w:b/>
          <w:bCs/>
        </w:rPr>
        <w:t xml:space="preserve"> and implications of working with a specific partner in order that you can confidently go ahead, decide not to proceed or gather more information before reaching a decision.</w:t>
      </w:r>
    </w:p>
    <w:p w14:paraId="6B8A3A09" w14:textId="77777777" w:rsidR="00715A52" w:rsidRDefault="00715A52" w:rsidP="00715A52"/>
    <w:p w14:paraId="205396FD" w14:textId="7982693E" w:rsidR="00715A52" w:rsidRDefault="00715A52" w:rsidP="00715A52">
      <w:r>
        <w:t xml:space="preserve">Taking time to understand what a prospective partner will bring to a partnership will help in assessing the benefits and risks involved in the partnership. It will also help to define what resources our organisation contributes </w:t>
      </w:r>
      <w:r w:rsidR="00526916">
        <w:br w:type="column"/>
      </w:r>
      <w:r>
        <w:t>and how the partners are likely to work together in the most productive way. This tool can be updated and adjusted as additional details become available, to assist in managing and documenting the partnership.</w:t>
      </w:r>
    </w:p>
    <w:p w14:paraId="4278B77A" w14:textId="191BB826" w:rsidR="00B173FE" w:rsidRPr="00526916" w:rsidRDefault="00B173FE" w:rsidP="00715A52">
      <w:pPr>
        <w:rPr>
          <w:sz w:val="16"/>
          <w:szCs w:val="16"/>
        </w:rPr>
      </w:pPr>
    </w:p>
    <w:p w14:paraId="57743D48" w14:textId="77777777" w:rsidR="00526916" w:rsidRDefault="00526916" w:rsidP="00715A52"/>
    <w:p w14:paraId="602C6048" w14:textId="77777777" w:rsidR="00A82345" w:rsidRDefault="00A82345" w:rsidP="00715A52"/>
    <w:p w14:paraId="7AC01D47" w14:textId="151EF868" w:rsidR="00B173FE" w:rsidRDefault="00526916" w:rsidP="00715A52">
      <w:r>
        <w:rPr>
          <w:rFonts w:ascii="Avenir LT Pro 65 Medium" w:hAnsi="Avenir LT Pro 65 Medium"/>
          <w:noProof/>
        </w:rPr>
        <mc:AlternateContent>
          <mc:Choice Requires="wpg">
            <w:drawing>
              <wp:anchor distT="0" distB="0" distL="114300" distR="114300" simplePos="0" relativeHeight="251659264" behindDoc="0" locked="1" layoutInCell="1" allowOverlap="1" wp14:anchorId="0424225A" wp14:editId="55473893">
                <wp:simplePos x="0" y="0"/>
                <wp:positionH relativeFrom="column">
                  <wp:posOffset>0</wp:posOffset>
                </wp:positionH>
                <wp:positionV relativeFrom="page">
                  <wp:posOffset>2552700</wp:posOffset>
                </wp:positionV>
                <wp:extent cx="813435" cy="734060"/>
                <wp:effectExtent l="0" t="0" r="5715" b="8890"/>
                <wp:wrapNone/>
                <wp:docPr id="40" name="Group 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13435" cy="734060"/>
                          <a:chOff x="0" y="0"/>
                          <a:chExt cx="826135" cy="748030"/>
                        </a:xfrm>
                      </wpg:grpSpPr>
                      <wps:wsp>
                        <wps:cNvPr id="4" name="Freeform 6"/>
                        <wps:cNvSpPr>
                          <a:spLocks/>
                        </wps:cNvSpPr>
                        <wps:spPr bwMode="auto">
                          <a:xfrm>
                            <a:off x="0" y="0"/>
                            <a:ext cx="826135" cy="748030"/>
                          </a:xfrm>
                          <a:custGeom>
                            <a:avLst/>
                            <a:gdLst>
                              <a:gd name="T0" fmla="*/ 423 w 854"/>
                              <a:gd name="T1" fmla="*/ 0 h 769"/>
                              <a:gd name="T2" fmla="*/ 423 w 854"/>
                              <a:gd name="T3" fmla="*/ 0 h 769"/>
                              <a:gd name="T4" fmla="*/ 0 w 854"/>
                              <a:gd name="T5" fmla="*/ 423 h 769"/>
                              <a:gd name="T6" fmla="*/ 0 w 854"/>
                              <a:gd name="T7" fmla="*/ 769 h 769"/>
                              <a:gd name="T8" fmla="*/ 854 w 854"/>
                              <a:gd name="T9" fmla="*/ 769 h 769"/>
                              <a:gd name="T10" fmla="*/ 854 w 854"/>
                              <a:gd name="T11" fmla="*/ 423 h 769"/>
                              <a:gd name="T12" fmla="*/ 431 w 854"/>
                              <a:gd name="T13" fmla="*/ 0 h 769"/>
                              <a:gd name="T14" fmla="*/ 423 w 854"/>
                              <a:gd name="T15" fmla="*/ 0 h 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54" h="769">
                                <a:moveTo>
                                  <a:pt x="423" y="0"/>
                                </a:moveTo>
                                <a:lnTo>
                                  <a:pt x="423" y="0"/>
                                </a:lnTo>
                                <a:cubicBezTo>
                                  <a:pt x="189" y="0"/>
                                  <a:pt x="0" y="189"/>
                                  <a:pt x="0" y="423"/>
                                </a:cubicBezTo>
                                <a:lnTo>
                                  <a:pt x="0" y="769"/>
                                </a:lnTo>
                                <a:lnTo>
                                  <a:pt x="854" y="769"/>
                                </a:lnTo>
                                <a:lnTo>
                                  <a:pt x="854" y="423"/>
                                </a:lnTo>
                                <a:cubicBezTo>
                                  <a:pt x="854" y="189"/>
                                  <a:pt x="665" y="0"/>
                                  <a:pt x="431" y="0"/>
                                </a:cubicBezTo>
                                <a:lnTo>
                                  <a:pt x="423" y="0"/>
                                </a:lnTo>
                                <a:close/>
                              </a:path>
                            </a:pathLst>
                          </a:custGeom>
                          <a:solidFill>
                            <a:srgbClr val="E8E4E3"/>
                          </a:solidFill>
                          <a:ln w="0">
                            <a:noFill/>
                            <a:prstDash val="solid"/>
                            <a:round/>
                            <a:headEnd/>
                            <a:tailEnd/>
                          </a:ln>
                        </wps:spPr>
                        <wps:bodyPr rot="0" vert="horz" wrap="square" lIns="91440" tIns="45720" rIns="91440" bIns="45720" anchor="t" anchorCtr="0" upright="1">
                          <a:noAutofit/>
                        </wps:bodyPr>
                      </wps:wsp>
                      <wps:wsp>
                        <wps:cNvPr id="37" name="Freeform 7"/>
                        <wps:cNvSpPr>
                          <a:spLocks/>
                        </wps:cNvSpPr>
                        <wps:spPr bwMode="auto">
                          <a:xfrm>
                            <a:off x="133432" y="129507"/>
                            <a:ext cx="560705" cy="563880"/>
                          </a:xfrm>
                          <a:custGeom>
                            <a:avLst/>
                            <a:gdLst>
                              <a:gd name="T0" fmla="*/ 290 w 580"/>
                              <a:gd name="T1" fmla="*/ 580 h 580"/>
                              <a:gd name="T2" fmla="*/ 290 w 580"/>
                              <a:gd name="T3" fmla="*/ 580 h 580"/>
                              <a:gd name="T4" fmla="*/ 580 w 580"/>
                              <a:gd name="T5" fmla="*/ 290 h 580"/>
                              <a:gd name="T6" fmla="*/ 290 w 580"/>
                              <a:gd name="T7" fmla="*/ 0 h 580"/>
                              <a:gd name="T8" fmla="*/ 0 w 580"/>
                              <a:gd name="T9" fmla="*/ 290 h 580"/>
                              <a:gd name="T10" fmla="*/ 290 w 580"/>
                              <a:gd name="T11" fmla="*/ 580 h 580"/>
                            </a:gdLst>
                            <a:ahLst/>
                            <a:cxnLst>
                              <a:cxn ang="0">
                                <a:pos x="T0" y="T1"/>
                              </a:cxn>
                              <a:cxn ang="0">
                                <a:pos x="T2" y="T3"/>
                              </a:cxn>
                              <a:cxn ang="0">
                                <a:pos x="T4" y="T5"/>
                              </a:cxn>
                              <a:cxn ang="0">
                                <a:pos x="T6" y="T7"/>
                              </a:cxn>
                              <a:cxn ang="0">
                                <a:pos x="T8" y="T9"/>
                              </a:cxn>
                              <a:cxn ang="0">
                                <a:pos x="T10" y="T11"/>
                              </a:cxn>
                            </a:cxnLst>
                            <a:rect l="0" t="0" r="r" b="b"/>
                            <a:pathLst>
                              <a:path w="580" h="580">
                                <a:moveTo>
                                  <a:pt x="290" y="580"/>
                                </a:moveTo>
                                <a:lnTo>
                                  <a:pt x="290" y="580"/>
                                </a:lnTo>
                                <a:cubicBezTo>
                                  <a:pt x="450" y="580"/>
                                  <a:pt x="580" y="450"/>
                                  <a:pt x="580" y="290"/>
                                </a:cubicBezTo>
                                <a:cubicBezTo>
                                  <a:pt x="580" y="130"/>
                                  <a:pt x="450" y="0"/>
                                  <a:pt x="290" y="0"/>
                                </a:cubicBezTo>
                                <a:cubicBezTo>
                                  <a:pt x="130" y="0"/>
                                  <a:pt x="0" y="130"/>
                                  <a:pt x="0" y="290"/>
                                </a:cubicBezTo>
                                <a:cubicBezTo>
                                  <a:pt x="0" y="450"/>
                                  <a:pt x="130" y="580"/>
                                  <a:pt x="290" y="580"/>
                                </a:cubicBezTo>
                                <a:close/>
                              </a:path>
                            </a:pathLst>
                          </a:custGeom>
                          <a:solidFill>
                            <a:schemeClr val="accent1"/>
                          </a:solidFill>
                          <a:ln w="0">
                            <a:noFill/>
                            <a:prstDash val="solid"/>
                            <a:round/>
                            <a:headEnd/>
                            <a:tailEnd/>
                          </a:ln>
                        </wps:spPr>
                        <wps:bodyPr rot="0" vert="horz" wrap="square" lIns="91440" tIns="45720" rIns="91440" bIns="45720" anchor="t" anchorCtr="0" upright="1">
                          <a:noAutofit/>
                        </wps:bodyPr>
                      </wps:wsp>
                      <wps:wsp>
                        <wps:cNvPr id="38" name="Freeform 8"/>
                        <wps:cNvSpPr>
                          <a:spLocks noEditPoints="1"/>
                        </wps:cNvSpPr>
                        <wps:spPr bwMode="auto">
                          <a:xfrm>
                            <a:off x="278637" y="176601"/>
                            <a:ext cx="389890" cy="367665"/>
                          </a:xfrm>
                          <a:custGeom>
                            <a:avLst/>
                            <a:gdLst>
                              <a:gd name="T0" fmla="*/ 0 w 403"/>
                              <a:gd name="T1" fmla="*/ 372 h 378"/>
                              <a:gd name="T2" fmla="*/ 0 w 403"/>
                              <a:gd name="T3" fmla="*/ 372 h 378"/>
                              <a:gd name="T4" fmla="*/ 43 w 403"/>
                              <a:gd name="T5" fmla="*/ 356 h 378"/>
                              <a:gd name="T6" fmla="*/ 16 w 403"/>
                              <a:gd name="T7" fmla="*/ 329 h 378"/>
                              <a:gd name="T8" fmla="*/ 0 w 403"/>
                              <a:gd name="T9" fmla="*/ 372 h 378"/>
                              <a:gd name="T10" fmla="*/ 0 w 403"/>
                              <a:gd name="T11" fmla="*/ 372 h 378"/>
                              <a:gd name="T12" fmla="*/ 22 w 403"/>
                              <a:gd name="T13" fmla="*/ 316 h 378"/>
                              <a:gd name="T14" fmla="*/ 22 w 403"/>
                              <a:gd name="T15" fmla="*/ 316 h 378"/>
                              <a:gd name="T16" fmla="*/ 56 w 403"/>
                              <a:gd name="T17" fmla="*/ 350 h 378"/>
                              <a:gd name="T18" fmla="*/ 104 w 403"/>
                              <a:gd name="T19" fmla="*/ 329 h 378"/>
                              <a:gd name="T20" fmla="*/ 43 w 403"/>
                              <a:gd name="T21" fmla="*/ 268 h 378"/>
                              <a:gd name="T22" fmla="*/ 22 w 403"/>
                              <a:gd name="T23" fmla="*/ 316 h 378"/>
                              <a:gd name="T24" fmla="*/ 22 w 403"/>
                              <a:gd name="T25" fmla="*/ 316 h 378"/>
                              <a:gd name="T26" fmla="*/ 346 w 403"/>
                              <a:gd name="T27" fmla="*/ 35 h 378"/>
                              <a:gd name="T28" fmla="*/ 346 w 403"/>
                              <a:gd name="T29" fmla="*/ 35 h 378"/>
                              <a:gd name="T30" fmla="*/ 117 w 403"/>
                              <a:gd name="T31" fmla="*/ 264 h 378"/>
                              <a:gd name="T32" fmla="*/ 107 w 403"/>
                              <a:gd name="T33" fmla="*/ 254 h 378"/>
                              <a:gd name="T34" fmla="*/ 336 w 403"/>
                              <a:gd name="T35" fmla="*/ 26 h 378"/>
                              <a:gd name="T36" fmla="*/ 303 w 403"/>
                              <a:gd name="T37" fmla="*/ 0 h 378"/>
                              <a:gd name="T38" fmla="*/ 53 w 403"/>
                              <a:gd name="T39" fmla="*/ 250 h 378"/>
                              <a:gd name="T40" fmla="*/ 122 w 403"/>
                              <a:gd name="T41" fmla="*/ 318 h 378"/>
                              <a:gd name="T42" fmla="*/ 373 w 403"/>
                              <a:gd name="T43" fmla="*/ 67 h 378"/>
                              <a:gd name="T44" fmla="*/ 346 w 403"/>
                              <a:gd name="T45" fmla="*/ 35 h 378"/>
                              <a:gd name="T46" fmla="*/ 346 w 403"/>
                              <a:gd name="T47" fmla="*/ 35 h 378"/>
                              <a:gd name="T48" fmla="*/ 403 w 403"/>
                              <a:gd name="T49" fmla="*/ 365 h 378"/>
                              <a:gd name="T50" fmla="*/ 403 w 403"/>
                              <a:gd name="T51" fmla="*/ 365 h 378"/>
                              <a:gd name="T52" fmla="*/ 397 w 403"/>
                              <a:gd name="T53" fmla="*/ 378 h 378"/>
                              <a:gd name="T54" fmla="*/ 143 w 403"/>
                              <a:gd name="T55" fmla="*/ 378 h 378"/>
                              <a:gd name="T56" fmla="*/ 143 w 403"/>
                              <a:gd name="T57" fmla="*/ 365 h 378"/>
                              <a:gd name="T58" fmla="*/ 403 w 403"/>
                              <a:gd name="T59" fmla="*/ 365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3" h="378">
                                <a:moveTo>
                                  <a:pt x="0" y="372"/>
                                </a:moveTo>
                                <a:lnTo>
                                  <a:pt x="0" y="372"/>
                                </a:lnTo>
                                <a:lnTo>
                                  <a:pt x="43" y="356"/>
                                </a:lnTo>
                                <a:lnTo>
                                  <a:pt x="16" y="329"/>
                                </a:lnTo>
                                <a:lnTo>
                                  <a:pt x="0" y="372"/>
                                </a:lnTo>
                                <a:lnTo>
                                  <a:pt x="0" y="372"/>
                                </a:lnTo>
                                <a:close/>
                                <a:moveTo>
                                  <a:pt x="22" y="316"/>
                                </a:moveTo>
                                <a:lnTo>
                                  <a:pt x="22" y="316"/>
                                </a:lnTo>
                                <a:lnTo>
                                  <a:pt x="56" y="350"/>
                                </a:lnTo>
                                <a:lnTo>
                                  <a:pt x="104" y="329"/>
                                </a:lnTo>
                                <a:lnTo>
                                  <a:pt x="43" y="268"/>
                                </a:lnTo>
                                <a:lnTo>
                                  <a:pt x="22" y="316"/>
                                </a:lnTo>
                                <a:lnTo>
                                  <a:pt x="22" y="316"/>
                                </a:lnTo>
                                <a:close/>
                                <a:moveTo>
                                  <a:pt x="346" y="35"/>
                                </a:moveTo>
                                <a:lnTo>
                                  <a:pt x="346" y="35"/>
                                </a:lnTo>
                                <a:lnTo>
                                  <a:pt x="117" y="264"/>
                                </a:lnTo>
                                <a:lnTo>
                                  <a:pt x="107" y="254"/>
                                </a:lnTo>
                                <a:lnTo>
                                  <a:pt x="336" y="26"/>
                                </a:lnTo>
                                <a:cubicBezTo>
                                  <a:pt x="325" y="17"/>
                                  <a:pt x="314" y="8"/>
                                  <a:pt x="303" y="0"/>
                                </a:cubicBezTo>
                                <a:lnTo>
                                  <a:pt x="53" y="250"/>
                                </a:lnTo>
                                <a:lnTo>
                                  <a:pt x="122" y="318"/>
                                </a:lnTo>
                                <a:lnTo>
                                  <a:pt x="373" y="67"/>
                                </a:lnTo>
                                <a:cubicBezTo>
                                  <a:pt x="365" y="56"/>
                                  <a:pt x="355" y="45"/>
                                  <a:pt x="346" y="35"/>
                                </a:cubicBezTo>
                                <a:lnTo>
                                  <a:pt x="346" y="35"/>
                                </a:lnTo>
                                <a:close/>
                                <a:moveTo>
                                  <a:pt x="403" y="365"/>
                                </a:moveTo>
                                <a:lnTo>
                                  <a:pt x="403" y="365"/>
                                </a:lnTo>
                                <a:cubicBezTo>
                                  <a:pt x="401" y="369"/>
                                  <a:pt x="399" y="374"/>
                                  <a:pt x="397" y="378"/>
                                </a:cubicBezTo>
                                <a:lnTo>
                                  <a:pt x="143" y="378"/>
                                </a:lnTo>
                                <a:lnTo>
                                  <a:pt x="143" y="365"/>
                                </a:lnTo>
                                <a:lnTo>
                                  <a:pt x="403" y="365"/>
                                </a:lnTo>
                                <a:close/>
                              </a:path>
                            </a:pathLst>
                          </a:custGeom>
                          <a:solidFill>
                            <a:schemeClr val="bg1"/>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357FBD8" id="Group 40" o:spid="_x0000_s1026" style="position:absolute;margin-left:0;margin-top:201pt;width:64.05pt;height:57.8pt;z-index:251659264;mso-position-vertical-relative:page;mso-width-relative:margin;mso-height-relative:margin" coordsize="8261,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">
                <o:lock v:ext="edit" aspectratio="t"/>
                <v:shape id="Freeform 6" o:spid="_x0000_s1027" style="position:absolute;width:8261;height:7480;visibility:visible;mso-wrap-style:square;v-text-anchor:top" coordsize="85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" path="m423,r,c189,,,189,,423l,769r854,l854,423c854,189,665,,431,r-8,xe" fillcolor="#e8e4e3" stroked="f" strokeweight="0">
                  <v:path arrowok="t" o:connecttype="custom" o:connectlocs="409198,0;409198,0;0,411465;0,748030;826135,748030;826135,411465;416937,0;409198,0" o:connectangles="0,0,0,0,0,0,0,0"/>
                </v:shape>
                <v:shape id="Freeform 7" o:spid="_x0000_s1028" style="position:absolute;left:1334;top:1295;width:5607;height:5638;visibility:visible;mso-wrap-style:square;v-text-anchor:top" coordsize="58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" path="m290,580r,c450,580,580,450,580,290,580,130,450,,290,,130,,,130,,290,,450,130,580,290,580xe" fillcolor="#f36c21 [3204]" stroked="f" strokeweight="0">
                  <v:path arrowok="t" o:connecttype="custom" o:connectlocs="280353,563880;280353,563880;560705,281940;280353,0;0,281940;280353,563880" o:connectangles="0,0,0,0,0,0"/>
                </v:shape>
                <v:shape id="Freeform 8" o:spid="_x0000_s1029" style="position:absolute;left:2786;top:1766;width:3899;height:3676;visibility:visible;mso-wrap-style:square;v-text-anchor:top" coordsize="4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" path="m,372r,l43,356,16,329,,372r,xm22,316r,l56,350r48,-21l43,268,22,316r,xm346,35r,l117,264,107,254,336,26c325,17,314,8,303,l53,250r69,68l373,67c365,56,355,45,346,35r,xm403,365r,c401,369,399,374,397,378r-254,l143,365r260,xe" fillcolor="white [3212]" stroked="f" strokeweight="0">
                  <v:path arrowok="t" o:connecttype="custom" o:connectlocs="0,361829;0,361829;41601,346267;15480,320005;0,361829;0,361829;21284,307360;21284,307360;54178,340431;100617,320005;41601,260673;21284,307360;21284,307360;334744,34043;334744,34043;113194,256782;103519,247055;325070,25289;293143,0;51276,243165;118031,309305;360866,65168;334744,34043;334744,34043;389890,355020;389890,355020;384085,367665;138348,367665;138348,355020;389890,355020" o:connectangles="0,0,0,0,0,0,0,0,0,0,0,0,0,0,0,0,0,0,0,0,0,0,0,0,0,0,0,0,0,0"/>
                  <o:lock v:ext="edit" verticies="t"/>
                </v:shape>
                <w10:wrap anchory="page"/>
                <w10:anchorlock/>
              </v:group>
            </w:pict>
          </mc:Fallback>
        </mc:AlternateContent>
      </w:r>
    </w:p>
    <w:p w14:paraId="4BDF5F8B" w14:textId="5F302907" w:rsidR="00B173FE" w:rsidRDefault="00B173FE" w:rsidP="00715A52"/>
    <w:p w14:paraId="161771A6" w14:textId="7D7F75A0" w:rsidR="004E7C17" w:rsidRDefault="004E7C17" w:rsidP="00715A52"/>
    <w:p w14:paraId="3C77E6AF" w14:textId="6B6095BF" w:rsidR="004E7C17" w:rsidRDefault="004E7C17" w:rsidP="00715A52">
      <w:r>
        <w:rPr>
          <w:noProof/>
        </w:rPr>
        <mc:AlternateContent>
          <mc:Choice Requires="wps">
            <w:drawing>
              <wp:inline distT="0" distB="0" distL="0" distR="0" wp14:anchorId="735DA5D6" wp14:editId="426ADF31">
                <wp:extent cx="3132000"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000" cy="1404620"/>
                        </a:xfrm>
                        <a:prstGeom prst="rect">
                          <a:avLst/>
                        </a:prstGeom>
                        <a:solidFill>
                          <a:srgbClr val="E8E4E3"/>
                        </a:solidFill>
                        <a:ln w="9525">
                          <a:noFill/>
                          <a:miter lim="800000"/>
                          <a:headEnd/>
                          <a:tailEnd/>
                        </a:ln>
                      </wps:spPr>
                      <wps:txbx>
                        <w:txbxContent>
                          <w:p w14:paraId="6C6721A4" w14:textId="541433CD" w:rsidR="004E7C17" w:rsidRPr="004E7C17" w:rsidRDefault="004E7C17">
                            <w:pPr>
                              <w:rPr>
                                <w:sz w:val="28"/>
                                <w:szCs w:val="28"/>
                              </w:rPr>
                            </w:pPr>
                            <w:r w:rsidRPr="00FF28A7">
                              <w:rPr>
                                <w:b/>
                                <w:bCs/>
                                <w:sz w:val="28"/>
                                <w:szCs w:val="28"/>
                              </w:rPr>
                              <w:t>Note:</w:t>
                            </w:r>
                            <w:r w:rsidRPr="004E7C17">
                              <w:rPr>
                                <w:sz w:val="28"/>
                                <w:szCs w:val="28"/>
                              </w:rPr>
                              <w:t xml:space="preserve"> This can be copied and completed for as many prospective partners as required.</w:t>
                            </w:r>
                          </w:p>
                        </w:txbxContent>
                      </wps:txbx>
                      <wps:bodyPr rot="0" vert="horz" wrap="square" lIns="180000" tIns="180000" rIns="180000" bIns="180000" anchor="t" anchorCtr="0">
                        <a:spAutoFit/>
                      </wps:bodyPr>
                    </wps:wsp>
                  </a:graphicData>
                </a:graphic>
              </wp:inline>
            </w:drawing>
          </mc:Choice>
          <mc:Fallback>
            <w:pict>
              <v:shapetype w14:anchorId="735DA5D6" id="_x0000_t202" coordsize="21600,21600" o:spt="202" path="m,l,21600r21600,l21600,xe">
                <v:stroke joinstyle="miter"/>
                <v:path gradientshapeok="t" o:connecttype="rect"/>
              </v:shapetype>
              <v:shape id="Text Box 2" o:spid="_x0000_s1026" type="#_x0000_t202" style="width:246.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" fillcolor="#e8e4e3" stroked="f">
                <v:textbox style="mso-fit-shape-to-text:t" inset="5mm,5mm,5mm,5mm">
                  <w:txbxContent>
                    <w:p w14:paraId="6C6721A4" w14:textId="541433CD" w:rsidR="004E7C17" w:rsidRPr="004E7C17" w:rsidRDefault="004E7C17">
                      <w:pPr>
                        <w:rPr>
                          <w:sz w:val="28"/>
                          <w:szCs w:val="28"/>
                        </w:rPr>
                      </w:pPr>
                      <w:r w:rsidRPr="00FF28A7">
                        <w:rPr>
                          <w:b/>
                          <w:bCs/>
                          <w:sz w:val="28"/>
                          <w:szCs w:val="28"/>
                        </w:rPr>
                        <w:t>Note:</w:t>
                      </w:r>
                      <w:r w:rsidRPr="004E7C17">
                        <w:rPr>
                          <w:sz w:val="28"/>
                          <w:szCs w:val="28"/>
                        </w:rPr>
                        <w:t xml:space="preserve"> This can be copied and completed for as many prospective partners as required.</w:t>
                      </w:r>
                    </w:p>
                  </w:txbxContent>
                </v:textbox>
                <w10:anchorlock/>
              </v:shape>
            </w:pict>
          </mc:Fallback>
        </mc:AlternateContent>
      </w:r>
    </w:p>
    <w:p w14:paraId="5AD4E687" w14:textId="77777777" w:rsidR="004E7C17" w:rsidRDefault="004E7C17" w:rsidP="00715A52"/>
    <w:p w14:paraId="4E742690" w14:textId="77777777" w:rsidR="00FF28A7" w:rsidRDefault="00FF28A7" w:rsidP="00715A52">
      <w:pPr>
        <w:sectPr w:rsidR="00FF28A7" w:rsidSect="00FF28A7">
          <w:type w:val="continuous"/>
          <w:pgSz w:w="11906" w:h="16838" w:code="9"/>
          <w:pgMar w:top="1814" w:right="907" w:bottom="1134" w:left="907" w:header="709" w:footer="397" w:gutter="0"/>
          <w:cols w:num="2" w:space="227"/>
          <w:docGrid w:linePitch="360"/>
        </w:sectPr>
      </w:pPr>
    </w:p>
    <w:p w14:paraId="48E69A24" w14:textId="47152189" w:rsidR="002C60FB" w:rsidRDefault="002C60FB" w:rsidP="00715A52"/>
    <w:p w14:paraId="31FDA300" w14:textId="77777777" w:rsidR="003B0E16" w:rsidRDefault="003B0E16" w:rsidP="00715A52"/>
    <w:tbl>
      <w:tblPr>
        <w:tblStyle w:val="ECIDTool35Table"/>
        <w:tblW w:w="10093" w:type="dxa"/>
        <w:tblLayout w:type="fixed"/>
        <w:tblLook w:val="0620" w:firstRow="1" w:lastRow="0" w:firstColumn="0" w:lastColumn="0" w:noHBand="1" w:noVBand="1"/>
      </w:tblPr>
      <w:tblGrid>
        <w:gridCol w:w="3232"/>
        <w:gridCol w:w="4365"/>
        <w:gridCol w:w="624"/>
        <w:gridCol w:w="624"/>
        <w:gridCol w:w="624"/>
        <w:gridCol w:w="624"/>
      </w:tblGrid>
      <w:tr w:rsidR="00526916" w14:paraId="7AF7B41D" w14:textId="77777777" w:rsidTr="00526916">
        <w:trPr>
          <w:cnfStyle w:val="100000000000" w:firstRow="1" w:lastRow="0" w:firstColumn="0" w:lastColumn="0" w:oddVBand="0" w:evenVBand="0" w:oddHBand="0" w:evenHBand="0" w:firstRowFirstColumn="0" w:firstRowLastColumn="0" w:lastRowFirstColumn="0" w:lastRowLastColumn="0"/>
          <w:cantSplit/>
        </w:trPr>
        <w:tc>
          <w:tcPr>
            <w:tcW w:w="10093" w:type="dxa"/>
            <w:gridSpan w:val="6"/>
            <w:tcBorders>
              <w:top w:val="nil"/>
              <w:bottom w:val="nil"/>
            </w:tcBorders>
          </w:tcPr>
          <w:p w14:paraId="59966D9B" w14:textId="1F73BF9F" w:rsidR="00526916" w:rsidRPr="005439A0" w:rsidRDefault="00526916" w:rsidP="005439A0">
            <w:pPr>
              <w:pStyle w:val="TableText1"/>
              <w:rPr>
                <w:rFonts w:asciiTheme="majorHAnsi" w:hAnsiTheme="majorHAnsi"/>
                <w:sz w:val="32"/>
                <w:szCs w:val="32"/>
              </w:rPr>
            </w:pPr>
            <w:r w:rsidRPr="005439A0">
              <w:rPr>
                <w:rFonts w:asciiTheme="majorHAnsi" w:hAnsiTheme="majorHAnsi"/>
                <w:b/>
                <w:bCs/>
                <w:sz w:val="32"/>
                <w:szCs w:val="32"/>
              </w:rPr>
              <w:t>Final decision</w:t>
            </w:r>
            <w:r w:rsidRPr="005439A0">
              <w:rPr>
                <w:rFonts w:asciiTheme="majorHAnsi" w:hAnsiTheme="majorHAnsi"/>
                <w:sz w:val="32"/>
                <w:szCs w:val="32"/>
              </w:rPr>
              <w:t xml:space="preserve"> (to be completed after completing this form)</w:t>
            </w:r>
          </w:p>
        </w:tc>
      </w:tr>
      <w:tr w:rsidR="00526916" w14:paraId="3A0F059E" w14:textId="77777777" w:rsidTr="00526916">
        <w:trPr>
          <w:cantSplit/>
        </w:trPr>
        <w:tc>
          <w:tcPr>
            <w:tcW w:w="10093" w:type="dxa"/>
            <w:gridSpan w:val="6"/>
            <w:tcBorders>
              <w:top w:val="nil"/>
              <w:bottom w:val="nil"/>
            </w:tcBorders>
          </w:tcPr>
          <w:p w14:paraId="0BC5B074" w14:textId="0DA7510A" w:rsidR="00526916" w:rsidRPr="008B4C93" w:rsidRDefault="00526916" w:rsidP="008B4C93">
            <w:pPr>
              <w:pStyle w:val="TableText1"/>
              <w:rPr>
                <w:rFonts w:asciiTheme="majorHAnsi" w:hAnsiTheme="majorHAnsi"/>
                <w:sz w:val="32"/>
                <w:szCs w:val="32"/>
              </w:rPr>
            </w:pPr>
            <w:r w:rsidRPr="008B4C93">
              <w:rPr>
                <w:rFonts w:asciiTheme="majorHAnsi" w:hAnsiTheme="majorHAnsi"/>
                <w:noProof/>
                <w:sz w:val="32"/>
                <w:szCs w:val="32"/>
              </w:rPr>
              <mc:AlternateContent>
                <mc:Choice Requires="wpg">
                  <w:drawing>
                    <wp:inline distT="0" distB="0" distL="0" distR="0" wp14:anchorId="66DC96F7" wp14:editId="3798739F">
                      <wp:extent cx="273600" cy="273600"/>
                      <wp:effectExtent l="0" t="0" r="0" b="0"/>
                      <wp:docPr id="314" name="Group 3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3600" cy="273600"/>
                                <a:chOff x="0" y="0"/>
                                <a:chExt cx="288925" cy="288925"/>
                              </a:xfrm>
                            </wpg:grpSpPr>
                            <wps:wsp>
                              <wps:cNvPr id="315" name="Freeform 5"/>
                              <wps:cNvSpPr>
                                <a:spLocks/>
                              </wps:cNvSpPr>
                              <wps:spPr bwMode="auto">
                                <a:xfrm>
                                  <a:off x="66385" y="34263"/>
                                  <a:ext cx="217805" cy="162560"/>
                                </a:xfrm>
                                <a:custGeom>
                                  <a:avLst/>
                                  <a:gdLst>
                                    <a:gd name="T0" fmla="*/ 66 w 216"/>
                                    <a:gd name="T1" fmla="*/ 161 h 161"/>
                                    <a:gd name="T2" fmla="*/ 66 w 216"/>
                                    <a:gd name="T3" fmla="*/ 161 h 161"/>
                                    <a:gd name="T4" fmla="*/ 66 w 216"/>
                                    <a:gd name="T5" fmla="*/ 161 h 161"/>
                                    <a:gd name="T6" fmla="*/ 58 w 216"/>
                                    <a:gd name="T7" fmla="*/ 157 h 161"/>
                                    <a:gd name="T8" fmla="*/ 4 w 216"/>
                                    <a:gd name="T9" fmla="*/ 98 h 161"/>
                                    <a:gd name="T10" fmla="*/ 4 w 216"/>
                                    <a:gd name="T11" fmla="*/ 83 h 161"/>
                                    <a:gd name="T12" fmla="*/ 19 w 216"/>
                                    <a:gd name="T13" fmla="*/ 83 h 161"/>
                                    <a:gd name="T14" fmla="*/ 66 w 216"/>
                                    <a:gd name="T15" fmla="*/ 134 h 161"/>
                                    <a:gd name="T16" fmla="*/ 196 w 216"/>
                                    <a:gd name="T17" fmla="*/ 5 h 161"/>
                                    <a:gd name="T18" fmla="*/ 211 w 216"/>
                                    <a:gd name="T19" fmla="*/ 5 h 161"/>
                                    <a:gd name="T20" fmla="*/ 211 w 216"/>
                                    <a:gd name="T21" fmla="*/ 20 h 161"/>
                                    <a:gd name="T22" fmla="*/ 74 w 216"/>
                                    <a:gd name="T23" fmla="*/ 157 h 161"/>
                                    <a:gd name="T24" fmla="*/ 66 w 216"/>
                                    <a:gd name="T25"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 h="161">
                                      <a:moveTo>
                                        <a:pt x="66" y="161"/>
                                      </a:moveTo>
                                      <a:lnTo>
                                        <a:pt x="66" y="161"/>
                                      </a:lnTo>
                                      <a:lnTo>
                                        <a:pt x="66" y="161"/>
                                      </a:lnTo>
                                      <a:cubicBezTo>
                                        <a:pt x="63" y="161"/>
                                        <a:pt x="60" y="159"/>
                                        <a:pt x="58" y="157"/>
                                      </a:cubicBezTo>
                                      <a:lnTo>
                                        <a:pt x="4" y="98"/>
                                      </a:lnTo>
                                      <a:cubicBezTo>
                                        <a:pt x="0" y="93"/>
                                        <a:pt x="0" y="87"/>
                                        <a:pt x="4" y="83"/>
                                      </a:cubicBezTo>
                                      <a:cubicBezTo>
                                        <a:pt x="9" y="79"/>
                                        <a:pt x="15" y="79"/>
                                        <a:pt x="19" y="83"/>
                                      </a:cubicBezTo>
                                      <a:lnTo>
                                        <a:pt x="66" y="134"/>
                                      </a:lnTo>
                                      <a:lnTo>
                                        <a:pt x="196" y="5"/>
                                      </a:lnTo>
                                      <a:cubicBezTo>
                                        <a:pt x="201" y="0"/>
                                        <a:pt x="207" y="0"/>
                                        <a:pt x="211" y="5"/>
                                      </a:cubicBezTo>
                                      <a:cubicBezTo>
                                        <a:pt x="215" y="9"/>
                                        <a:pt x="216" y="16"/>
                                        <a:pt x="211" y="20"/>
                                      </a:cubicBezTo>
                                      <a:lnTo>
                                        <a:pt x="74" y="157"/>
                                      </a:lnTo>
                                      <a:cubicBezTo>
                                        <a:pt x="72" y="159"/>
                                        <a:pt x="69" y="161"/>
                                        <a:pt x="66" y="161"/>
                                      </a:cubicBezTo>
                                      <a:close/>
                                    </a:path>
                                  </a:pathLst>
                                </a:custGeom>
                                <a:solidFill>
                                  <a:schemeClr val="accent4">
                                    <a:lumMod val="60000"/>
                                    <a:lumOff val="40000"/>
                                  </a:schemeClr>
                                </a:solidFill>
                                <a:ln w="0">
                                  <a:noFill/>
                                  <a:prstDash val="solid"/>
                                  <a:round/>
                                  <a:headEnd/>
                                  <a:tailEnd/>
                                </a:ln>
                              </wps:spPr>
                              <wps:bodyPr rot="0" vert="horz" wrap="square" lIns="91440" tIns="45720" rIns="91440" bIns="45720" anchor="t" anchorCtr="0" upright="1">
                                <a:noAutofit/>
                              </wps:bodyPr>
                            </wps:wsp>
                            <wps:wsp>
                              <wps:cNvPr id="316" name="Freeform 6"/>
                              <wps:cNvSpPr>
                                <a:spLocks/>
                              </wps:cNvSpPr>
                              <wps:spPr bwMode="auto">
                                <a:xfrm>
                                  <a:off x="0" y="0"/>
                                  <a:ext cx="288925" cy="288925"/>
                                </a:xfrm>
                                <a:custGeom>
                                  <a:avLst/>
                                  <a:gdLst>
                                    <a:gd name="T0" fmla="*/ 143 w 287"/>
                                    <a:gd name="T1" fmla="*/ 287 h 287"/>
                                    <a:gd name="T2" fmla="*/ 143 w 287"/>
                                    <a:gd name="T3" fmla="*/ 287 h 287"/>
                                    <a:gd name="T4" fmla="*/ 0 w 287"/>
                                    <a:gd name="T5" fmla="*/ 143 h 287"/>
                                    <a:gd name="T6" fmla="*/ 143 w 287"/>
                                    <a:gd name="T7" fmla="*/ 0 h 287"/>
                                    <a:gd name="T8" fmla="*/ 154 w 287"/>
                                    <a:gd name="T9" fmla="*/ 10 h 287"/>
                                    <a:gd name="T10" fmla="*/ 143 w 287"/>
                                    <a:gd name="T11" fmla="*/ 21 h 287"/>
                                    <a:gd name="T12" fmla="*/ 21 w 287"/>
                                    <a:gd name="T13" fmla="*/ 143 h 287"/>
                                    <a:gd name="T14" fmla="*/ 143 w 287"/>
                                    <a:gd name="T15" fmla="*/ 265 h 287"/>
                                    <a:gd name="T16" fmla="*/ 265 w 287"/>
                                    <a:gd name="T17" fmla="*/ 143 h 287"/>
                                    <a:gd name="T18" fmla="*/ 276 w 287"/>
                                    <a:gd name="T19" fmla="*/ 132 h 287"/>
                                    <a:gd name="T20" fmla="*/ 287 w 287"/>
                                    <a:gd name="T21" fmla="*/ 143 h 287"/>
                                    <a:gd name="T22" fmla="*/ 143 w 287"/>
                                    <a:gd name="T23" fmla="*/ 287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7" h="287">
                                      <a:moveTo>
                                        <a:pt x="143" y="287"/>
                                      </a:moveTo>
                                      <a:lnTo>
                                        <a:pt x="143" y="287"/>
                                      </a:lnTo>
                                      <a:cubicBezTo>
                                        <a:pt x="64" y="287"/>
                                        <a:pt x="0" y="222"/>
                                        <a:pt x="0" y="143"/>
                                      </a:cubicBezTo>
                                      <a:cubicBezTo>
                                        <a:pt x="0" y="64"/>
                                        <a:pt x="64" y="0"/>
                                        <a:pt x="143" y="0"/>
                                      </a:cubicBezTo>
                                      <a:cubicBezTo>
                                        <a:pt x="149" y="0"/>
                                        <a:pt x="154" y="4"/>
                                        <a:pt x="154" y="10"/>
                                      </a:cubicBezTo>
                                      <a:cubicBezTo>
                                        <a:pt x="154" y="16"/>
                                        <a:pt x="149" y="21"/>
                                        <a:pt x="143" y="21"/>
                                      </a:cubicBezTo>
                                      <a:cubicBezTo>
                                        <a:pt x="76" y="21"/>
                                        <a:pt x="21" y="76"/>
                                        <a:pt x="21" y="143"/>
                                      </a:cubicBezTo>
                                      <a:cubicBezTo>
                                        <a:pt x="21" y="210"/>
                                        <a:pt x="76" y="265"/>
                                        <a:pt x="143" y="265"/>
                                      </a:cubicBezTo>
                                      <a:cubicBezTo>
                                        <a:pt x="210" y="265"/>
                                        <a:pt x="265" y="210"/>
                                        <a:pt x="265" y="143"/>
                                      </a:cubicBezTo>
                                      <a:cubicBezTo>
                                        <a:pt x="265" y="137"/>
                                        <a:pt x="270" y="132"/>
                                        <a:pt x="276" y="132"/>
                                      </a:cubicBezTo>
                                      <a:cubicBezTo>
                                        <a:pt x="282" y="132"/>
                                        <a:pt x="287" y="137"/>
                                        <a:pt x="287" y="143"/>
                                      </a:cubicBezTo>
                                      <a:cubicBezTo>
                                        <a:pt x="287" y="222"/>
                                        <a:pt x="222" y="287"/>
                                        <a:pt x="143" y="287"/>
                                      </a:cubicBezTo>
                                      <a:close/>
                                    </a:path>
                                  </a:pathLst>
                                </a:custGeom>
                                <a:solidFill>
                                  <a:schemeClr val="accent4"/>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A880FEE" id="Group 314" o:spid="_x0000_s1026" style="width:21.55pt;height:21.55pt;mso-position-horizontal-relative:char;mso-position-vertical-relative:line" coordsize="288925,28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">
                      <o:lock v:ext="edit" aspectratio="t"/>
                      <v:shape id="Freeform 5" o:spid="_x0000_s1027" style="position:absolute;left:66385;top:34263;width:217805;height:162560;visibility:visible;mso-wrap-style:square;v-text-anchor:top" coordsize="21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" path="m66,161r,l66,161v-3,,-6,-2,-8,-4l4,98c,93,,87,4,83v5,-4,11,-4,15,l66,134,196,5v5,-5,11,-5,15,c215,9,216,16,211,20l74,157v-2,2,-5,4,-8,4xe" fillcolor="#eb897c [1943]" stroked="f" strokeweight="0">
                        <v:path arrowok="t" o:connecttype="custom" o:connectlocs="66552,162560;66552,162560;66552,162560;58485,158521;4033,98950;4033,83804;19159,83804;66552,135298;197638,5048;212763,5048;212763,20194;74618,158521;66552,162560" o:connectangles="0,0,0,0,0,0,0,0,0,0,0,0,0"/>
                      </v:shape>
                      <v:shape id="Freeform 6" o:spid="_x0000_s1028" style="position:absolute;width:288925;height:288925;visibility:visible;mso-wrap-style:square;v-text-anchor:top" coordsize="28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" path="m143,287r,c64,287,,222,,143,,64,64,,143,v6,,11,4,11,10c154,16,149,21,143,21,76,21,21,76,21,143v,67,55,122,122,122c210,265,265,210,265,143v,-6,5,-11,11,-11c282,132,287,137,287,143v,79,-65,144,-144,144xe" fillcolor="#de3c25 [3207]" stroked="f" strokeweight="0">
                        <v:path arrowok="t" o:connecttype="custom" o:connectlocs="143959,288925;143959,288925;0,143959;143959,0;155033,10067;143959,21141;21141,143959;143959,266777;266777,143959;277851,132885;288925,143959;143959,288925" o:connectangles="0,0,0,0,0,0,0,0,0,0,0,0"/>
                      </v:shape>
                      <w10:anchorlock/>
                    </v:group>
                  </w:pict>
                </mc:Fallback>
              </mc:AlternateContent>
            </w:r>
            <w:r w:rsidRPr="008B4C93">
              <w:rPr>
                <w:rFonts w:asciiTheme="majorHAnsi" w:hAnsiTheme="majorHAnsi"/>
                <w:sz w:val="32"/>
                <w:szCs w:val="32"/>
              </w:rPr>
              <w:t xml:space="preserve">    </w:t>
            </w:r>
            <w:r w:rsidRPr="008B4C93">
              <w:rPr>
                <w:rFonts w:asciiTheme="majorHAnsi" w:hAnsiTheme="majorHAnsi"/>
                <w:noProof/>
                <w:sz w:val="32"/>
                <w:szCs w:val="32"/>
              </w:rPr>
              <mc:AlternateContent>
                <mc:Choice Requires="wpg">
                  <w:drawing>
                    <wp:inline distT="0" distB="0" distL="0" distR="0" wp14:anchorId="6E987832" wp14:editId="6A480368">
                      <wp:extent cx="273600" cy="273600"/>
                      <wp:effectExtent l="0" t="0" r="0" b="0"/>
                      <wp:docPr id="317" name="Group 3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3600" cy="273600"/>
                                <a:chOff x="0" y="0"/>
                                <a:chExt cx="288925" cy="288925"/>
                              </a:xfrm>
                              <a:solidFill>
                                <a:schemeClr val="accent5"/>
                              </a:solidFill>
                            </wpg:grpSpPr>
                            <wps:wsp>
                              <wps:cNvPr id="318" name="Freeform 5"/>
                              <wps:cNvSpPr>
                                <a:spLocks/>
                              </wps:cNvSpPr>
                              <wps:spPr bwMode="auto">
                                <a:xfrm>
                                  <a:off x="66385" y="34263"/>
                                  <a:ext cx="217805" cy="162560"/>
                                </a:xfrm>
                                <a:custGeom>
                                  <a:avLst/>
                                  <a:gdLst>
                                    <a:gd name="T0" fmla="*/ 66 w 216"/>
                                    <a:gd name="T1" fmla="*/ 161 h 161"/>
                                    <a:gd name="T2" fmla="*/ 66 w 216"/>
                                    <a:gd name="T3" fmla="*/ 161 h 161"/>
                                    <a:gd name="T4" fmla="*/ 66 w 216"/>
                                    <a:gd name="T5" fmla="*/ 161 h 161"/>
                                    <a:gd name="T6" fmla="*/ 58 w 216"/>
                                    <a:gd name="T7" fmla="*/ 157 h 161"/>
                                    <a:gd name="T8" fmla="*/ 4 w 216"/>
                                    <a:gd name="T9" fmla="*/ 98 h 161"/>
                                    <a:gd name="T10" fmla="*/ 4 w 216"/>
                                    <a:gd name="T11" fmla="*/ 83 h 161"/>
                                    <a:gd name="T12" fmla="*/ 19 w 216"/>
                                    <a:gd name="T13" fmla="*/ 83 h 161"/>
                                    <a:gd name="T14" fmla="*/ 66 w 216"/>
                                    <a:gd name="T15" fmla="*/ 134 h 161"/>
                                    <a:gd name="T16" fmla="*/ 196 w 216"/>
                                    <a:gd name="T17" fmla="*/ 5 h 161"/>
                                    <a:gd name="T18" fmla="*/ 211 w 216"/>
                                    <a:gd name="T19" fmla="*/ 5 h 161"/>
                                    <a:gd name="T20" fmla="*/ 211 w 216"/>
                                    <a:gd name="T21" fmla="*/ 20 h 161"/>
                                    <a:gd name="T22" fmla="*/ 74 w 216"/>
                                    <a:gd name="T23" fmla="*/ 157 h 161"/>
                                    <a:gd name="T24" fmla="*/ 66 w 216"/>
                                    <a:gd name="T25"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 h="161">
                                      <a:moveTo>
                                        <a:pt x="66" y="161"/>
                                      </a:moveTo>
                                      <a:lnTo>
                                        <a:pt x="66" y="161"/>
                                      </a:lnTo>
                                      <a:lnTo>
                                        <a:pt x="66" y="161"/>
                                      </a:lnTo>
                                      <a:cubicBezTo>
                                        <a:pt x="63" y="161"/>
                                        <a:pt x="60" y="159"/>
                                        <a:pt x="58" y="157"/>
                                      </a:cubicBezTo>
                                      <a:lnTo>
                                        <a:pt x="4" y="98"/>
                                      </a:lnTo>
                                      <a:cubicBezTo>
                                        <a:pt x="0" y="93"/>
                                        <a:pt x="0" y="87"/>
                                        <a:pt x="4" y="83"/>
                                      </a:cubicBezTo>
                                      <a:cubicBezTo>
                                        <a:pt x="9" y="79"/>
                                        <a:pt x="15" y="79"/>
                                        <a:pt x="19" y="83"/>
                                      </a:cubicBezTo>
                                      <a:lnTo>
                                        <a:pt x="66" y="134"/>
                                      </a:lnTo>
                                      <a:lnTo>
                                        <a:pt x="196" y="5"/>
                                      </a:lnTo>
                                      <a:cubicBezTo>
                                        <a:pt x="201" y="0"/>
                                        <a:pt x="207" y="0"/>
                                        <a:pt x="211" y="5"/>
                                      </a:cubicBezTo>
                                      <a:cubicBezTo>
                                        <a:pt x="215" y="9"/>
                                        <a:pt x="216" y="16"/>
                                        <a:pt x="211" y="20"/>
                                      </a:cubicBezTo>
                                      <a:lnTo>
                                        <a:pt x="74" y="157"/>
                                      </a:lnTo>
                                      <a:cubicBezTo>
                                        <a:pt x="72" y="159"/>
                                        <a:pt x="69" y="161"/>
                                        <a:pt x="66" y="161"/>
                                      </a:cubicBezTo>
                                      <a:close/>
                                    </a:path>
                                  </a:pathLst>
                                </a:custGeom>
                                <a:solidFill>
                                  <a:schemeClr val="accent5">
                                    <a:lumMod val="60000"/>
                                    <a:lumOff val="40000"/>
                                  </a:schemeClr>
                                </a:solidFill>
                                <a:ln w="0">
                                  <a:noFill/>
                                  <a:prstDash val="solid"/>
                                  <a:round/>
                                  <a:headEnd/>
                                  <a:tailEnd/>
                                </a:ln>
                              </wps:spPr>
                              <wps:bodyPr rot="0" vert="horz" wrap="square" lIns="91440" tIns="45720" rIns="91440" bIns="45720" anchor="t" anchorCtr="0" upright="1">
                                <a:noAutofit/>
                              </wps:bodyPr>
                            </wps:wsp>
                            <wps:wsp>
                              <wps:cNvPr id="319" name="Freeform 6"/>
                              <wps:cNvSpPr>
                                <a:spLocks/>
                              </wps:cNvSpPr>
                              <wps:spPr bwMode="auto">
                                <a:xfrm>
                                  <a:off x="0" y="0"/>
                                  <a:ext cx="288925" cy="288925"/>
                                </a:xfrm>
                                <a:custGeom>
                                  <a:avLst/>
                                  <a:gdLst>
                                    <a:gd name="T0" fmla="*/ 143 w 287"/>
                                    <a:gd name="T1" fmla="*/ 287 h 287"/>
                                    <a:gd name="T2" fmla="*/ 143 w 287"/>
                                    <a:gd name="T3" fmla="*/ 287 h 287"/>
                                    <a:gd name="T4" fmla="*/ 0 w 287"/>
                                    <a:gd name="T5" fmla="*/ 143 h 287"/>
                                    <a:gd name="T6" fmla="*/ 143 w 287"/>
                                    <a:gd name="T7" fmla="*/ 0 h 287"/>
                                    <a:gd name="T8" fmla="*/ 154 w 287"/>
                                    <a:gd name="T9" fmla="*/ 10 h 287"/>
                                    <a:gd name="T10" fmla="*/ 143 w 287"/>
                                    <a:gd name="T11" fmla="*/ 21 h 287"/>
                                    <a:gd name="T12" fmla="*/ 21 w 287"/>
                                    <a:gd name="T13" fmla="*/ 143 h 287"/>
                                    <a:gd name="T14" fmla="*/ 143 w 287"/>
                                    <a:gd name="T15" fmla="*/ 265 h 287"/>
                                    <a:gd name="T16" fmla="*/ 265 w 287"/>
                                    <a:gd name="T17" fmla="*/ 143 h 287"/>
                                    <a:gd name="T18" fmla="*/ 276 w 287"/>
                                    <a:gd name="T19" fmla="*/ 132 h 287"/>
                                    <a:gd name="T20" fmla="*/ 287 w 287"/>
                                    <a:gd name="T21" fmla="*/ 143 h 287"/>
                                    <a:gd name="T22" fmla="*/ 143 w 287"/>
                                    <a:gd name="T23" fmla="*/ 287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7" h="287">
                                      <a:moveTo>
                                        <a:pt x="143" y="287"/>
                                      </a:moveTo>
                                      <a:lnTo>
                                        <a:pt x="143" y="287"/>
                                      </a:lnTo>
                                      <a:cubicBezTo>
                                        <a:pt x="64" y="287"/>
                                        <a:pt x="0" y="222"/>
                                        <a:pt x="0" y="143"/>
                                      </a:cubicBezTo>
                                      <a:cubicBezTo>
                                        <a:pt x="0" y="64"/>
                                        <a:pt x="64" y="0"/>
                                        <a:pt x="143" y="0"/>
                                      </a:cubicBezTo>
                                      <a:cubicBezTo>
                                        <a:pt x="149" y="0"/>
                                        <a:pt x="154" y="4"/>
                                        <a:pt x="154" y="10"/>
                                      </a:cubicBezTo>
                                      <a:cubicBezTo>
                                        <a:pt x="154" y="16"/>
                                        <a:pt x="149" y="21"/>
                                        <a:pt x="143" y="21"/>
                                      </a:cubicBezTo>
                                      <a:cubicBezTo>
                                        <a:pt x="76" y="21"/>
                                        <a:pt x="21" y="76"/>
                                        <a:pt x="21" y="143"/>
                                      </a:cubicBezTo>
                                      <a:cubicBezTo>
                                        <a:pt x="21" y="210"/>
                                        <a:pt x="76" y="265"/>
                                        <a:pt x="143" y="265"/>
                                      </a:cubicBezTo>
                                      <a:cubicBezTo>
                                        <a:pt x="210" y="265"/>
                                        <a:pt x="265" y="210"/>
                                        <a:pt x="265" y="143"/>
                                      </a:cubicBezTo>
                                      <a:cubicBezTo>
                                        <a:pt x="265" y="137"/>
                                        <a:pt x="270" y="132"/>
                                        <a:pt x="276" y="132"/>
                                      </a:cubicBezTo>
                                      <a:cubicBezTo>
                                        <a:pt x="282" y="132"/>
                                        <a:pt x="287" y="137"/>
                                        <a:pt x="287" y="143"/>
                                      </a:cubicBezTo>
                                      <a:cubicBezTo>
                                        <a:pt x="287" y="222"/>
                                        <a:pt x="222" y="287"/>
                                        <a:pt x="143" y="287"/>
                                      </a:cubicBezTo>
                                      <a:close/>
                                    </a:path>
                                  </a:pathLst>
                                </a:custGeom>
                                <a:grp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6F9CBA5" id="Group 317" o:spid="_x0000_s1026" style="width:21.55pt;height:21.55pt;mso-position-horizontal-relative:char;mso-position-vertical-relative:line" coordsize="288925,28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">
                      <o:lock v:ext="edit" aspectratio="t"/>
                      <v:shape id="Freeform 5" o:spid="_x0000_s1027" style="position:absolute;left:66385;top:34263;width:217805;height:162560;visibility:visible;mso-wrap-style:square;v-text-anchor:top" coordsize="21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" path="m66,161r,l66,161v-3,,-6,-2,-8,-4l4,98c,93,,87,4,83v5,-4,11,-4,15,l66,134,196,5v5,-5,11,-5,15,c215,9,216,16,211,20l74,157v-2,2,-5,4,-8,4xe" fillcolor="#f5ca6e [1944]" stroked="f" strokeweight="0">
                        <v:path arrowok="t" o:connecttype="custom" o:connectlocs="66552,162560;66552,162560;66552,162560;58485,158521;4033,98950;4033,83804;19159,83804;66552,135298;197638,5048;212763,5048;212763,20194;74618,158521;66552,162560" o:connectangles="0,0,0,0,0,0,0,0,0,0,0,0,0"/>
                      </v:shape>
                      <v:shape id="Freeform 6" o:spid="_x0000_s1028" style="position:absolute;width:288925;height:288925;visibility:visible;mso-wrap-style:square;v-text-anchor:top" coordsize="28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" path="m143,287r,c64,287,,222,,143,,64,64,,143,v6,,11,4,11,10c154,16,149,21,143,21,76,21,21,76,21,143v,67,55,122,122,122c210,265,265,210,265,143v,-6,5,-11,11,-11c282,132,287,137,287,143v,79,-65,144,-144,144xe" filled="f" stroked="f" strokeweight="0">
                        <v:path arrowok="t" o:connecttype="custom" o:connectlocs="143959,288925;143959,288925;0,143959;143959,0;155033,10067;143959,21141;21141,143959;143959,266777;266777,143959;277851,132885;288925,143959;143959,288925" o:connectangles="0,0,0,0,0,0,0,0,0,0,0,0"/>
                      </v:shape>
                      <w10:anchorlock/>
                    </v:group>
                  </w:pict>
                </mc:Fallback>
              </mc:AlternateContent>
            </w:r>
            <w:r w:rsidRPr="008B4C93">
              <w:rPr>
                <w:rFonts w:asciiTheme="majorHAnsi" w:hAnsiTheme="majorHAnsi"/>
                <w:sz w:val="32"/>
                <w:szCs w:val="32"/>
              </w:rPr>
              <w:t xml:space="preserve">    </w:t>
            </w:r>
            <w:r w:rsidRPr="008B4C93">
              <w:rPr>
                <w:rFonts w:asciiTheme="majorHAnsi" w:hAnsiTheme="majorHAnsi"/>
                <w:noProof/>
                <w:sz w:val="32"/>
                <w:szCs w:val="32"/>
              </w:rPr>
              <mc:AlternateContent>
                <mc:Choice Requires="wpg">
                  <w:drawing>
                    <wp:inline distT="0" distB="0" distL="0" distR="0" wp14:anchorId="67B7A6B0" wp14:editId="0B829C16">
                      <wp:extent cx="273600" cy="273600"/>
                      <wp:effectExtent l="0" t="0" r="0" b="0"/>
                      <wp:docPr id="320" name="Group 3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3600" cy="273600"/>
                                <a:chOff x="0" y="0"/>
                                <a:chExt cx="288925" cy="288925"/>
                              </a:xfrm>
                              <a:solidFill>
                                <a:schemeClr val="accent6"/>
                              </a:solidFill>
                            </wpg:grpSpPr>
                            <wps:wsp>
                              <wps:cNvPr id="321" name="Freeform 5"/>
                              <wps:cNvSpPr>
                                <a:spLocks/>
                              </wps:cNvSpPr>
                              <wps:spPr bwMode="auto">
                                <a:xfrm>
                                  <a:off x="66385" y="34263"/>
                                  <a:ext cx="217805" cy="162560"/>
                                </a:xfrm>
                                <a:custGeom>
                                  <a:avLst/>
                                  <a:gdLst>
                                    <a:gd name="T0" fmla="*/ 66 w 216"/>
                                    <a:gd name="T1" fmla="*/ 161 h 161"/>
                                    <a:gd name="T2" fmla="*/ 66 w 216"/>
                                    <a:gd name="T3" fmla="*/ 161 h 161"/>
                                    <a:gd name="T4" fmla="*/ 66 w 216"/>
                                    <a:gd name="T5" fmla="*/ 161 h 161"/>
                                    <a:gd name="T6" fmla="*/ 58 w 216"/>
                                    <a:gd name="T7" fmla="*/ 157 h 161"/>
                                    <a:gd name="T8" fmla="*/ 4 w 216"/>
                                    <a:gd name="T9" fmla="*/ 98 h 161"/>
                                    <a:gd name="T10" fmla="*/ 4 w 216"/>
                                    <a:gd name="T11" fmla="*/ 83 h 161"/>
                                    <a:gd name="T12" fmla="*/ 19 w 216"/>
                                    <a:gd name="T13" fmla="*/ 83 h 161"/>
                                    <a:gd name="T14" fmla="*/ 66 w 216"/>
                                    <a:gd name="T15" fmla="*/ 134 h 161"/>
                                    <a:gd name="T16" fmla="*/ 196 w 216"/>
                                    <a:gd name="T17" fmla="*/ 5 h 161"/>
                                    <a:gd name="T18" fmla="*/ 211 w 216"/>
                                    <a:gd name="T19" fmla="*/ 5 h 161"/>
                                    <a:gd name="T20" fmla="*/ 211 w 216"/>
                                    <a:gd name="T21" fmla="*/ 20 h 161"/>
                                    <a:gd name="T22" fmla="*/ 74 w 216"/>
                                    <a:gd name="T23" fmla="*/ 157 h 161"/>
                                    <a:gd name="T24" fmla="*/ 66 w 216"/>
                                    <a:gd name="T25"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 h="161">
                                      <a:moveTo>
                                        <a:pt x="66" y="161"/>
                                      </a:moveTo>
                                      <a:lnTo>
                                        <a:pt x="66" y="161"/>
                                      </a:lnTo>
                                      <a:lnTo>
                                        <a:pt x="66" y="161"/>
                                      </a:lnTo>
                                      <a:cubicBezTo>
                                        <a:pt x="63" y="161"/>
                                        <a:pt x="60" y="159"/>
                                        <a:pt x="58" y="157"/>
                                      </a:cubicBezTo>
                                      <a:lnTo>
                                        <a:pt x="4" y="98"/>
                                      </a:lnTo>
                                      <a:cubicBezTo>
                                        <a:pt x="0" y="93"/>
                                        <a:pt x="0" y="87"/>
                                        <a:pt x="4" y="83"/>
                                      </a:cubicBezTo>
                                      <a:cubicBezTo>
                                        <a:pt x="9" y="79"/>
                                        <a:pt x="15" y="79"/>
                                        <a:pt x="19" y="83"/>
                                      </a:cubicBezTo>
                                      <a:lnTo>
                                        <a:pt x="66" y="134"/>
                                      </a:lnTo>
                                      <a:lnTo>
                                        <a:pt x="196" y="5"/>
                                      </a:lnTo>
                                      <a:cubicBezTo>
                                        <a:pt x="201" y="0"/>
                                        <a:pt x="207" y="0"/>
                                        <a:pt x="211" y="5"/>
                                      </a:cubicBezTo>
                                      <a:cubicBezTo>
                                        <a:pt x="215" y="9"/>
                                        <a:pt x="216" y="16"/>
                                        <a:pt x="211" y="20"/>
                                      </a:cubicBezTo>
                                      <a:lnTo>
                                        <a:pt x="74" y="157"/>
                                      </a:lnTo>
                                      <a:cubicBezTo>
                                        <a:pt x="72" y="159"/>
                                        <a:pt x="69" y="161"/>
                                        <a:pt x="66" y="161"/>
                                      </a:cubicBezTo>
                                      <a:close/>
                                    </a:path>
                                  </a:pathLst>
                                </a:custGeom>
                                <a:solidFill>
                                  <a:schemeClr val="accent6">
                                    <a:lumMod val="60000"/>
                                    <a:lumOff val="40000"/>
                                  </a:schemeClr>
                                </a:solidFill>
                                <a:ln w="0">
                                  <a:noFill/>
                                  <a:prstDash val="solid"/>
                                  <a:round/>
                                  <a:headEnd/>
                                  <a:tailEnd/>
                                </a:ln>
                              </wps:spPr>
                              <wps:bodyPr rot="0" vert="horz" wrap="square" lIns="91440" tIns="45720" rIns="91440" bIns="45720" anchor="t" anchorCtr="0" upright="1">
                                <a:noAutofit/>
                              </wps:bodyPr>
                            </wps:wsp>
                            <wps:wsp>
                              <wps:cNvPr id="322" name="Freeform 6"/>
                              <wps:cNvSpPr>
                                <a:spLocks/>
                              </wps:cNvSpPr>
                              <wps:spPr bwMode="auto">
                                <a:xfrm>
                                  <a:off x="0" y="0"/>
                                  <a:ext cx="288925" cy="288925"/>
                                </a:xfrm>
                                <a:custGeom>
                                  <a:avLst/>
                                  <a:gdLst>
                                    <a:gd name="T0" fmla="*/ 143 w 287"/>
                                    <a:gd name="T1" fmla="*/ 287 h 287"/>
                                    <a:gd name="T2" fmla="*/ 143 w 287"/>
                                    <a:gd name="T3" fmla="*/ 287 h 287"/>
                                    <a:gd name="T4" fmla="*/ 0 w 287"/>
                                    <a:gd name="T5" fmla="*/ 143 h 287"/>
                                    <a:gd name="T6" fmla="*/ 143 w 287"/>
                                    <a:gd name="T7" fmla="*/ 0 h 287"/>
                                    <a:gd name="T8" fmla="*/ 154 w 287"/>
                                    <a:gd name="T9" fmla="*/ 10 h 287"/>
                                    <a:gd name="T10" fmla="*/ 143 w 287"/>
                                    <a:gd name="T11" fmla="*/ 21 h 287"/>
                                    <a:gd name="T12" fmla="*/ 21 w 287"/>
                                    <a:gd name="T13" fmla="*/ 143 h 287"/>
                                    <a:gd name="T14" fmla="*/ 143 w 287"/>
                                    <a:gd name="T15" fmla="*/ 265 h 287"/>
                                    <a:gd name="T16" fmla="*/ 265 w 287"/>
                                    <a:gd name="T17" fmla="*/ 143 h 287"/>
                                    <a:gd name="T18" fmla="*/ 276 w 287"/>
                                    <a:gd name="T19" fmla="*/ 132 h 287"/>
                                    <a:gd name="T20" fmla="*/ 287 w 287"/>
                                    <a:gd name="T21" fmla="*/ 143 h 287"/>
                                    <a:gd name="T22" fmla="*/ 143 w 287"/>
                                    <a:gd name="T23" fmla="*/ 287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7" h="287">
                                      <a:moveTo>
                                        <a:pt x="143" y="287"/>
                                      </a:moveTo>
                                      <a:lnTo>
                                        <a:pt x="143" y="287"/>
                                      </a:lnTo>
                                      <a:cubicBezTo>
                                        <a:pt x="64" y="287"/>
                                        <a:pt x="0" y="222"/>
                                        <a:pt x="0" y="143"/>
                                      </a:cubicBezTo>
                                      <a:cubicBezTo>
                                        <a:pt x="0" y="64"/>
                                        <a:pt x="64" y="0"/>
                                        <a:pt x="143" y="0"/>
                                      </a:cubicBezTo>
                                      <a:cubicBezTo>
                                        <a:pt x="149" y="0"/>
                                        <a:pt x="154" y="4"/>
                                        <a:pt x="154" y="10"/>
                                      </a:cubicBezTo>
                                      <a:cubicBezTo>
                                        <a:pt x="154" y="16"/>
                                        <a:pt x="149" y="21"/>
                                        <a:pt x="143" y="21"/>
                                      </a:cubicBezTo>
                                      <a:cubicBezTo>
                                        <a:pt x="76" y="21"/>
                                        <a:pt x="21" y="76"/>
                                        <a:pt x="21" y="143"/>
                                      </a:cubicBezTo>
                                      <a:cubicBezTo>
                                        <a:pt x="21" y="210"/>
                                        <a:pt x="76" y="265"/>
                                        <a:pt x="143" y="265"/>
                                      </a:cubicBezTo>
                                      <a:cubicBezTo>
                                        <a:pt x="210" y="265"/>
                                        <a:pt x="265" y="210"/>
                                        <a:pt x="265" y="143"/>
                                      </a:cubicBezTo>
                                      <a:cubicBezTo>
                                        <a:pt x="265" y="137"/>
                                        <a:pt x="270" y="132"/>
                                        <a:pt x="276" y="132"/>
                                      </a:cubicBezTo>
                                      <a:cubicBezTo>
                                        <a:pt x="282" y="132"/>
                                        <a:pt x="287" y="137"/>
                                        <a:pt x="287" y="143"/>
                                      </a:cubicBezTo>
                                      <a:cubicBezTo>
                                        <a:pt x="287" y="222"/>
                                        <a:pt x="222" y="287"/>
                                        <a:pt x="143" y="287"/>
                                      </a:cubicBezTo>
                                      <a:close/>
                                    </a:path>
                                  </a:pathLst>
                                </a:custGeom>
                                <a:grp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9913F72" id="Group 320" o:spid="_x0000_s1026" style="width:21.55pt;height:21.55pt;mso-position-horizontal-relative:char;mso-position-vertical-relative:line" coordsize="288925,28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">
                      <o:lock v:ext="edit" aspectratio="t"/>
                      <v:shape id="Freeform 5" o:spid="_x0000_s1027" style="position:absolute;left:66385;top:34263;width:217805;height:162560;visibility:visible;mso-wrap-style:square;v-text-anchor:top" coordsize="21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" path="m66,161r,l66,161v-3,,-6,-2,-8,-4l4,98c,93,,87,4,83v5,-4,11,-4,15,l66,134,196,5v5,-5,11,-5,15,c215,9,216,16,211,20l74,157v-2,2,-5,4,-8,4xe" fillcolor="#8fd089 [1945]" stroked="f" strokeweight="0">
                        <v:path arrowok="t" o:connecttype="custom" o:connectlocs="66552,162560;66552,162560;66552,162560;58485,158521;4033,98950;4033,83804;19159,83804;66552,135298;197638,5048;212763,5048;212763,20194;74618,158521;66552,162560" o:connectangles="0,0,0,0,0,0,0,0,0,0,0,0,0"/>
                      </v:shape>
                      <v:shape id="Freeform 6" o:spid="_x0000_s1028" style="position:absolute;width:288925;height:288925;visibility:visible;mso-wrap-style:square;v-text-anchor:top" coordsize="28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" path="m143,287r,c64,287,,222,,143,,64,64,,143,v6,,11,4,11,10c154,16,149,21,143,21,76,21,21,76,21,143v,67,55,122,122,122c210,265,265,210,265,143v,-6,5,-11,11,-11c282,132,287,137,287,143v,79,-65,144,-144,144xe" filled="f" stroked="f" strokeweight="0">
                        <v:path arrowok="t" o:connecttype="custom" o:connectlocs="143959,288925;143959,288925;0,143959;143959,0;155033,10067;143959,21141;21141,143959;143959,266777;266777,143959;277851,132885;288925,143959;143959,288925" o:connectangles="0,0,0,0,0,0,0,0,0,0,0,0"/>
                      </v:shape>
                      <w10:anchorlock/>
                    </v:group>
                  </w:pict>
                </mc:Fallback>
              </mc:AlternateContent>
            </w:r>
            <w:r w:rsidRPr="008B4C93">
              <w:rPr>
                <w:rFonts w:asciiTheme="majorHAnsi" w:hAnsiTheme="majorHAnsi"/>
                <w:sz w:val="32"/>
                <w:szCs w:val="32"/>
              </w:rPr>
              <w:t xml:space="preserve">          </w:t>
            </w:r>
            <w:proofErr w:type="gramStart"/>
            <w:r w:rsidRPr="008B4C93">
              <w:rPr>
                <w:rFonts w:asciiTheme="majorHAnsi" w:hAnsiTheme="majorHAnsi"/>
                <w:color w:val="DE3C25" w:themeColor="accent4"/>
                <w:position w:val="10"/>
                <w:sz w:val="32"/>
                <w:szCs w:val="32"/>
              </w:rPr>
              <w:t>Decline</w:t>
            </w:r>
            <w:r w:rsidRPr="008B4C93">
              <w:rPr>
                <w:rFonts w:asciiTheme="majorHAnsi" w:hAnsiTheme="majorHAnsi"/>
                <w:position w:val="10"/>
                <w:sz w:val="32"/>
                <w:szCs w:val="32"/>
              </w:rPr>
              <w:t xml:space="preserve">  |</w:t>
            </w:r>
            <w:proofErr w:type="gramEnd"/>
            <w:r w:rsidRPr="008B4C93">
              <w:rPr>
                <w:rFonts w:asciiTheme="majorHAnsi" w:hAnsiTheme="majorHAnsi"/>
                <w:position w:val="10"/>
                <w:sz w:val="32"/>
                <w:szCs w:val="32"/>
              </w:rPr>
              <w:t xml:space="preserve">  </w:t>
            </w:r>
            <w:r w:rsidRPr="008B4C93">
              <w:rPr>
                <w:rFonts w:asciiTheme="majorHAnsi" w:hAnsiTheme="majorHAnsi"/>
                <w:color w:val="EDA710" w:themeColor="accent5"/>
                <w:position w:val="10"/>
                <w:sz w:val="32"/>
                <w:szCs w:val="32"/>
              </w:rPr>
              <w:t>Continue to investigate</w:t>
            </w:r>
            <w:r w:rsidRPr="008B4C93">
              <w:rPr>
                <w:rFonts w:asciiTheme="majorHAnsi" w:hAnsiTheme="majorHAnsi"/>
                <w:position w:val="10"/>
                <w:sz w:val="32"/>
                <w:szCs w:val="32"/>
              </w:rPr>
              <w:t xml:space="preserve">  |  </w:t>
            </w:r>
            <w:r w:rsidRPr="008B4C93">
              <w:rPr>
                <w:rFonts w:asciiTheme="majorHAnsi" w:hAnsiTheme="majorHAnsi"/>
                <w:color w:val="4DA943" w:themeColor="accent6"/>
                <w:position w:val="10"/>
                <w:sz w:val="32"/>
                <w:szCs w:val="32"/>
              </w:rPr>
              <w:t>Go ahead</w:t>
            </w:r>
          </w:p>
        </w:tc>
      </w:tr>
      <w:tr w:rsidR="00526916" w14:paraId="49A79BEE" w14:textId="77777777" w:rsidTr="00526916">
        <w:trPr>
          <w:cantSplit/>
        </w:trPr>
        <w:tc>
          <w:tcPr>
            <w:tcW w:w="10093" w:type="dxa"/>
            <w:gridSpan w:val="6"/>
            <w:tcBorders>
              <w:top w:val="nil"/>
              <w:bottom w:val="nil"/>
            </w:tcBorders>
            <w:shd w:val="clear" w:color="auto" w:fill="CFCAC9" w:themeFill="background2"/>
          </w:tcPr>
          <w:p w14:paraId="6D575011" w14:textId="2A922B7E" w:rsidR="00526916" w:rsidRPr="005439A0" w:rsidRDefault="00526916" w:rsidP="005439A0">
            <w:pPr>
              <w:pStyle w:val="TableText1"/>
              <w:rPr>
                <w:rFonts w:asciiTheme="majorHAnsi" w:hAnsiTheme="majorHAnsi"/>
                <w:b/>
                <w:bCs/>
                <w:sz w:val="32"/>
                <w:szCs w:val="32"/>
              </w:rPr>
            </w:pPr>
            <w:r w:rsidRPr="005439A0">
              <w:rPr>
                <w:rFonts w:asciiTheme="majorHAnsi" w:hAnsiTheme="majorHAnsi"/>
                <w:b/>
                <w:bCs/>
                <w:sz w:val="32"/>
                <w:szCs w:val="32"/>
              </w:rPr>
              <w:t>Completed by:</w:t>
            </w:r>
          </w:p>
        </w:tc>
      </w:tr>
      <w:tr w:rsidR="00526916" w14:paraId="649D568F" w14:textId="77777777" w:rsidTr="00526916">
        <w:trPr>
          <w:cantSplit/>
        </w:trPr>
        <w:tc>
          <w:tcPr>
            <w:tcW w:w="10093" w:type="dxa"/>
            <w:gridSpan w:val="6"/>
            <w:tcBorders>
              <w:top w:val="nil"/>
            </w:tcBorders>
          </w:tcPr>
          <w:p w14:paraId="3E15C7C3" w14:textId="132A362A" w:rsidR="00526916" w:rsidRPr="005439A0" w:rsidRDefault="00526916" w:rsidP="005439A0">
            <w:pPr>
              <w:pStyle w:val="TableText1"/>
              <w:rPr>
                <w:b/>
                <w:bCs/>
              </w:rPr>
            </w:pPr>
            <w:r w:rsidRPr="005439A0">
              <w:rPr>
                <w:b/>
                <w:bCs/>
              </w:rPr>
              <w:t>Name &amp; role:</w:t>
            </w:r>
          </w:p>
        </w:tc>
      </w:tr>
      <w:tr w:rsidR="00526916" w14:paraId="623D44E0" w14:textId="77777777" w:rsidTr="00526916">
        <w:trPr>
          <w:cantSplit/>
        </w:trPr>
        <w:tc>
          <w:tcPr>
            <w:tcW w:w="10093" w:type="dxa"/>
            <w:gridSpan w:val="6"/>
            <w:tcBorders>
              <w:bottom w:val="nil"/>
            </w:tcBorders>
          </w:tcPr>
          <w:p w14:paraId="030E9A2C" w14:textId="433E648A" w:rsidR="00526916" w:rsidRPr="005439A0" w:rsidRDefault="00526916" w:rsidP="005439A0">
            <w:pPr>
              <w:pStyle w:val="TableText1"/>
              <w:rPr>
                <w:b/>
                <w:bCs/>
              </w:rPr>
            </w:pPr>
            <w:r w:rsidRPr="005439A0">
              <w:rPr>
                <w:b/>
                <w:bCs/>
              </w:rPr>
              <w:t>Date:</w:t>
            </w:r>
          </w:p>
        </w:tc>
      </w:tr>
      <w:tr w:rsidR="00CB2530" w14:paraId="7C8EF6B3" w14:textId="77777777" w:rsidTr="00526916">
        <w:trPr>
          <w:cantSplit/>
        </w:trPr>
        <w:tc>
          <w:tcPr>
            <w:tcW w:w="10093" w:type="dxa"/>
            <w:gridSpan w:val="6"/>
            <w:tcBorders>
              <w:top w:val="nil"/>
              <w:bottom w:val="nil"/>
            </w:tcBorders>
            <w:shd w:val="clear" w:color="auto" w:fill="CFCAC9" w:themeFill="background2"/>
          </w:tcPr>
          <w:p w14:paraId="63883CBC" w14:textId="43A5453F" w:rsidR="00CB2530" w:rsidRPr="008B4C93" w:rsidRDefault="00CB2530" w:rsidP="008B4C93">
            <w:pPr>
              <w:pStyle w:val="TableText1"/>
              <w:rPr>
                <w:rFonts w:asciiTheme="majorHAnsi" w:hAnsiTheme="majorHAnsi"/>
                <w:sz w:val="32"/>
                <w:szCs w:val="32"/>
              </w:rPr>
            </w:pPr>
            <w:r w:rsidRPr="008B4C93">
              <w:rPr>
                <w:rFonts w:asciiTheme="majorHAnsi" w:hAnsiTheme="majorHAnsi"/>
                <w:sz w:val="32"/>
                <w:szCs w:val="32"/>
              </w:rPr>
              <w:t xml:space="preserve">Step 2: </w:t>
            </w:r>
            <w:r w:rsidRPr="008B4C93">
              <w:rPr>
                <w:rFonts w:asciiTheme="majorHAnsi" w:hAnsiTheme="majorHAnsi"/>
                <w:b/>
                <w:bCs/>
                <w:sz w:val="32"/>
                <w:szCs w:val="32"/>
              </w:rPr>
              <w:t>Partner assessment</w:t>
            </w:r>
          </w:p>
        </w:tc>
      </w:tr>
      <w:tr w:rsidR="00CB2530" w14:paraId="40723C26" w14:textId="77777777" w:rsidTr="00526916">
        <w:trPr>
          <w:cantSplit/>
        </w:trPr>
        <w:tc>
          <w:tcPr>
            <w:tcW w:w="10093" w:type="dxa"/>
            <w:gridSpan w:val="6"/>
            <w:tcBorders>
              <w:top w:val="nil"/>
            </w:tcBorders>
            <w:shd w:val="clear" w:color="auto" w:fill="62514E" w:themeFill="text2"/>
          </w:tcPr>
          <w:p w14:paraId="139B1B47" w14:textId="2F47203F" w:rsidR="00CB2530" w:rsidRPr="005439A0" w:rsidRDefault="00CB2530" w:rsidP="005439A0">
            <w:pPr>
              <w:pStyle w:val="TableText1"/>
              <w:rPr>
                <w:b/>
                <w:bCs/>
              </w:rPr>
            </w:pPr>
            <w:r w:rsidRPr="005439A0">
              <w:rPr>
                <w:b/>
                <w:bCs/>
                <w:color w:val="FFFFFF" w:themeColor="background1"/>
              </w:rPr>
              <w:t>FACTUAL INFORMATION</w:t>
            </w:r>
          </w:p>
        </w:tc>
      </w:tr>
      <w:tr w:rsidR="006C3A2F" w14:paraId="48CA2C77" w14:textId="77777777" w:rsidTr="008857B8">
        <w:trPr>
          <w:cantSplit/>
        </w:trPr>
        <w:tc>
          <w:tcPr>
            <w:tcW w:w="3232" w:type="dxa"/>
            <w:vAlign w:val="center"/>
          </w:tcPr>
          <w:p w14:paraId="65F4C974" w14:textId="27B9366D" w:rsidR="006C3A2F" w:rsidRDefault="006C3A2F" w:rsidP="005439A0">
            <w:pPr>
              <w:pStyle w:val="TableText1"/>
            </w:pPr>
            <w:r w:rsidRPr="00CB2530">
              <w:t>Partner information</w:t>
            </w:r>
          </w:p>
        </w:tc>
        <w:tc>
          <w:tcPr>
            <w:tcW w:w="4365" w:type="dxa"/>
            <w:vAlign w:val="center"/>
          </w:tcPr>
          <w:p w14:paraId="7AE15249" w14:textId="77777777" w:rsidR="006C3A2F" w:rsidRDefault="006C3A2F" w:rsidP="008B4C93">
            <w:pPr>
              <w:pStyle w:val="TableText1"/>
            </w:pPr>
          </w:p>
        </w:tc>
        <w:tc>
          <w:tcPr>
            <w:tcW w:w="624" w:type="dxa"/>
            <w:tcMar>
              <w:left w:w="0" w:type="dxa"/>
              <w:right w:w="0" w:type="dxa"/>
            </w:tcMar>
            <w:vAlign w:val="center"/>
          </w:tcPr>
          <w:p w14:paraId="311EB0FB" w14:textId="0C42ACFB" w:rsidR="006C3A2F" w:rsidRDefault="006C3A2F" w:rsidP="008857B8">
            <w:pPr>
              <w:pStyle w:val="TableText1"/>
              <w:jc w:val="center"/>
            </w:pPr>
            <w:r>
              <w:rPr>
                <w:noProof/>
              </w:rPr>
              <mc:AlternateContent>
                <mc:Choice Requires="wps">
                  <w:drawing>
                    <wp:inline distT="0" distB="0" distL="0" distR="0" wp14:anchorId="74F2C16B" wp14:editId="1FF31478">
                      <wp:extent cx="252000" cy="252000"/>
                      <wp:effectExtent l="0" t="0" r="15240" b="15240"/>
                      <wp:docPr id="33" name="Oval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E53C74" id="Oval 3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01786DC5" w14:textId="4B64F6F7" w:rsidR="006C3A2F" w:rsidRDefault="006C3A2F" w:rsidP="008857B8">
            <w:pPr>
              <w:pStyle w:val="TableText1"/>
              <w:jc w:val="center"/>
            </w:pPr>
            <w:r>
              <w:rPr>
                <w:noProof/>
              </w:rPr>
              <mc:AlternateContent>
                <mc:Choice Requires="wps">
                  <w:drawing>
                    <wp:inline distT="0" distB="0" distL="0" distR="0" wp14:anchorId="7B63447C" wp14:editId="2A473253">
                      <wp:extent cx="252000" cy="252000"/>
                      <wp:effectExtent l="0" t="0" r="15240" b="15240"/>
                      <wp:docPr id="34" name="Oval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BAF0A1" id="Oval 3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0417D737" w14:textId="08625593" w:rsidR="006C3A2F" w:rsidRDefault="006C3A2F" w:rsidP="008857B8">
            <w:pPr>
              <w:pStyle w:val="TableText1"/>
              <w:jc w:val="center"/>
            </w:pPr>
            <w:r>
              <w:rPr>
                <w:noProof/>
              </w:rPr>
              <mc:AlternateContent>
                <mc:Choice Requires="wps">
                  <w:drawing>
                    <wp:inline distT="0" distB="0" distL="0" distR="0" wp14:anchorId="3F799D74" wp14:editId="379A35B2">
                      <wp:extent cx="252000" cy="252000"/>
                      <wp:effectExtent l="0" t="0" r="15240" b="15240"/>
                      <wp:docPr id="35" name="Oval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783B8A" id="Oval 3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21A818BF" w14:textId="320ABD3D" w:rsidR="006C3A2F" w:rsidRDefault="006C3A2F" w:rsidP="008857B8">
            <w:pPr>
              <w:pStyle w:val="TableText1"/>
              <w:jc w:val="center"/>
            </w:pPr>
            <w:r>
              <w:rPr>
                <w:noProof/>
              </w:rPr>
              <mc:AlternateContent>
                <mc:Choice Requires="wps">
                  <w:drawing>
                    <wp:inline distT="0" distB="0" distL="0" distR="0" wp14:anchorId="610AA340" wp14:editId="7025C323">
                      <wp:extent cx="252000" cy="252000"/>
                      <wp:effectExtent l="0" t="0" r="15240" b="15240"/>
                      <wp:docPr id="36" name="Oval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33465CA" id="Oval 3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" filled="f" strokecolor="#62514e [3215]" strokeweight="1.5pt">
                      <v:stroke joinstyle="miter"/>
                      <v:path arrowok="t"/>
                      <o:lock v:ext="edit" aspectratio="t"/>
                      <w10:anchorlock/>
                    </v:oval>
                  </w:pict>
                </mc:Fallback>
              </mc:AlternateContent>
            </w:r>
          </w:p>
        </w:tc>
      </w:tr>
      <w:tr w:rsidR="00526916" w14:paraId="0D4ECEF3" w14:textId="77777777" w:rsidTr="008857B8">
        <w:trPr>
          <w:cantSplit/>
        </w:trPr>
        <w:tc>
          <w:tcPr>
            <w:tcW w:w="3232" w:type="dxa"/>
          </w:tcPr>
          <w:p w14:paraId="0F1899F4" w14:textId="62000434" w:rsidR="00526916" w:rsidRDefault="00526916" w:rsidP="005439A0">
            <w:pPr>
              <w:pStyle w:val="TableText1"/>
            </w:pPr>
            <w:r w:rsidRPr="00CB2530">
              <w:t>Name and type of organisation (government, private sector, UN, national or international NGO, civil society, academia, International Financial Institution)</w:t>
            </w:r>
          </w:p>
        </w:tc>
        <w:tc>
          <w:tcPr>
            <w:tcW w:w="4365" w:type="dxa"/>
          </w:tcPr>
          <w:p w14:paraId="3DD6D0CD" w14:textId="77777777" w:rsidR="00526916" w:rsidRDefault="00526916" w:rsidP="005439A0">
            <w:pPr>
              <w:pStyle w:val="TableText1"/>
            </w:pPr>
          </w:p>
        </w:tc>
        <w:tc>
          <w:tcPr>
            <w:tcW w:w="624" w:type="dxa"/>
            <w:tcMar>
              <w:left w:w="0" w:type="dxa"/>
              <w:right w:w="0" w:type="dxa"/>
            </w:tcMar>
            <w:vAlign w:val="center"/>
          </w:tcPr>
          <w:p w14:paraId="751513EC" w14:textId="38DFEE97" w:rsidR="00526916" w:rsidRDefault="00526916" w:rsidP="008857B8">
            <w:pPr>
              <w:pStyle w:val="TableText1"/>
              <w:jc w:val="center"/>
            </w:pPr>
            <w:r>
              <w:rPr>
                <w:noProof/>
              </w:rPr>
              <mc:AlternateContent>
                <mc:Choice Requires="wps">
                  <w:drawing>
                    <wp:inline distT="0" distB="0" distL="0" distR="0" wp14:anchorId="01D0D653" wp14:editId="43BADBDC">
                      <wp:extent cx="252000" cy="252000"/>
                      <wp:effectExtent l="0" t="0" r="15240" b="15240"/>
                      <wp:docPr id="323" name="Oval 3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8442843" id="Oval 32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A+REDa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44AA4191" w14:textId="7291591E" w:rsidR="00526916" w:rsidRDefault="00526916" w:rsidP="008857B8">
            <w:pPr>
              <w:pStyle w:val="TableText1"/>
              <w:jc w:val="center"/>
            </w:pPr>
            <w:r>
              <w:rPr>
                <w:noProof/>
              </w:rPr>
              <mc:AlternateContent>
                <mc:Choice Requires="wps">
                  <w:drawing>
                    <wp:inline distT="0" distB="0" distL="0" distR="0" wp14:anchorId="4D14CEB5" wp14:editId="324AC481">
                      <wp:extent cx="252000" cy="252000"/>
                      <wp:effectExtent l="0" t="0" r="15240" b="15240"/>
                      <wp:docPr id="324" name="Oval 3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6D43B0C" id="Oval 32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18s53a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52A222D4" w14:textId="79615F07" w:rsidR="00526916" w:rsidRDefault="00526916" w:rsidP="008857B8">
            <w:pPr>
              <w:pStyle w:val="TableText1"/>
              <w:jc w:val="center"/>
            </w:pPr>
            <w:r>
              <w:rPr>
                <w:noProof/>
              </w:rPr>
              <mc:AlternateContent>
                <mc:Choice Requires="wps">
                  <w:drawing>
                    <wp:inline distT="0" distB="0" distL="0" distR="0" wp14:anchorId="27878B67" wp14:editId="15FBABA3">
                      <wp:extent cx="252000" cy="252000"/>
                      <wp:effectExtent l="0" t="0" r="15240" b="15240"/>
                      <wp:docPr id="325" name="Oval 3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D60CC2" id="Oval 32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M/vTEK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311EFFF9" w14:textId="72F44F0C" w:rsidR="00526916" w:rsidRDefault="00526916" w:rsidP="008857B8">
            <w:pPr>
              <w:pStyle w:val="TableText1"/>
              <w:jc w:val="center"/>
            </w:pPr>
            <w:r>
              <w:rPr>
                <w:noProof/>
              </w:rPr>
              <mc:AlternateContent>
                <mc:Choice Requires="wps">
                  <w:drawing>
                    <wp:inline distT="0" distB="0" distL="0" distR="0" wp14:anchorId="21898077" wp14:editId="33120782">
                      <wp:extent cx="252000" cy="252000"/>
                      <wp:effectExtent l="0" t="0" r="15240" b="15240"/>
                      <wp:docPr id="326" name="Oval 3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539EBB0" id="Oval 32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F6xKZG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526916" w14:paraId="36500DAA" w14:textId="77777777" w:rsidTr="008857B8">
        <w:trPr>
          <w:cantSplit/>
        </w:trPr>
        <w:tc>
          <w:tcPr>
            <w:tcW w:w="3232" w:type="dxa"/>
            <w:vAlign w:val="center"/>
          </w:tcPr>
          <w:p w14:paraId="678EA926" w14:textId="0F07FA7C" w:rsidR="00526916" w:rsidRPr="00CB2530" w:rsidRDefault="00526916" w:rsidP="005439A0">
            <w:pPr>
              <w:pStyle w:val="TableText1"/>
            </w:pPr>
            <w:r>
              <w:lastRenderedPageBreak/>
              <w:t>Location</w:t>
            </w:r>
          </w:p>
        </w:tc>
        <w:tc>
          <w:tcPr>
            <w:tcW w:w="4365" w:type="dxa"/>
            <w:vAlign w:val="center"/>
          </w:tcPr>
          <w:p w14:paraId="66FBF570" w14:textId="77777777" w:rsidR="00526916" w:rsidRDefault="00526916" w:rsidP="008B4C93">
            <w:pPr>
              <w:pStyle w:val="TableText1"/>
            </w:pPr>
          </w:p>
        </w:tc>
        <w:tc>
          <w:tcPr>
            <w:tcW w:w="624" w:type="dxa"/>
            <w:tcMar>
              <w:left w:w="0" w:type="dxa"/>
              <w:right w:w="0" w:type="dxa"/>
            </w:tcMar>
            <w:vAlign w:val="center"/>
          </w:tcPr>
          <w:p w14:paraId="6B03B356" w14:textId="55B6DB7E" w:rsidR="00526916" w:rsidRDefault="00526916" w:rsidP="008857B8">
            <w:pPr>
              <w:pStyle w:val="TableText1"/>
              <w:jc w:val="center"/>
            </w:pPr>
            <w:r>
              <w:rPr>
                <w:noProof/>
              </w:rPr>
              <mc:AlternateContent>
                <mc:Choice Requires="wps">
                  <w:drawing>
                    <wp:inline distT="0" distB="0" distL="0" distR="0" wp14:anchorId="630F65BC" wp14:editId="60BECBE4">
                      <wp:extent cx="252000" cy="252000"/>
                      <wp:effectExtent l="0" t="0" r="15240" b="15240"/>
                      <wp:docPr id="327" name="Oval 3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34D418C" id="Oval 32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Bxl8hV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0803C86E" w14:textId="12A0C791" w:rsidR="00526916" w:rsidRDefault="00526916" w:rsidP="008857B8">
            <w:pPr>
              <w:pStyle w:val="TableText1"/>
              <w:jc w:val="center"/>
            </w:pPr>
            <w:r>
              <w:rPr>
                <w:noProof/>
              </w:rPr>
              <mc:AlternateContent>
                <mc:Choice Requires="wps">
                  <w:drawing>
                    <wp:inline distT="0" distB="0" distL="0" distR="0" wp14:anchorId="3D14C212" wp14:editId="6065EF73">
                      <wp:extent cx="252000" cy="252000"/>
                      <wp:effectExtent l="0" t="0" r="15240" b="15240"/>
                      <wp:docPr id="328" name="Oval 3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C9D9050" id="Oval 32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R7jRlq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142CE3E1" w14:textId="419FF07C" w:rsidR="00526916" w:rsidRDefault="00526916" w:rsidP="008857B8">
            <w:pPr>
              <w:pStyle w:val="TableText1"/>
              <w:jc w:val="center"/>
            </w:pPr>
            <w:r>
              <w:rPr>
                <w:noProof/>
              </w:rPr>
              <mc:AlternateContent>
                <mc:Choice Requires="wps">
                  <w:drawing>
                    <wp:inline distT="0" distB="0" distL="0" distR="0" wp14:anchorId="2FD9997E" wp14:editId="49E24573">
                      <wp:extent cx="252000" cy="252000"/>
                      <wp:effectExtent l="0" t="0" r="15240" b="15240"/>
                      <wp:docPr id="3"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956A25" id="Oval 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192EDFE5" w14:textId="088F1BFB" w:rsidR="00526916" w:rsidRDefault="00526916" w:rsidP="008857B8">
            <w:pPr>
              <w:pStyle w:val="TableText1"/>
              <w:jc w:val="center"/>
            </w:pPr>
            <w:r>
              <w:rPr>
                <w:noProof/>
              </w:rPr>
              <mc:AlternateContent>
                <mc:Choice Requires="wps">
                  <w:drawing>
                    <wp:inline distT="0" distB="0" distL="0" distR="0" wp14:anchorId="75311F6E" wp14:editId="788FC874">
                      <wp:extent cx="252000" cy="252000"/>
                      <wp:effectExtent l="0" t="0" r="15240" b="15240"/>
                      <wp:docPr id="329" name="Oval 3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92BB87" id="Oval 32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KkZKM+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526916" w14:paraId="23D9A6D6" w14:textId="77777777" w:rsidTr="008857B8">
        <w:trPr>
          <w:cantSplit/>
        </w:trPr>
        <w:tc>
          <w:tcPr>
            <w:tcW w:w="3232" w:type="dxa"/>
          </w:tcPr>
          <w:p w14:paraId="2E449D48" w14:textId="7A7456A8" w:rsidR="00526916" w:rsidRPr="00CB2530" w:rsidRDefault="00526916" w:rsidP="005439A0">
            <w:pPr>
              <w:pStyle w:val="TableText1"/>
            </w:pPr>
            <w:r w:rsidRPr="00CB2530">
              <w:t xml:space="preserve">Name, email &amp; telephone number of focal </w:t>
            </w:r>
            <w:proofErr w:type="gramStart"/>
            <w:r w:rsidRPr="00CB2530">
              <w:t>point</w:t>
            </w:r>
            <w:proofErr w:type="gramEnd"/>
            <w:r w:rsidRPr="00CB2530">
              <w:t xml:space="preserve"> for the organisation</w:t>
            </w:r>
          </w:p>
        </w:tc>
        <w:tc>
          <w:tcPr>
            <w:tcW w:w="4365" w:type="dxa"/>
          </w:tcPr>
          <w:p w14:paraId="1952AECC" w14:textId="77777777" w:rsidR="00526916" w:rsidRDefault="00526916" w:rsidP="005439A0">
            <w:pPr>
              <w:pStyle w:val="TableText1"/>
            </w:pPr>
          </w:p>
        </w:tc>
        <w:tc>
          <w:tcPr>
            <w:tcW w:w="624" w:type="dxa"/>
            <w:tcMar>
              <w:left w:w="0" w:type="dxa"/>
              <w:right w:w="0" w:type="dxa"/>
            </w:tcMar>
            <w:vAlign w:val="center"/>
          </w:tcPr>
          <w:p w14:paraId="14088135" w14:textId="3F09EFF8" w:rsidR="00526916" w:rsidRDefault="00526916" w:rsidP="008857B8">
            <w:pPr>
              <w:pStyle w:val="TableText1"/>
              <w:jc w:val="center"/>
            </w:pPr>
            <w:r>
              <w:rPr>
                <w:noProof/>
              </w:rPr>
              <mc:AlternateContent>
                <mc:Choice Requires="wps">
                  <w:drawing>
                    <wp:inline distT="0" distB="0" distL="0" distR="0" wp14:anchorId="7B47D13C" wp14:editId="0D32EA54">
                      <wp:extent cx="252000" cy="252000"/>
                      <wp:effectExtent l="0" t="0" r="15240" b="15240"/>
                      <wp:docPr id="330" name="Oval 3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B13EE30" id="Oval 33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DO7rkc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25519177" w14:textId="755451FC" w:rsidR="00526916" w:rsidRDefault="00526916" w:rsidP="008857B8">
            <w:pPr>
              <w:pStyle w:val="TableText1"/>
              <w:jc w:val="center"/>
            </w:pPr>
            <w:r>
              <w:rPr>
                <w:noProof/>
              </w:rPr>
              <mc:AlternateContent>
                <mc:Choice Requires="wps">
                  <w:drawing>
                    <wp:inline distT="0" distB="0" distL="0" distR="0" wp14:anchorId="3EDA169A" wp14:editId="4FA1D4B5">
                      <wp:extent cx="252000" cy="252000"/>
                      <wp:effectExtent l="0" t="0" r="15240" b="15240"/>
                      <wp:docPr id="331" name="Oval 3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FF94646" id="Oval 33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71g0Pq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45465972" w14:textId="0E69F787" w:rsidR="00526916" w:rsidRDefault="00526916" w:rsidP="008857B8">
            <w:pPr>
              <w:pStyle w:val="TableText1"/>
              <w:jc w:val="center"/>
            </w:pPr>
            <w:r>
              <w:rPr>
                <w:noProof/>
              </w:rPr>
              <mc:AlternateContent>
                <mc:Choice Requires="wps">
                  <w:drawing>
                    <wp:inline distT="0" distB="0" distL="0" distR="0" wp14:anchorId="1249AC5E" wp14:editId="2F666013">
                      <wp:extent cx="252000" cy="252000"/>
                      <wp:effectExtent l="0" t="0" r="15240" b="15240"/>
                      <wp:docPr id="332" name="Oval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81DB8D6" id="Oval 33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36E254BD" w14:textId="05808F26" w:rsidR="00526916" w:rsidRDefault="00526916" w:rsidP="008857B8">
            <w:pPr>
              <w:pStyle w:val="TableText1"/>
              <w:jc w:val="center"/>
            </w:pPr>
            <w:r>
              <w:rPr>
                <w:noProof/>
              </w:rPr>
              <mc:AlternateContent>
                <mc:Choice Requires="wps">
                  <w:drawing>
                    <wp:inline distT="0" distB="0" distL="0" distR="0" wp14:anchorId="30005AE7" wp14:editId="18AC2F4E">
                      <wp:extent cx="252000" cy="252000"/>
                      <wp:effectExtent l="0" t="0" r="15240" b="15240"/>
                      <wp:docPr id="333" name="Oval 3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A91A39F" id="Oval 33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JYhvDC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526916" w14:paraId="557C8B8C" w14:textId="77777777" w:rsidTr="008857B8">
        <w:trPr>
          <w:cantSplit/>
        </w:trPr>
        <w:tc>
          <w:tcPr>
            <w:tcW w:w="3232" w:type="dxa"/>
            <w:vAlign w:val="center"/>
          </w:tcPr>
          <w:p w14:paraId="41ECB87A" w14:textId="434EF72E" w:rsidR="00526916" w:rsidRPr="00CB2530" w:rsidRDefault="00526916" w:rsidP="005439A0">
            <w:pPr>
              <w:pStyle w:val="TableText1"/>
            </w:pPr>
            <w:r w:rsidRPr="00CB2530">
              <w:t>Partner activities</w:t>
            </w:r>
          </w:p>
        </w:tc>
        <w:tc>
          <w:tcPr>
            <w:tcW w:w="4365" w:type="dxa"/>
            <w:vAlign w:val="center"/>
          </w:tcPr>
          <w:p w14:paraId="316E034D" w14:textId="77777777" w:rsidR="00526916" w:rsidRDefault="00526916" w:rsidP="008B4C93">
            <w:pPr>
              <w:pStyle w:val="TableText1"/>
            </w:pPr>
          </w:p>
        </w:tc>
        <w:tc>
          <w:tcPr>
            <w:tcW w:w="624" w:type="dxa"/>
            <w:tcMar>
              <w:left w:w="0" w:type="dxa"/>
              <w:right w:w="0" w:type="dxa"/>
            </w:tcMar>
            <w:vAlign w:val="center"/>
          </w:tcPr>
          <w:p w14:paraId="648178C9" w14:textId="209F7F95" w:rsidR="00526916" w:rsidRDefault="00526916" w:rsidP="008857B8">
            <w:pPr>
              <w:pStyle w:val="TableText1"/>
              <w:jc w:val="center"/>
            </w:pPr>
            <w:r>
              <w:rPr>
                <w:noProof/>
              </w:rPr>
              <mc:AlternateContent>
                <mc:Choice Requires="wps">
                  <w:drawing>
                    <wp:inline distT="0" distB="0" distL="0" distR="0" wp14:anchorId="21EE2C1B" wp14:editId="491ECB65">
                      <wp:extent cx="252000" cy="252000"/>
                      <wp:effectExtent l="0" t="0" r="15240" b="15240"/>
                      <wp:docPr id="334" name="Oval 3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BDEA968" id="Oval 33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5603B2BA" w14:textId="3D6DB563" w:rsidR="00526916" w:rsidRDefault="00526916" w:rsidP="008857B8">
            <w:pPr>
              <w:pStyle w:val="TableText1"/>
              <w:jc w:val="center"/>
            </w:pPr>
            <w:r>
              <w:rPr>
                <w:noProof/>
              </w:rPr>
              <mc:AlternateContent>
                <mc:Choice Requires="wps">
                  <w:drawing>
                    <wp:inline distT="0" distB="0" distL="0" distR="0" wp14:anchorId="34D46CAF" wp14:editId="545A479F">
                      <wp:extent cx="252000" cy="252000"/>
                      <wp:effectExtent l="0" t="0" r="15240" b="15240"/>
                      <wp:docPr id="335" name="Oval 3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91A727" id="Oval 33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66EC5F23" w14:textId="267A74A2" w:rsidR="00526916" w:rsidRDefault="00526916" w:rsidP="008857B8">
            <w:pPr>
              <w:pStyle w:val="TableText1"/>
              <w:jc w:val="center"/>
            </w:pPr>
            <w:r>
              <w:rPr>
                <w:noProof/>
              </w:rPr>
              <mc:AlternateContent>
                <mc:Choice Requires="wps">
                  <w:drawing>
                    <wp:inline distT="0" distB="0" distL="0" distR="0" wp14:anchorId="42D92479" wp14:editId="1F590396">
                      <wp:extent cx="252000" cy="252000"/>
                      <wp:effectExtent l="0" t="0" r="15240" b="15240"/>
                      <wp:docPr id="336" name="Oval 3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C1232A6" id="Oval 33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150AAC31" w14:textId="34EB4BDD" w:rsidR="00526916" w:rsidRDefault="00526916" w:rsidP="008857B8">
            <w:pPr>
              <w:pStyle w:val="TableText1"/>
              <w:jc w:val="center"/>
            </w:pPr>
            <w:r>
              <w:rPr>
                <w:noProof/>
              </w:rPr>
              <mc:AlternateContent>
                <mc:Choice Requires="wps">
                  <w:drawing>
                    <wp:inline distT="0" distB="0" distL="0" distR="0" wp14:anchorId="41CA23DE" wp14:editId="02CED98A">
                      <wp:extent cx="252000" cy="252000"/>
                      <wp:effectExtent l="0" t="0" r="15240" b="15240"/>
                      <wp:docPr id="337" name="Oval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12D676" id="Oval 33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LKnjwu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526916" w14:paraId="7FF0D9EC" w14:textId="77777777" w:rsidTr="008857B8">
        <w:trPr>
          <w:cantSplit/>
        </w:trPr>
        <w:tc>
          <w:tcPr>
            <w:tcW w:w="3232" w:type="dxa"/>
          </w:tcPr>
          <w:p w14:paraId="03E3AFDA" w14:textId="0738CA41" w:rsidR="00526916" w:rsidRPr="00CB2530" w:rsidRDefault="00526916" w:rsidP="005439A0">
            <w:pPr>
              <w:pStyle w:val="TableText1"/>
            </w:pPr>
            <w:r>
              <w:t>Prior experience of working with this partner (if any, note if past partnership was satisfactory)</w:t>
            </w:r>
          </w:p>
        </w:tc>
        <w:tc>
          <w:tcPr>
            <w:tcW w:w="4365" w:type="dxa"/>
          </w:tcPr>
          <w:p w14:paraId="50DDEAA1" w14:textId="77777777" w:rsidR="00526916" w:rsidRDefault="00526916" w:rsidP="005439A0">
            <w:pPr>
              <w:pStyle w:val="TableText1"/>
            </w:pPr>
          </w:p>
        </w:tc>
        <w:tc>
          <w:tcPr>
            <w:tcW w:w="624" w:type="dxa"/>
            <w:tcMar>
              <w:left w:w="0" w:type="dxa"/>
              <w:right w:w="0" w:type="dxa"/>
            </w:tcMar>
            <w:vAlign w:val="center"/>
          </w:tcPr>
          <w:p w14:paraId="6C7EF14F" w14:textId="547C2719" w:rsidR="00526916" w:rsidRDefault="00526916" w:rsidP="008857B8">
            <w:pPr>
              <w:pStyle w:val="TableText1"/>
              <w:jc w:val="center"/>
            </w:pPr>
            <w:r>
              <w:rPr>
                <w:noProof/>
              </w:rPr>
              <mc:AlternateContent>
                <mc:Choice Requires="wps">
                  <w:drawing>
                    <wp:inline distT="0" distB="0" distL="0" distR="0" wp14:anchorId="39F4CB1E" wp14:editId="7F2110FE">
                      <wp:extent cx="252000" cy="252000"/>
                      <wp:effectExtent l="0" t="0" r="15240" b="15240"/>
                      <wp:docPr id="338" name="Oval 3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108BEE" id="Oval 33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ARTtnY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5CFC6732" w14:textId="3295CAF9" w:rsidR="00526916" w:rsidRDefault="00526916" w:rsidP="008857B8">
            <w:pPr>
              <w:pStyle w:val="TableText1"/>
              <w:jc w:val="center"/>
            </w:pPr>
            <w:r>
              <w:rPr>
                <w:noProof/>
              </w:rPr>
              <mc:AlternateContent>
                <mc:Choice Requires="wps">
                  <w:drawing>
                    <wp:inline distT="0" distB="0" distL="0" distR="0" wp14:anchorId="37987F1C" wp14:editId="7051280A">
                      <wp:extent cx="252000" cy="252000"/>
                      <wp:effectExtent l="0" t="0" r="15240" b="15240"/>
                      <wp:docPr id="339" name="Oval 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93504C3" id="Oval 33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5A0FE0F9" w14:textId="747A03C9" w:rsidR="00526916" w:rsidRDefault="00526916" w:rsidP="008857B8">
            <w:pPr>
              <w:pStyle w:val="TableText1"/>
              <w:jc w:val="center"/>
            </w:pPr>
            <w:r>
              <w:rPr>
                <w:noProof/>
              </w:rPr>
              <mc:AlternateContent>
                <mc:Choice Requires="wps">
                  <w:drawing>
                    <wp:inline distT="0" distB="0" distL="0" distR="0" wp14:anchorId="07F0357A" wp14:editId="25403BC0">
                      <wp:extent cx="252000" cy="252000"/>
                      <wp:effectExtent l="0" t="0" r="15240" b="15240"/>
                      <wp:docPr id="340" name="Oval 3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1B852E" id="Oval 34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pGBHsq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2E369B4E" w14:textId="2C40F198" w:rsidR="00526916" w:rsidRDefault="00526916" w:rsidP="008857B8">
            <w:pPr>
              <w:pStyle w:val="TableText1"/>
              <w:jc w:val="center"/>
            </w:pPr>
            <w:r>
              <w:rPr>
                <w:noProof/>
              </w:rPr>
              <mc:AlternateContent>
                <mc:Choice Requires="wps">
                  <w:drawing>
                    <wp:inline distT="0" distB="0" distL="0" distR="0" wp14:anchorId="52811A93" wp14:editId="3DE568BF">
                      <wp:extent cx="252000" cy="252000"/>
                      <wp:effectExtent l="0" t="0" r="15240" b="15240"/>
                      <wp:docPr id="341" name="Oval 3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AD8DC3" id="Oval 34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" filled="f" strokecolor="#62514e [3215]" strokeweight="1.5pt">
                      <v:stroke joinstyle="miter"/>
                      <v:path arrowok="t"/>
                      <o:lock v:ext="edit" aspectratio="t"/>
                      <w10:anchorlock/>
                    </v:oval>
                  </w:pict>
                </mc:Fallback>
              </mc:AlternateContent>
            </w:r>
          </w:p>
        </w:tc>
      </w:tr>
      <w:tr w:rsidR="00CB2530" w14:paraId="00325001" w14:textId="77777777" w:rsidTr="00526916">
        <w:trPr>
          <w:cantSplit/>
        </w:trPr>
        <w:tc>
          <w:tcPr>
            <w:tcW w:w="10093" w:type="dxa"/>
            <w:gridSpan w:val="6"/>
            <w:shd w:val="clear" w:color="auto" w:fill="62514E" w:themeFill="text2"/>
          </w:tcPr>
          <w:p w14:paraId="03D43CEF" w14:textId="058DE4E0" w:rsidR="00CB2530" w:rsidRPr="005439A0" w:rsidRDefault="00CB2530" w:rsidP="005439A0">
            <w:pPr>
              <w:pStyle w:val="TableText1"/>
              <w:rPr>
                <w:b/>
                <w:bCs/>
              </w:rPr>
            </w:pPr>
            <w:r w:rsidRPr="005439A0">
              <w:rPr>
                <w:b/>
                <w:bCs/>
                <w:color w:val="FFFFFF" w:themeColor="background1"/>
              </w:rPr>
              <w:t>CHECKLIST</w:t>
            </w:r>
          </w:p>
        </w:tc>
      </w:tr>
      <w:tr w:rsidR="00CB2530" w14:paraId="2138573E" w14:textId="77777777" w:rsidTr="00526916">
        <w:trPr>
          <w:cantSplit/>
        </w:trPr>
        <w:tc>
          <w:tcPr>
            <w:tcW w:w="10093" w:type="dxa"/>
            <w:gridSpan w:val="6"/>
          </w:tcPr>
          <w:p w14:paraId="1F3A78C8" w14:textId="52207BD4" w:rsidR="00CB2530" w:rsidRPr="008B4C93" w:rsidRDefault="00526916" w:rsidP="008B4C93">
            <w:pPr>
              <w:pStyle w:val="TableText1"/>
              <w:rPr>
                <w:rFonts w:asciiTheme="majorHAnsi" w:hAnsiTheme="majorHAnsi"/>
                <w:sz w:val="28"/>
                <w:szCs w:val="28"/>
              </w:rPr>
            </w:pPr>
            <w:proofErr w:type="gramStart"/>
            <w:r w:rsidRPr="008B4C93">
              <w:rPr>
                <w:rFonts w:asciiTheme="majorHAnsi" w:hAnsiTheme="majorHAnsi"/>
                <w:color w:val="DE3C25" w:themeColor="accent4"/>
                <w:sz w:val="28"/>
                <w:szCs w:val="28"/>
              </w:rPr>
              <w:t>Decline</w:t>
            </w:r>
            <w:r w:rsidRPr="008B4C93">
              <w:rPr>
                <w:rFonts w:asciiTheme="majorHAnsi" w:hAnsiTheme="majorHAnsi"/>
                <w:sz w:val="28"/>
                <w:szCs w:val="28"/>
              </w:rPr>
              <w:t xml:space="preserve">  |</w:t>
            </w:r>
            <w:proofErr w:type="gramEnd"/>
            <w:r w:rsidRPr="008B4C93">
              <w:rPr>
                <w:rFonts w:asciiTheme="majorHAnsi" w:hAnsiTheme="majorHAnsi"/>
                <w:sz w:val="28"/>
                <w:szCs w:val="28"/>
              </w:rPr>
              <w:t xml:space="preserve">  </w:t>
            </w:r>
            <w:r w:rsidRPr="008B4C93">
              <w:rPr>
                <w:rFonts w:asciiTheme="majorHAnsi" w:hAnsiTheme="majorHAnsi"/>
                <w:color w:val="EDA710" w:themeColor="accent5"/>
                <w:sz w:val="28"/>
                <w:szCs w:val="28"/>
              </w:rPr>
              <w:t>Continue to investigate</w:t>
            </w:r>
            <w:r w:rsidRPr="008B4C93">
              <w:rPr>
                <w:rFonts w:asciiTheme="majorHAnsi" w:hAnsiTheme="majorHAnsi"/>
                <w:sz w:val="28"/>
                <w:szCs w:val="28"/>
              </w:rPr>
              <w:t xml:space="preserve">  |  </w:t>
            </w:r>
            <w:r w:rsidRPr="008B4C93">
              <w:rPr>
                <w:rFonts w:asciiTheme="majorHAnsi" w:hAnsiTheme="majorHAnsi"/>
                <w:color w:val="4DA943" w:themeColor="accent6"/>
                <w:sz w:val="28"/>
                <w:szCs w:val="28"/>
              </w:rPr>
              <w:t>Go ahead</w:t>
            </w:r>
            <w:r w:rsidRPr="008B4C93">
              <w:rPr>
                <w:rFonts w:asciiTheme="majorHAnsi" w:hAnsiTheme="majorHAnsi"/>
                <w:sz w:val="28"/>
                <w:szCs w:val="28"/>
              </w:rPr>
              <w:t xml:space="preserve">  |  More information needed</w:t>
            </w:r>
          </w:p>
        </w:tc>
      </w:tr>
      <w:tr w:rsidR="00CB2530" w14:paraId="3EE289F4" w14:textId="77777777" w:rsidTr="00526916">
        <w:trPr>
          <w:cantSplit/>
        </w:trPr>
        <w:tc>
          <w:tcPr>
            <w:tcW w:w="3232" w:type="dxa"/>
          </w:tcPr>
          <w:p w14:paraId="14BE5585" w14:textId="1B45F803" w:rsidR="00CB2530" w:rsidRPr="008B4C93" w:rsidRDefault="00CB2530" w:rsidP="008B4C93">
            <w:pPr>
              <w:pStyle w:val="TableText1"/>
              <w:jc w:val="center"/>
              <w:rPr>
                <w:b/>
                <w:bCs/>
              </w:rPr>
            </w:pPr>
            <w:r w:rsidRPr="008B4C93">
              <w:rPr>
                <w:b/>
                <w:bCs/>
              </w:rPr>
              <w:t>CONSIDERATION</w:t>
            </w:r>
          </w:p>
        </w:tc>
        <w:tc>
          <w:tcPr>
            <w:tcW w:w="4365" w:type="dxa"/>
          </w:tcPr>
          <w:p w14:paraId="64E39466" w14:textId="163BBB90" w:rsidR="00CB2530" w:rsidRPr="008B4C93" w:rsidRDefault="00FC72EE" w:rsidP="008B4C93">
            <w:pPr>
              <w:pStyle w:val="TableText1"/>
              <w:jc w:val="center"/>
              <w:rPr>
                <w:b/>
                <w:bCs/>
              </w:rPr>
            </w:pPr>
            <w:r w:rsidRPr="008B4C93">
              <w:rPr>
                <w:b/>
                <w:bCs/>
              </w:rPr>
              <w:t>NARRATIVE</w:t>
            </w:r>
            <w:r w:rsidR="00CB2530" w:rsidRPr="008B4C93">
              <w:rPr>
                <w:b/>
                <w:bCs/>
              </w:rPr>
              <w:t xml:space="preserve"> (for each section, </w:t>
            </w:r>
            <w:r w:rsidRPr="008B4C93">
              <w:rPr>
                <w:b/>
                <w:bCs/>
              </w:rPr>
              <w:br/>
            </w:r>
            <w:r w:rsidR="00CB2530" w:rsidRPr="008B4C93">
              <w:rPr>
                <w:b/>
                <w:bCs/>
              </w:rPr>
              <w:t>provide concrete examples, highlight issues and state whether further information is required)</w:t>
            </w:r>
          </w:p>
        </w:tc>
        <w:tc>
          <w:tcPr>
            <w:tcW w:w="2496" w:type="dxa"/>
            <w:gridSpan w:val="4"/>
          </w:tcPr>
          <w:p w14:paraId="64377724" w14:textId="230073D2" w:rsidR="00CB2530" w:rsidRPr="008B4C93" w:rsidRDefault="00FC72EE" w:rsidP="008B4C93">
            <w:pPr>
              <w:pStyle w:val="TableText1"/>
              <w:jc w:val="center"/>
              <w:rPr>
                <w:b/>
                <w:bCs/>
              </w:rPr>
            </w:pPr>
            <w:r w:rsidRPr="008B4C93">
              <w:rPr>
                <w:b/>
                <w:bCs/>
              </w:rPr>
              <w:t>ASSESSMENT</w:t>
            </w:r>
          </w:p>
        </w:tc>
      </w:tr>
      <w:tr w:rsidR="00FC72EE" w14:paraId="41E43C12" w14:textId="77777777" w:rsidTr="008857B8">
        <w:trPr>
          <w:cantSplit/>
        </w:trPr>
        <w:tc>
          <w:tcPr>
            <w:tcW w:w="3232" w:type="dxa"/>
          </w:tcPr>
          <w:p w14:paraId="3DBE404D" w14:textId="19221748" w:rsidR="00FC72EE" w:rsidRPr="00CB2530" w:rsidRDefault="00FC72EE" w:rsidP="008B4C93">
            <w:pPr>
              <w:pStyle w:val="TableText1"/>
            </w:pPr>
            <w:r w:rsidRPr="00CB2530">
              <w:t>Alignment of corporate values with our organisation’s objectives and priorities</w:t>
            </w:r>
            <w:r w:rsidR="00A82345">
              <w:br/>
            </w:r>
          </w:p>
        </w:tc>
        <w:tc>
          <w:tcPr>
            <w:tcW w:w="4365" w:type="dxa"/>
          </w:tcPr>
          <w:p w14:paraId="46B5B1D3" w14:textId="77777777" w:rsidR="00FC72EE" w:rsidRDefault="00FC72EE" w:rsidP="008B4C93">
            <w:pPr>
              <w:pStyle w:val="TableText1"/>
            </w:pPr>
          </w:p>
        </w:tc>
        <w:tc>
          <w:tcPr>
            <w:tcW w:w="624" w:type="dxa"/>
            <w:tcMar>
              <w:left w:w="0" w:type="dxa"/>
              <w:right w:w="0" w:type="dxa"/>
            </w:tcMar>
            <w:vAlign w:val="center"/>
          </w:tcPr>
          <w:p w14:paraId="4373BC0D" w14:textId="16AFFD8D" w:rsidR="00FC72EE" w:rsidRDefault="00FC72EE" w:rsidP="008857B8">
            <w:pPr>
              <w:pStyle w:val="TableText1"/>
              <w:jc w:val="center"/>
            </w:pPr>
            <w:r>
              <w:rPr>
                <w:noProof/>
              </w:rPr>
              <mc:AlternateContent>
                <mc:Choice Requires="wps">
                  <w:drawing>
                    <wp:inline distT="0" distB="0" distL="0" distR="0" wp14:anchorId="789ECC9B" wp14:editId="7F1C53F6">
                      <wp:extent cx="252000" cy="252000"/>
                      <wp:effectExtent l="0" t="0" r="15240" b="15240"/>
                      <wp:docPr id="342" name="Oval 3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F0B558" id="Oval 34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DmDFz3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4A0214BD" w14:textId="7CCDF5BB" w:rsidR="00FC72EE" w:rsidRDefault="00FC72EE" w:rsidP="008857B8">
            <w:pPr>
              <w:pStyle w:val="TableText1"/>
              <w:jc w:val="center"/>
            </w:pPr>
            <w:r>
              <w:rPr>
                <w:noProof/>
              </w:rPr>
              <mc:AlternateContent>
                <mc:Choice Requires="wps">
                  <w:drawing>
                    <wp:inline distT="0" distB="0" distL="0" distR="0" wp14:anchorId="04590065" wp14:editId="6570E719">
                      <wp:extent cx="252000" cy="252000"/>
                      <wp:effectExtent l="0" t="0" r="15240" b="15240"/>
                      <wp:docPr id="343" name="Oval 3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16DBE1" id="Oval 34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x7rR1a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4CE28494" w14:textId="375EA411" w:rsidR="00FC72EE" w:rsidRDefault="00FC72EE" w:rsidP="008857B8">
            <w:pPr>
              <w:pStyle w:val="TableText1"/>
              <w:jc w:val="center"/>
            </w:pPr>
            <w:r>
              <w:rPr>
                <w:noProof/>
              </w:rPr>
              <mc:AlternateContent>
                <mc:Choice Requires="wps">
                  <w:drawing>
                    <wp:inline distT="0" distB="0" distL="0" distR="0" wp14:anchorId="44C8EEED" wp14:editId="6B82D043">
                      <wp:extent cx="252000" cy="252000"/>
                      <wp:effectExtent l="0" t="0" r="15240" b="15240"/>
                      <wp:docPr id="344" name="Oval 3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8EB044" id="Oval 34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67PPPa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29050D84" w14:textId="147C9633" w:rsidR="00FC72EE" w:rsidRDefault="00FC72EE" w:rsidP="008857B8">
            <w:pPr>
              <w:pStyle w:val="TableText1"/>
              <w:jc w:val="center"/>
            </w:pPr>
            <w:r>
              <w:rPr>
                <w:noProof/>
              </w:rPr>
              <mc:AlternateContent>
                <mc:Choice Requires="wps">
                  <w:drawing>
                    <wp:inline distT="0" distB="0" distL="0" distR="0" wp14:anchorId="0A9ADFBF" wp14:editId="72866538">
                      <wp:extent cx="252000" cy="252000"/>
                      <wp:effectExtent l="0" t="0" r="15240" b="15240"/>
                      <wp:docPr id="345" name="Oval 3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4A3281A" id="Oval 34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Bms4E2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FC72EE" w14:paraId="192D9EAE" w14:textId="77777777" w:rsidTr="008857B8">
        <w:trPr>
          <w:cantSplit/>
        </w:trPr>
        <w:tc>
          <w:tcPr>
            <w:tcW w:w="3232" w:type="dxa"/>
          </w:tcPr>
          <w:p w14:paraId="71B909D3" w14:textId="5DD03F87" w:rsidR="00FC72EE" w:rsidRPr="00CB2530" w:rsidRDefault="00FC72EE" w:rsidP="008B4C93">
            <w:pPr>
              <w:pStyle w:val="TableText1"/>
            </w:pPr>
            <w:r w:rsidRPr="00CB2530">
              <w:t>Alignment with our partnering principles</w:t>
            </w:r>
            <w:r w:rsidR="00A82345">
              <w:br/>
            </w:r>
          </w:p>
        </w:tc>
        <w:tc>
          <w:tcPr>
            <w:tcW w:w="4365" w:type="dxa"/>
          </w:tcPr>
          <w:p w14:paraId="62BAC9C7" w14:textId="77777777" w:rsidR="00FC72EE" w:rsidRDefault="00FC72EE" w:rsidP="008B4C93">
            <w:pPr>
              <w:pStyle w:val="TableText1"/>
            </w:pPr>
          </w:p>
        </w:tc>
        <w:tc>
          <w:tcPr>
            <w:tcW w:w="624" w:type="dxa"/>
            <w:tcMar>
              <w:left w:w="0" w:type="dxa"/>
              <w:right w:w="0" w:type="dxa"/>
            </w:tcMar>
            <w:vAlign w:val="center"/>
          </w:tcPr>
          <w:p w14:paraId="32DBC750" w14:textId="28E61672" w:rsidR="00FC72EE" w:rsidRDefault="00FC72EE" w:rsidP="008857B8">
            <w:pPr>
              <w:pStyle w:val="TableText1"/>
              <w:jc w:val="center"/>
            </w:pPr>
            <w:r>
              <w:rPr>
                <w:noProof/>
              </w:rPr>
              <mc:AlternateContent>
                <mc:Choice Requires="wps">
                  <w:drawing>
                    <wp:inline distT="0" distB="0" distL="0" distR="0" wp14:anchorId="1DF7EC0E" wp14:editId="4B27AA5B">
                      <wp:extent cx="252000" cy="252000"/>
                      <wp:effectExtent l="0" t="0" r="15240" b="15240"/>
                      <wp:docPr id="346" name="Oval 3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FA80EDC" id="Oval 34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Cp39R4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347A10BE" w14:textId="4BBF33A8" w:rsidR="00FC72EE" w:rsidRDefault="00FC72EE" w:rsidP="008857B8">
            <w:pPr>
              <w:pStyle w:val="TableText1"/>
              <w:jc w:val="center"/>
            </w:pPr>
            <w:r>
              <w:rPr>
                <w:noProof/>
              </w:rPr>
              <mc:AlternateContent>
                <mc:Choice Requires="wps">
                  <w:drawing>
                    <wp:inline distT="0" distB="0" distL="0" distR="0" wp14:anchorId="012DA2A1" wp14:editId="4EC4B1DC">
                      <wp:extent cx="252000" cy="252000"/>
                      <wp:effectExtent l="0" t="0" r="15240" b="15240"/>
                      <wp:docPr id="347" name="Oval 3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EAAD6A6" id="Oval 34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iGlZWq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49E12A35" w14:textId="6AE827AD" w:rsidR="00FC72EE" w:rsidRDefault="00FC72EE" w:rsidP="008857B8">
            <w:pPr>
              <w:pStyle w:val="TableText1"/>
              <w:jc w:val="center"/>
            </w:pPr>
            <w:r>
              <w:rPr>
                <w:noProof/>
              </w:rPr>
              <mc:AlternateContent>
                <mc:Choice Requires="wps">
                  <w:drawing>
                    <wp:inline distT="0" distB="0" distL="0" distR="0" wp14:anchorId="67470C95" wp14:editId="2BBAB055">
                      <wp:extent cx="252000" cy="252000"/>
                      <wp:effectExtent l="0" t="0" r="15240" b="15240"/>
                      <wp:docPr id="348" name="Oval 3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BE9F5E" id="Oval 34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e8Andq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5E1CFD48" w14:textId="340B7E8D" w:rsidR="00FC72EE" w:rsidRDefault="00FC72EE" w:rsidP="008857B8">
            <w:pPr>
              <w:pStyle w:val="TableText1"/>
              <w:jc w:val="center"/>
            </w:pPr>
            <w:r>
              <w:rPr>
                <w:noProof/>
              </w:rPr>
              <mc:AlternateContent>
                <mc:Choice Requires="wps">
                  <w:drawing>
                    <wp:inline distT="0" distB="0" distL="0" distR="0" wp14:anchorId="3802C09D" wp14:editId="5CA41542">
                      <wp:extent cx="252000" cy="252000"/>
                      <wp:effectExtent l="0" t="0" r="15240" b="15240"/>
                      <wp:docPr id="349" name="Oval 3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D3FAC37" id="Oval 34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HUmtAC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FC72EE" w14:paraId="4FEB3FAC" w14:textId="77777777" w:rsidTr="008857B8">
        <w:trPr>
          <w:cantSplit/>
        </w:trPr>
        <w:tc>
          <w:tcPr>
            <w:tcW w:w="3232" w:type="dxa"/>
          </w:tcPr>
          <w:p w14:paraId="2CBB59E1" w14:textId="4BE3D496" w:rsidR="00FC72EE" w:rsidRPr="00CB2530" w:rsidRDefault="00FC72EE" w:rsidP="008B4C93">
            <w:pPr>
              <w:pStyle w:val="TableText1"/>
            </w:pPr>
            <w:r w:rsidRPr="00DE5398">
              <w:t>Recognised strengths from prior partnership experience (provide specific examples)</w:t>
            </w:r>
            <w:r w:rsidR="00A82345">
              <w:br/>
            </w:r>
          </w:p>
        </w:tc>
        <w:tc>
          <w:tcPr>
            <w:tcW w:w="4365" w:type="dxa"/>
          </w:tcPr>
          <w:p w14:paraId="2A73D3B2" w14:textId="77777777" w:rsidR="00FC72EE" w:rsidRDefault="00FC72EE" w:rsidP="008B4C93">
            <w:pPr>
              <w:pStyle w:val="TableText1"/>
            </w:pPr>
          </w:p>
        </w:tc>
        <w:tc>
          <w:tcPr>
            <w:tcW w:w="624" w:type="dxa"/>
            <w:tcMar>
              <w:left w:w="0" w:type="dxa"/>
              <w:right w:w="0" w:type="dxa"/>
            </w:tcMar>
            <w:vAlign w:val="center"/>
          </w:tcPr>
          <w:p w14:paraId="388D2E07" w14:textId="1DD07718" w:rsidR="00FC72EE" w:rsidRDefault="00FC72EE" w:rsidP="008857B8">
            <w:pPr>
              <w:pStyle w:val="TableText1"/>
              <w:jc w:val="center"/>
            </w:pPr>
            <w:r>
              <w:rPr>
                <w:noProof/>
              </w:rPr>
              <mc:AlternateContent>
                <mc:Choice Requires="wps">
                  <w:drawing>
                    <wp:inline distT="0" distB="0" distL="0" distR="0" wp14:anchorId="61759FB2" wp14:editId="787C508B">
                      <wp:extent cx="252000" cy="252000"/>
                      <wp:effectExtent l="0" t="0" r="15240" b="15240"/>
                      <wp:docPr id="350" name="Oval 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4E08C39" id="Oval 35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1B2B9EA2" w14:textId="542ADF61" w:rsidR="00FC72EE" w:rsidRDefault="00FC72EE" w:rsidP="008857B8">
            <w:pPr>
              <w:pStyle w:val="TableText1"/>
              <w:jc w:val="center"/>
            </w:pPr>
            <w:r>
              <w:rPr>
                <w:noProof/>
              </w:rPr>
              <mc:AlternateContent>
                <mc:Choice Requires="wps">
                  <w:drawing>
                    <wp:inline distT="0" distB="0" distL="0" distR="0" wp14:anchorId="0BC861E3" wp14:editId="215FE62F">
                      <wp:extent cx="252000" cy="252000"/>
                      <wp:effectExtent l="0" t="0" r="15240" b="15240"/>
                      <wp:docPr id="351" name="Oval 3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0710768" id="Oval 35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73716964" w14:textId="770E4CB2" w:rsidR="00FC72EE" w:rsidRDefault="00FC72EE" w:rsidP="008857B8">
            <w:pPr>
              <w:pStyle w:val="TableText1"/>
              <w:jc w:val="center"/>
            </w:pPr>
            <w:r>
              <w:rPr>
                <w:noProof/>
              </w:rPr>
              <mc:AlternateContent>
                <mc:Choice Requires="wps">
                  <w:drawing>
                    <wp:inline distT="0" distB="0" distL="0" distR="0" wp14:anchorId="7AA14EA2" wp14:editId="1952945D">
                      <wp:extent cx="252000" cy="252000"/>
                      <wp:effectExtent l="0" t="0" r="15240" b="15240"/>
                      <wp:docPr id="352" name="Oval 3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BCB5544" id="Oval 35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Nzw4zK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60E5188A" w14:textId="101282D6" w:rsidR="00FC72EE" w:rsidRDefault="00FC72EE" w:rsidP="008857B8">
            <w:pPr>
              <w:pStyle w:val="TableText1"/>
              <w:jc w:val="center"/>
            </w:pPr>
            <w:r>
              <w:rPr>
                <w:noProof/>
              </w:rPr>
              <mc:AlternateContent>
                <mc:Choice Requires="wps">
                  <w:drawing>
                    <wp:inline distT="0" distB="0" distL="0" distR="0" wp14:anchorId="3132176C" wp14:editId="69B94F3E">
                      <wp:extent cx="252000" cy="252000"/>
                      <wp:effectExtent l="0" t="0" r="15240" b="15240"/>
                      <wp:docPr id="353" name="Oval 3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407ACB5" id="Oval 35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EoeIP+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FC72EE" w14:paraId="222D200C" w14:textId="77777777" w:rsidTr="008857B8">
        <w:trPr>
          <w:cantSplit/>
        </w:trPr>
        <w:tc>
          <w:tcPr>
            <w:tcW w:w="3232" w:type="dxa"/>
          </w:tcPr>
          <w:p w14:paraId="323B9024" w14:textId="26B1ED34" w:rsidR="00FC72EE" w:rsidRPr="00FC72EE" w:rsidRDefault="00FC72EE" w:rsidP="008B4C93">
            <w:pPr>
              <w:pStyle w:val="TableText1"/>
              <w:rPr>
                <w:b/>
                <w:bCs/>
              </w:rPr>
            </w:pPr>
            <w:r w:rsidRPr="00FC72EE">
              <w:rPr>
                <w:b/>
                <w:bCs/>
              </w:rPr>
              <w:t>Overall assessment of compatibility</w:t>
            </w:r>
          </w:p>
        </w:tc>
        <w:tc>
          <w:tcPr>
            <w:tcW w:w="4365" w:type="dxa"/>
          </w:tcPr>
          <w:p w14:paraId="321580D5" w14:textId="77777777" w:rsidR="00FC72EE" w:rsidRDefault="00FC72EE" w:rsidP="008B4C93">
            <w:pPr>
              <w:pStyle w:val="TableText1"/>
            </w:pPr>
          </w:p>
        </w:tc>
        <w:tc>
          <w:tcPr>
            <w:tcW w:w="624" w:type="dxa"/>
            <w:tcMar>
              <w:left w:w="0" w:type="dxa"/>
              <w:right w:w="0" w:type="dxa"/>
            </w:tcMar>
            <w:vAlign w:val="center"/>
          </w:tcPr>
          <w:p w14:paraId="7DFC375A" w14:textId="0521E288" w:rsidR="00FC72EE" w:rsidRDefault="00FC72EE" w:rsidP="008857B8">
            <w:pPr>
              <w:pStyle w:val="TableText1"/>
              <w:jc w:val="center"/>
            </w:pPr>
            <w:r>
              <w:rPr>
                <w:noProof/>
              </w:rPr>
              <mc:AlternateContent>
                <mc:Choice Requires="wps">
                  <w:drawing>
                    <wp:inline distT="0" distB="0" distL="0" distR="0" wp14:anchorId="7FFC292F" wp14:editId="07C4EF9B">
                      <wp:extent cx="252000" cy="252000"/>
                      <wp:effectExtent l="0" t="0" r="15240" b="15240"/>
                      <wp:docPr id="354" name="Oval 3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7A530D3" id="Oval 35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4FE47EF1" w14:textId="2928C6C8" w:rsidR="00FC72EE" w:rsidRDefault="00FC72EE" w:rsidP="008857B8">
            <w:pPr>
              <w:pStyle w:val="TableText1"/>
              <w:jc w:val="center"/>
            </w:pPr>
            <w:r>
              <w:rPr>
                <w:noProof/>
              </w:rPr>
              <mc:AlternateContent>
                <mc:Choice Requires="wps">
                  <w:drawing>
                    <wp:inline distT="0" distB="0" distL="0" distR="0" wp14:anchorId="1C5EA659" wp14:editId="762066F1">
                      <wp:extent cx="252000" cy="252000"/>
                      <wp:effectExtent l="0" t="0" r="15240" b="15240"/>
                      <wp:docPr id="355" name="Oval 3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41E8E3" id="Oval 35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0BE6B826" w14:textId="541A17BF" w:rsidR="00FC72EE" w:rsidRDefault="00FC72EE" w:rsidP="008857B8">
            <w:pPr>
              <w:pStyle w:val="TableText1"/>
              <w:jc w:val="center"/>
            </w:pPr>
            <w:r>
              <w:rPr>
                <w:noProof/>
              </w:rPr>
              <mc:AlternateContent>
                <mc:Choice Requires="wps">
                  <w:drawing>
                    <wp:inline distT="0" distB="0" distL="0" distR="0" wp14:anchorId="080DDF52" wp14:editId="173CF39B">
                      <wp:extent cx="252000" cy="252000"/>
                      <wp:effectExtent l="0" t="0" r="15240" b="15240"/>
                      <wp:docPr id="356" name="Oval 3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89B4A45" id="Oval 35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2D33400E" w14:textId="185A383C" w:rsidR="00FC72EE" w:rsidRDefault="00FC72EE" w:rsidP="008857B8">
            <w:pPr>
              <w:pStyle w:val="TableText1"/>
              <w:jc w:val="center"/>
            </w:pPr>
            <w:r>
              <w:rPr>
                <w:noProof/>
              </w:rPr>
              <mc:AlternateContent>
                <mc:Choice Requires="wps">
                  <w:drawing>
                    <wp:inline distT="0" distB="0" distL="0" distR="0" wp14:anchorId="582C0EBE" wp14:editId="2D3E6AAA">
                      <wp:extent cx="252000" cy="252000"/>
                      <wp:effectExtent l="0" t="0" r="15240" b="15240"/>
                      <wp:docPr id="357" name="Oval 3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505A89" id="Oval 35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G6YE8S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DE5398" w14:paraId="414B7873" w14:textId="77777777" w:rsidTr="00526916">
        <w:trPr>
          <w:cantSplit/>
        </w:trPr>
        <w:tc>
          <w:tcPr>
            <w:tcW w:w="10093" w:type="dxa"/>
            <w:gridSpan w:val="6"/>
            <w:shd w:val="clear" w:color="auto" w:fill="62514E" w:themeFill="text2"/>
          </w:tcPr>
          <w:p w14:paraId="067E95F4" w14:textId="1FBF0986" w:rsidR="00DE5398" w:rsidRPr="008B4C93" w:rsidRDefault="00DE5398" w:rsidP="008B4C93">
            <w:pPr>
              <w:pStyle w:val="TableText1"/>
              <w:rPr>
                <w:b/>
                <w:bCs/>
              </w:rPr>
            </w:pPr>
            <w:r w:rsidRPr="008B4C93">
              <w:rPr>
                <w:b/>
                <w:bCs/>
                <w:color w:val="FFFFFF" w:themeColor="background1"/>
              </w:rPr>
              <w:t>ADDED VALUE</w:t>
            </w:r>
          </w:p>
        </w:tc>
      </w:tr>
      <w:tr w:rsidR="00FC72EE" w14:paraId="5D64CCFF" w14:textId="77777777" w:rsidTr="008857B8">
        <w:trPr>
          <w:cantSplit/>
        </w:trPr>
        <w:tc>
          <w:tcPr>
            <w:tcW w:w="3232" w:type="dxa"/>
          </w:tcPr>
          <w:p w14:paraId="02BE6141" w14:textId="635D0047" w:rsidR="00FC72EE" w:rsidRDefault="00FC72EE" w:rsidP="008B4C93">
            <w:pPr>
              <w:pStyle w:val="TableText1"/>
            </w:pPr>
            <w:r w:rsidRPr="00DE5398">
              <w:lastRenderedPageBreak/>
              <w:t>Resource partners: financial and in-kind (human and technical) resource contribution</w:t>
            </w:r>
          </w:p>
        </w:tc>
        <w:tc>
          <w:tcPr>
            <w:tcW w:w="4365" w:type="dxa"/>
          </w:tcPr>
          <w:p w14:paraId="5CA5A685" w14:textId="77777777" w:rsidR="00FC72EE" w:rsidRDefault="00FC72EE" w:rsidP="008B4C93">
            <w:pPr>
              <w:pStyle w:val="TableText1"/>
            </w:pPr>
          </w:p>
        </w:tc>
        <w:tc>
          <w:tcPr>
            <w:tcW w:w="624" w:type="dxa"/>
            <w:tcMar>
              <w:left w:w="0" w:type="dxa"/>
              <w:right w:w="0" w:type="dxa"/>
            </w:tcMar>
            <w:vAlign w:val="center"/>
          </w:tcPr>
          <w:p w14:paraId="59F22717" w14:textId="6EA3887B" w:rsidR="00FC72EE" w:rsidRDefault="00FC72EE" w:rsidP="008857B8">
            <w:pPr>
              <w:pStyle w:val="TableText1"/>
              <w:jc w:val="center"/>
            </w:pPr>
            <w:r>
              <w:rPr>
                <w:noProof/>
              </w:rPr>
              <mc:AlternateContent>
                <mc:Choice Requires="wps">
                  <w:drawing>
                    <wp:inline distT="0" distB="0" distL="0" distR="0" wp14:anchorId="12B7C0A3" wp14:editId="2E65DAB3">
                      <wp:extent cx="252000" cy="252000"/>
                      <wp:effectExtent l="0" t="0" r="15240" b="15240"/>
                      <wp:docPr id="358" name="Oval 3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834B53" id="Oval 35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Cq8ENN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39D287FB" w14:textId="1483C252" w:rsidR="00FC72EE" w:rsidRDefault="00FC72EE" w:rsidP="008857B8">
            <w:pPr>
              <w:pStyle w:val="TableText1"/>
              <w:jc w:val="center"/>
            </w:pPr>
            <w:r>
              <w:rPr>
                <w:noProof/>
              </w:rPr>
              <mc:AlternateContent>
                <mc:Choice Requires="wps">
                  <w:drawing>
                    <wp:inline distT="0" distB="0" distL="0" distR="0" wp14:anchorId="1DC28D99" wp14:editId="4BBED6D6">
                      <wp:extent cx="252000" cy="252000"/>
                      <wp:effectExtent l="0" t="0" r="15240" b="15240"/>
                      <wp:docPr id="359" name="Oval 3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D38C46" id="Oval 35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i0bOb6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5CB76DDE" w14:textId="7344A8AE" w:rsidR="00FC72EE" w:rsidRDefault="00FC72EE" w:rsidP="008857B8">
            <w:pPr>
              <w:pStyle w:val="TableText1"/>
              <w:jc w:val="center"/>
            </w:pPr>
            <w:r>
              <w:rPr>
                <w:noProof/>
              </w:rPr>
              <mc:AlternateContent>
                <mc:Choice Requires="wps">
                  <w:drawing>
                    <wp:inline distT="0" distB="0" distL="0" distR="0" wp14:anchorId="2C080C5B" wp14:editId="4BCEBD53">
                      <wp:extent cx="252000" cy="252000"/>
                      <wp:effectExtent l="0" t="0" r="15240" b="15240"/>
                      <wp:docPr id="360" name="Oval 3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00DAB5" id="Oval 36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zQoxwa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03FEB4A5" w14:textId="5541F0D1" w:rsidR="00FC72EE" w:rsidRDefault="00FC72EE" w:rsidP="008857B8">
            <w:pPr>
              <w:pStyle w:val="TableText1"/>
              <w:jc w:val="center"/>
            </w:pPr>
            <w:r>
              <w:rPr>
                <w:noProof/>
              </w:rPr>
              <mc:AlternateContent>
                <mc:Choice Requires="wps">
                  <w:drawing>
                    <wp:inline distT="0" distB="0" distL="0" distR="0" wp14:anchorId="5DC06FB2" wp14:editId="3A89DD7A">
                      <wp:extent cx="252000" cy="252000"/>
                      <wp:effectExtent l="0" t="0" r="15240" b="15240"/>
                      <wp:docPr id="361" name="Oval 3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102C73" id="Oval 36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LbCd4W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FC72EE" w14:paraId="5420E027" w14:textId="77777777" w:rsidTr="008857B8">
        <w:trPr>
          <w:cantSplit/>
        </w:trPr>
        <w:tc>
          <w:tcPr>
            <w:tcW w:w="3232" w:type="dxa"/>
          </w:tcPr>
          <w:p w14:paraId="38FA3475" w14:textId="044B0899" w:rsidR="00FC72EE" w:rsidRDefault="00FC72EE" w:rsidP="008B4C93">
            <w:pPr>
              <w:pStyle w:val="TableText1"/>
            </w:pPr>
            <w:r w:rsidRPr="00DE5398">
              <w:t xml:space="preserve">Knowledge partners: Enhanced capacity through information, </w:t>
            </w:r>
            <w:proofErr w:type="gramStart"/>
            <w:r w:rsidRPr="00DE5398">
              <w:t>evaluation</w:t>
            </w:r>
            <w:proofErr w:type="gramEnd"/>
            <w:r w:rsidRPr="00DE5398">
              <w:t xml:space="preserve"> and analysis</w:t>
            </w:r>
          </w:p>
        </w:tc>
        <w:tc>
          <w:tcPr>
            <w:tcW w:w="4365" w:type="dxa"/>
          </w:tcPr>
          <w:p w14:paraId="71BB5088" w14:textId="77777777" w:rsidR="00FC72EE" w:rsidRDefault="00FC72EE" w:rsidP="008B4C93">
            <w:pPr>
              <w:pStyle w:val="TableText1"/>
            </w:pPr>
          </w:p>
        </w:tc>
        <w:tc>
          <w:tcPr>
            <w:tcW w:w="624" w:type="dxa"/>
            <w:tcMar>
              <w:left w:w="0" w:type="dxa"/>
              <w:right w:w="0" w:type="dxa"/>
            </w:tcMar>
            <w:vAlign w:val="center"/>
          </w:tcPr>
          <w:p w14:paraId="3A0D5E0E" w14:textId="560254AE" w:rsidR="00FC72EE" w:rsidRDefault="00FC72EE" w:rsidP="008857B8">
            <w:pPr>
              <w:pStyle w:val="TableText1"/>
              <w:jc w:val="center"/>
            </w:pPr>
            <w:r>
              <w:rPr>
                <w:noProof/>
              </w:rPr>
              <mc:AlternateContent>
                <mc:Choice Requires="wps">
                  <w:drawing>
                    <wp:inline distT="0" distB="0" distL="0" distR="0" wp14:anchorId="32777C5E" wp14:editId="2CEADDDE">
                      <wp:extent cx="252000" cy="252000"/>
                      <wp:effectExtent l="0" t="0" r="15240" b="15240"/>
                      <wp:docPr id="362" name="Oval 3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32471D9" id="Oval 36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CPZiqE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2DDE0140" w14:textId="494E5E92" w:rsidR="00FC72EE" w:rsidRDefault="00FC72EE" w:rsidP="008857B8">
            <w:pPr>
              <w:pStyle w:val="TableText1"/>
              <w:jc w:val="center"/>
            </w:pPr>
            <w:r>
              <w:rPr>
                <w:noProof/>
              </w:rPr>
              <mc:AlternateContent>
                <mc:Choice Requires="wps">
                  <w:drawing>
                    <wp:inline distT="0" distB="0" distL="0" distR="0" wp14:anchorId="5E8EE778" wp14:editId="2B52DE08">
                      <wp:extent cx="252000" cy="252000"/>
                      <wp:effectExtent l="0" t="0" r="15240" b="15240"/>
                      <wp:docPr id="363" name="Oval 3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8CFE7E6" id="Oval 36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38E2B6A3" w14:textId="251CA0EA" w:rsidR="00FC72EE" w:rsidRDefault="00FC72EE" w:rsidP="008857B8">
            <w:pPr>
              <w:pStyle w:val="TableText1"/>
              <w:jc w:val="center"/>
            </w:pPr>
            <w:r>
              <w:rPr>
                <w:noProof/>
              </w:rPr>
              <mc:AlternateContent>
                <mc:Choice Requires="wps">
                  <w:drawing>
                    <wp:inline distT="0" distB="0" distL="0" distR="0" wp14:anchorId="5655F9D6" wp14:editId="3B5E75DD">
                      <wp:extent cx="252000" cy="252000"/>
                      <wp:effectExtent l="0" t="0" r="15240" b="15240"/>
                      <wp:docPr id="364" name="Oval 3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1C5361F" id="Oval 36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6C856281" w14:textId="31DC6113" w:rsidR="00FC72EE" w:rsidRDefault="00FC72EE" w:rsidP="008857B8">
            <w:pPr>
              <w:pStyle w:val="TableText1"/>
              <w:jc w:val="center"/>
            </w:pPr>
            <w:r>
              <w:rPr>
                <w:noProof/>
              </w:rPr>
              <mc:AlternateContent>
                <mc:Choice Requires="wps">
                  <w:drawing>
                    <wp:inline distT="0" distB="0" distL="0" distR="0" wp14:anchorId="6E84DBCF" wp14:editId="79F18018">
                      <wp:extent cx="252000" cy="252000"/>
                      <wp:effectExtent l="0" t="0" r="15240" b="15240"/>
                      <wp:docPr id="365" name="Oval 3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CA3FD2A" id="Oval 36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JJERL6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FC72EE" w14:paraId="58327D9A" w14:textId="77777777" w:rsidTr="008857B8">
        <w:trPr>
          <w:cantSplit/>
        </w:trPr>
        <w:tc>
          <w:tcPr>
            <w:tcW w:w="3232" w:type="dxa"/>
          </w:tcPr>
          <w:p w14:paraId="52BD7D0C" w14:textId="4F901BFD" w:rsidR="00FC72EE" w:rsidRDefault="00FC72EE" w:rsidP="008B4C93">
            <w:pPr>
              <w:pStyle w:val="TableText1"/>
            </w:pPr>
            <w:r w:rsidRPr="00DE5398">
              <w:t>Policy and governance partners: Enhanced capacity through policy and governance support at country/regional level</w:t>
            </w:r>
          </w:p>
        </w:tc>
        <w:tc>
          <w:tcPr>
            <w:tcW w:w="4365" w:type="dxa"/>
          </w:tcPr>
          <w:p w14:paraId="4A731E1C" w14:textId="77777777" w:rsidR="00FC72EE" w:rsidRDefault="00FC72EE" w:rsidP="008B4C93">
            <w:pPr>
              <w:pStyle w:val="TableText1"/>
            </w:pPr>
          </w:p>
        </w:tc>
        <w:tc>
          <w:tcPr>
            <w:tcW w:w="624" w:type="dxa"/>
            <w:tcMar>
              <w:left w:w="0" w:type="dxa"/>
              <w:right w:w="0" w:type="dxa"/>
            </w:tcMar>
            <w:vAlign w:val="center"/>
          </w:tcPr>
          <w:p w14:paraId="3D56EF77" w14:textId="40CC0823" w:rsidR="00FC72EE" w:rsidRDefault="00FC72EE" w:rsidP="008857B8">
            <w:pPr>
              <w:pStyle w:val="TableText1"/>
              <w:jc w:val="center"/>
            </w:pPr>
            <w:r>
              <w:rPr>
                <w:noProof/>
              </w:rPr>
              <mc:AlternateContent>
                <mc:Choice Requires="wps">
                  <w:drawing>
                    <wp:inline distT="0" distB="0" distL="0" distR="0" wp14:anchorId="6E610473" wp14:editId="1AF49289">
                      <wp:extent cx="252000" cy="252000"/>
                      <wp:effectExtent l="0" t="0" r="15240" b="15240"/>
                      <wp:docPr id="366" name="Oval 3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AC3830" id="Oval 36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4B2D7329" w14:textId="33A654D5" w:rsidR="00FC72EE" w:rsidRDefault="00FC72EE" w:rsidP="008857B8">
            <w:pPr>
              <w:pStyle w:val="TableText1"/>
              <w:jc w:val="center"/>
            </w:pPr>
            <w:r>
              <w:rPr>
                <w:noProof/>
              </w:rPr>
              <mc:AlternateContent>
                <mc:Choice Requires="wps">
                  <w:drawing>
                    <wp:inline distT="0" distB="0" distL="0" distR="0" wp14:anchorId="0F1138A9" wp14:editId="22B77799">
                      <wp:extent cx="252000" cy="252000"/>
                      <wp:effectExtent l="0" t="0" r="15240" b="15240"/>
                      <wp:docPr id="367" name="Oval 3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0956F91" id="Oval 36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29A7B7F3" w14:textId="7373F801" w:rsidR="00FC72EE" w:rsidRDefault="00FC72EE" w:rsidP="008857B8">
            <w:pPr>
              <w:pStyle w:val="TableText1"/>
              <w:jc w:val="center"/>
            </w:pPr>
            <w:r>
              <w:rPr>
                <w:noProof/>
              </w:rPr>
              <mc:AlternateContent>
                <mc:Choice Requires="wps">
                  <w:drawing>
                    <wp:inline distT="0" distB="0" distL="0" distR="0" wp14:anchorId="42FE2CE2" wp14:editId="2C0CB0F2">
                      <wp:extent cx="252000" cy="252000"/>
                      <wp:effectExtent l="0" t="0" r="15240" b="15240"/>
                      <wp:docPr id="368" name="Oval 3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F1F0B9F" id="Oval 36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EqpRBa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2248A6C4" w14:textId="7DECFB64" w:rsidR="00FC72EE" w:rsidRDefault="00FC72EE" w:rsidP="008857B8">
            <w:pPr>
              <w:pStyle w:val="TableText1"/>
              <w:jc w:val="center"/>
            </w:pPr>
            <w:r>
              <w:rPr>
                <w:noProof/>
              </w:rPr>
              <mc:AlternateContent>
                <mc:Choice Requires="wps">
                  <w:drawing>
                    <wp:inline distT="0" distB="0" distL="0" distR="0" wp14:anchorId="07753679" wp14:editId="36B77F46">
                      <wp:extent cx="252000" cy="252000"/>
                      <wp:effectExtent l="0" t="0" r="15240" b="15240"/>
                      <wp:docPr id="369" name="Oval 3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2D35AC" id="Oval 36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P7OEPO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FC72EE" w14:paraId="6D9F4009" w14:textId="77777777" w:rsidTr="008857B8">
        <w:trPr>
          <w:cantSplit/>
        </w:trPr>
        <w:tc>
          <w:tcPr>
            <w:tcW w:w="3232" w:type="dxa"/>
          </w:tcPr>
          <w:p w14:paraId="048A8A00" w14:textId="3C1AE2DB" w:rsidR="00FC72EE" w:rsidRDefault="00FC72EE" w:rsidP="008B4C93">
            <w:pPr>
              <w:pStyle w:val="TableText1"/>
            </w:pPr>
            <w:r w:rsidRPr="00DE5398">
              <w:t>Advocacy partners: Enhanced outreach and impact through support for advocacy work</w:t>
            </w:r>
          </w:p>
        </w:tc>
        <w:tc>
          <w:tcPr>
            <w:tcW w:w="4365" w:type="dxa"/>
          </w:tcPr>
          <w:p w14:paraId="51DCDFD1" w14:textId="77777777" w:rsidR="00FC72EE" w:rsidRDefault="00FC72EE" w:rsidP="008B4C93">
            <w:pPr>
              <w:pStyle w:val="TableText1"/>
            </w:pPr>
          </w:p>
        </w:tc>
        <w:tc>
          <w:tcPr>
            <w:tcW w:w="624" w:type="dxa"/>
            <w:tcMar>
              <w:left w:w="0" w:type="dxa"/>
              <w:right w:w="0" w:type="dxa"/>
            </w:tcMar>
            <w:vAlign w:val="center"/>
          </w:tcPr>
          <w:p w14:paraId="21832926" w14:textId="389A6690" w:rsidR="00FC72EE" w:rsidRDefault="00FC72EE" w:rsidP="008857B8">
            <w:pPr>
              <w:pStyle w:val="TableText1"/>
              <w:jc w:val="center"/>
            </w:pPr>
            <w:r>
              <w:rPr>
                <w:noProof/>
              </w:rPr>
              <mc:AlternateContent>
                <mc:Choice Requires="wps">
                  <w:drawing>
                    <wp:inline distT="0" distB="0" distL="0" distR="0" wp14:anchorId="165D7CC1" wp14:editId="1B87B4CF">
                      <wp:extent cx="252000" cy="252000"/>
                      <wp:effectExtent l="0" t="0" r="15240" b="15240"/>
                      <wp:docPr id="370" name="Oval 3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6AECD8C" id="Oval 37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AcOlX6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3FCE5093" w14:textId="4030219F" w:rsidR="00FC72EE" w:rsidRDefault="00FC72EE" w:rsidP="008857B8">
            <w:pPr>
              <w:pStyle w:val="TableText1"/>
              <w:jc w:val="center"/>
            </w:pPr>
            <w:r>
              <w:rPr>
                <w:noProof/>
              </w:rPr>
              <mc:AlternateContent>
                <mc:Choice Requires="wps">
                  <w:drawing>
                    <wp:inline distT="0" distB="0" distL="0" distR="0" wp14:anchorId="1186A1FD" wp14:editId="7501167D">
                      <wp:extent cx="252000" cy="252000"/>
                      <wp:effectExtent l="0" t="0" r="15240" b="15240"/>
                      <wp:docPr id="371" name="Oval 3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0255DD9" id="Oval 37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PYzY2K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68F5F2F6" w14:textId="45C8A05D" w:rsidR="00FC72EE" w:rsidRDefault="00FC72EE" w:rsidP="008857B8">
            <w:pPr>
              <w:pStyle w:val="TableText1"/>
              <w:jc w:val="center"/>
            </w:pPr>
            <w:r>
              <w:rPr>
                <w:noProof/>
              </w:rPr>
              <mc:AlternateContent>
                <mc:Choice Requires="wps">
                  <w:drawing>
                    <wp:inline distT="0" distB="0" distL="0" distR="0" wp14:anchorId="3CBCD971" wp14:editId="33EE8CBB">
                      <wp:extent cx="252000" cy="252000"/>
                      <wp:effectExtent l="0" t="0" r="15240" b="15240"/>
                      <wp:docPr id="372" name="Oval 3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DC4EF9" id="Oval 37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3E76C639" w14:textId="6199C31D" w:rsidR="00FC72EE" w:rsidRDefault="00FC72EE" w:rsidP="008857B8">
            <w:pPr>
              <w:pStyle w:val="TableText1"/>
              <w:jc w:val="center"/>
            </w:pPr>
            <w:r>
              <w:rPr>
                <w:noProof/>
              </w:rPr>
              <mc:AlternateContent>
                <mc:Choice Requires="wps">
                  <w:drawing>
                    <wp:inline distT="0" distB="0" distL="0" distR="0" wp14:anchorId="62DF1FED" wp14:editId="24D8B29F">
                      <wp:extent cx="252000" cy="252000"/>
                      <wp:effectExtent l="0" t="0" r="15240" b="15240"/>
                      <wp:docPr id="373" name="Oval 3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BB195C" id="Oval 37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MH2hAy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FC72EE" w14:paraId="03A7A568" w14:textId="77777777" w:rsidTr="008857B8">
        <w:trPr>
          <w:cantSplit/>
        </w:trPr>
        <w:tc>
          <w:tcPr>
            <w:tcW w:w="3232" w:type="dxa"/>
          </w:tcPr>
          <w:p w14:paraId="175FF1F1" w14:textId="1350A381" w:rsidR="00FC72EE" w:rsidRDefault="00FC72EE" w:rsidP="008B4C93">
            <w:pPr>
              <w:pStyle w:val="TableText1"/>
            </w:pPr>
            <w:r w:rsidRPr="00DE5398">
              <w:t>Capability partners: Support through design and implementation of programmes and operations</w:t>
            </w:r>
          </w:p>
        </w:tc>
        <w:tc>
          <w:tcPr>
            <w:tcW w:w="4365" w:type="dxa"/>
          </w:tcPr>
          <w:p w14:paraId="56D15915" w14:textId="77777777" w:rsidR="00FC72EE" w:rsidRDefault="00FC72EE" w:rsidP="008B4C93">
            <w:pPr>
              <w:pStyle w:val="TableText1"/>
            </w:pPr>
          </w:p>
        </w:tc>
        <w:tc>
          <w:tcPr>
            <w:tcW w:w="624" w:type="dxa"/>
            <w:tcMar>
              <w:left w:w="0" w:type="dxa"/>
              <w:right w:w="0" w:type="dxa"/>
            </w:tcMar>
            <w:vAlign w:val="center"/>
          </w:tcPr>
          <w:p w14:paraId="38534CC0" w14:textId="28494A57" w:rsidR="00FC72EE" w:rsidRDefault="00FC72EE" w:rsidP="008857B8">
            <w:pPr>
              <w:pStyle w:val="TableText1"/>
              <w:jc w:val="center"/>
            </w:pPr>
            <w:r>
              <w:rPr>
                <w:noProof/>
              </w:rPr>
              <mc:AlternateContent>
                <mc:Choice Requires="wps">
                  <w:drawing>
                    <wp:inline distT="0" distB="0" distL="0" distR="0" wp14:anchorId="1EB5B783" wp14:editId="3C4DD024">
                      <wp:extent cx="252000" cy="252000"/>
                      <wp:effectExtent l="0" t="0" r="15240" b="15240"/>
                      <wp:docPr id="374" name="Oval 3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CD554E6" id="Oval 37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6EB43E95" w14:textId="1036CDB9" w:rsidR="00FC72EE" w:rsidRDefault="00FC72EE" w:rsidP="008857B8">
            <w:pPr>
              <w:pStyle w:val="TableText1"/>
              <w:jc w:val="center"/>
            </w:pPr>
            <w:r>
              <w:rPr>
                <w:noProof/>
              </w:rPr>
              <mc:AlternateContent>
                <mc:Choice Requires="wps">
                  <w:drawing>
                    <wp:inline distT="0" distB="0" distL="0" distR="0" wp14:anchorId="217EE11D" wp14:editId="1B8EE423">
                      <wp:extent cx="252000" cy="252000"/>
                      <wp:effectExtent l="0" t="0" r="15240" b="15240"/>
                      <wp:docPr id="375" name="Oval 3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83749D5" id="Oval 37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13D1DC5B" w14:textId="53D2DAF2" w:rsidR="00FC72EE" w:rsidRDefault="00FC72EE" w:rsidP="008857B8">
            <w:pPr>
              <w:pStyle w:val="TableText1"/>
              <w:jc w:val="center"/>
            </w:pPr>
            <w:r>
              <w:rPr>
                <w:noProof/>
              </w:rPr>
              <mc:AlternateContent>
                <mc:Choice Requires="wps">
                  <w:drawing>
                    <wp:inline distT="0" distB="0" distL="0" distR="0" wp14:anchorId="5B2653A6" wp14:editId="6863EA0F">
                      <wp:extent cx="252000" cy="252000"/>
                      <wp:effectExtent l="0" t="0" r="15240" b="15240"/>
                      <wp:docPr id="376" name="Oval 3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BD1B10A" id="Oval 37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74FF5D35" w14:textId="5C172AB9" w:rsidR="00FC72EE" w:rsidRDefault="00FC72EE" w:rsidP="008857B8">
            <w:pPr>
              <w:pStyle w:val="TableText1"/>
              <w:jc w:val="center"/>
            </w:pPr>
            <w:r>
              <w:rPr>
                <w:noProof/>
              </w:rPr>
              <mc:AlternateContent>
                <mc:Choice Requires="wps">
                  <w:drawing>
                    <wp:inline distT="0" distB="0" distL="0" distR="0" wp14:anchorId="7FCEDCE9" wp14:editId="3DFDD174">
                      <wp:extent cx="252000" cy="252000"/>
                      <wp:effectExtent l="0" t="0" r="15240" b="15240"/>
                      <wp:docPr id="377" name="Oval 3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F4C955" id="Oval 37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OVwtze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FC72EE" w14:paraId="2309B628" w14:textId="77777777" w:rsidTr="008857B8">
        <w:trPr>
          <w:cantSplit/>
        </w:trPr>
        <w:tc>
          <w:tcPr>
            <w:tcW w:w="3232" w:type="dxa"/>
          </w:tcPr>
          <w:p w14:paraId="7AD26BD4" w14:textId="11FDC748" w:rsidR="00FC72EE" w:rsidRPr="00FC72EE" w:rsidRDefault="00FC72EE" w:rsidP="008B4C93">
            <w:pPr>
              <w:pStyle w:val="TableText1"/>
              <w:rPr>
                <w:b/>
                <w:bCs/>
              </w:rPr>
            </w:pPr>
            <w:r w:rsidRPr="00FC72EE">
              <w:rPr>
                <w:b/>
                <w:bCs/>
              </w:rPr>
              <w:t>Overall assessment of additional resources</w:t>
            </w:r>
          </w:p>
        </w:tc>
        <w:tc>
          <w:tcPr>
            <w:tcW w:w="4365" w:type="dxa"/>
          </w:tcPr>
          <w:p w14:paraId="757F924F" w14:textId="77777777" w:rsidR="00FC72EE" w:rsidRDefault="00FC72EE" w:rsidP="008B4C93">
            <w:pPr>
              <w:pStyle w:val="TableText1"/>
            </w:pPr>
          </w:p>
        </w:tc>
        <w:tc>
          <w:tcPr>
            <w:tcW w:w="624" w:type="dxa"/>
            <w:tcMar>
              <w:left w:w="0" w:type="dxa"/>
              <w:right w:w="0" w:type="dxa"/>
            </w:tcMar>
            <w:vAlign w:val="center"/>
          </w:tcPr>
          <w:p w14:paraId="3A1CC8ED" w14:textId="4D591DE4" w:rsidR="00FC72EE" w:rsidRDefault="00FC72EE" w:rsidP="008857B8">
            <w:pPr>
              <w:pStyle w:val="TableText1"/>
              <w:jc w:val="center"/>
            </w:pPr>
            <w:r>
              <w:rPr>
                <w:noProof/>
              </w:rPr>
              <mc:AlternateContent>
                <mc:Choice Requires="wps">
                  <w:drawing>
                    <wp:inline distT="0" distB="0" distL="0" distR="0" wp14:anchorId="6EDC89FE" wp14:editId="1DA6D122">
                      <wp:extent cx="252000" cy="252000"/>
                      <wp:effectExtent l="0" t="0" r="15240" b="15240"/>
                      <wp:docPr id="17"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3CA7D52" id="Oval 1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7D54F90C" w14:textId="23B1C292" w:rsidR="00FC72EE" w:rsidRDefault="00FC72EE" w:rsidP="008857B8">
            <w:pPr>
              <w:pStyle w:val="TableText1"/>
              <w:jc w:val="center"/>
            </w:pPr>
            <w:r>
              <w:rPr>
                <w:noProof/>
              </w:rPr>
              <mc:AlternateContent>
                <mc:Choice Requires="wps">
                  <w:drawing>
                    <wp:inline distT="0" distB="0" distL="0" distR="0" wp14:anchorId="75821DDF" wp14:editId="1BC0F51E">
                      <wp:extent cx="252000" cy="252000"/>
                      <wp:effectExtent l="0" t="0" r="15240" b="15240"/>
                      <wp:docPr id="378" name="Oval 3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EADDF38" id="Oval 37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gdo+pK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3FE3301B" w14:textId="5488322D" w:rsidR="00FC72EE" w:rsidRDefault="00FC72EE" w:rsidP="008857B8">
            <w:pPr>
              <w:pStyle w:val="TableText1"/>
              <w:jc w:val="center"/>
            </w:pPr>
            <w:r>
              <w:rPr>
                <w:noProof/>
              </w:rPr>
              <mc:AlternateContent>
                <mc:Choice Requires="wps">
                  <w:drawing>
                    <wp:inline distT="0" distB="0" distL="0" distR="0" wp14:anchorId="07F9BD9F" wp14:editId="12EC2500">
                      <wp:extent cx="252000" cy="252000"/>
                      <wp:effectExtent l="0" t="0" r="15240" b="15240"/>
                      <wp:docPr id="379" name="Oval 3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DA02ABD" id="Oval 37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09B94145" w14:textId="0854393C" w:rsidR="00FC72EE" w:rsidRDefault="00FC72EE" w:rsidP="008857B8">
            <w:pPr>
              <w:pStyle w:val="TableText1"/>
              <w:jc w:val="center"/>
            </w:pPr>
            <w:r>
              <w:rPr>
                <w:noProof/>
              </w:rPr>
              <mc:AlternateContent>
                <mc:Choice Requires="wps">
                  <w:drawing>
                    <wp:inline distT="0" distB="0" distL="0" distR="0" wp14:anchorId="22246A2C" wp14:editId="6A09D660">
                      <wp:extent cx="252000" cy="252000"/>
                      <wp:effectExtent l="0" t="0" r="15240" b="15240"/>
                      <wp:docPr id="380" name="Oval 3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7F3E5E9" id="Oval 38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E2yVjy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DE5398" w14:paraId="548F1B41" w14:textId="77777777" w:rsidTr="00526916">
        <w:trPr>
          <w:cantSplit/>
        </w:trPr>
        <w:tc>
          <w:tcPr>
            <w:tcW w:w="10093" w:type="dxa"/>
            <w:gridSpan w:val="6"/>
            <w:shd w:val="clear" w:color="auto" w:fill="62514E" w:themeFill="text2"/>
          </w:tcPr>
          <w:p w14:paraId="757CECA3" w14:textId="4BF8C882" w:rsidR="00DE5398" w:rsidRPr="008B4C93" w:rsidRDefault="00DE5398" w:rsidP="008B4C93">
            <w:pPr>
              <w:pStyle w:val="TableText1"/>
              <w:rPr>
                <w:b/>
                <w:bCs/>
              </w:rPr>
            </w:pPr>
            <w:r w:rsidRPr="008B4C93">
              <w:rPr>
                <w:b/>
                <w:bCs/>
                <w:color w:val="FFFFFF" w:themeColor="background1"/>
              </w:rPr>
              <w:t>COSTS TO OUR ORGANISATION</w:t>
            </w:r>
          </w:p>
        </w:tc>
      </w:tr>
      <w:tr w:rsidR="00FC72EE" w14:paraId="45325531" w14:textId="77777777" w:rsidTr="008857B8">
        <w:trPr>
          <w:cantSplit/>
        </w:trPr>
        <w:tc>
          <w:tcPr>
            <w:tcW w:w="3232" w:type="dxa"/>
          </w:tcPr>
          <w:p w14:paraId="5ED9BE3A" w14:textId="363FB773" w:rsidR="00FC72EE" w:rsidRPr="00DE5398" w:rsidRDefault="00FC72EE" w:rsidP="008B4C93">
            <w:pPr>
              <w:pStyle w:val="TableText1"/>
            </w:pPr>
            <w:r w:rsidRPr="00DE5398">
              <w:t>Direct costs (value of our organisation’s contribution)</w:t>
            </w:r>
          </w:p>
        </w:tc>
        <w:tc>
          <w:tcPr>
            <w:tcW w:w="4365" w:type="dxa"/>
          </w:tcPr>
          <w:p w14:paraId="6263A224" w14:textId="77777777" w:rsidR="00FC72EE" w:rsidRDefault="00FC72EE" w:rsidP="008B4C93">
            <w:pPr>
              <w:pStyle w:val="TableText1"/>
            </w:pPr>
          </w:p>
        </w:tc>
        <w:tc>
          <w:tcPr>
            <w:tcW w:w="624" w:type="dxa"/>
            <w:tcMar>
              <w:left w:w="0" w:type="dxa"/>
              <w:right w:w="0" w:type="dxa"/>
            </w:tcMar>
            <w:vAlign w:val="center"/>
          </w:tcPr>
          <w:p w14:paraId="23502E93" w14:textId="37445E2D" w:rsidR="00FC72EE" w:rsidRDefault="00FC72EE" w:rsidP="008857B8">
            <w:pPr>
              <w:pStyle w:val="TableText1"/>
              <w:jc w:val="center"/>
            </w:pPr>
            <w:r>
              <w:rPr>
                <w:noProof/>
              </w:rPr>
              <mc:AlternateContent>
                <mc:Choice Requires="wps">
                  <w:drawing>
                    <wp:inline distT="0" distB="0" distL="0" distR="0" wp14:anchorId="54DDA6CF" wp14:editId="56553175">
                      <wp:extent cx="252000" cy="252000"/>
                      <wp:effectExtent l="0" t="0" r="15240" b="15240"/>
                      <wp:docPr id="381" name="Oval 3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5993BA" id="Oval 38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A1a+IV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56177BAB" w14:textId="1D5742AD" w:rsidR="00FC72EE" w:rsidRDefault="00FC72EE" w:rsidP="008857B8">
            <w:pPr>
              <w:pStyle w:val="TableText1"/>
              <w:jc w:val="center"/>
            </w:pPr>
            <w:r>
              <w:rPr>
                <w:noProof/>
              </w:rPr>
              <mc:AlternateContent>
                <mc:Choice Requires="wps">
                  <w:drawing>
                    <wp:inline distT="0" distB="0" distL="0" distR="0" wp14:anchorId="37A5B346" wp14:editId="6ADB68C2">
                      <wp:extent cx="252000" cy="252000"/>
                      <wp:effectExtent l="0" t="0" r="15240" b="15240"/>
                      <wp:docPr id="382" name="Oval 3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A7C05AD" id="Oval 38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kzcTna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5DF026C9" w14:textId="7E4EBCA1" w:rsidR="00FC72EE" w:rsidRDefault="00FC72EE" w:rsidP="008857B8">
            <w:pPr>
              <w:pStyle w:val="TableText1"/>
              <w:jc w:val="center"/>
            </w:pPr>
            <w:r>
              <w:rPr>
                <w:noProof/>
              </w:rPr>
              <mc:AlternateContent>
                <mc:Choice Requires="wps">
                  <w:drawing>
                    <wp:inline distT="0" distB="0" distL="0" distR="0" wp14:anchorId="2DA76AE5" wp14:editId="0ABC9728">
                      <wp:extent cx="252000" cy="252000"/>
                      <wp:effectExtent l="0" t="0" r="15240" b="15240"/>
                      <wp:docPr id="383" name="Oval 3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2AB8F85" id="Oval 38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610CDACA" w14:textId="7FFF8356" w:rsidR="00FC72EE" w:rsidRDefault="00FC72EE" w:rsidP="008857B8">
            <w:pPr>
              <w:pStyle w:val="TableText1"/>
              <w:jc w:val="center"/>
            </w:pPr>
            <w:r>
              <w:rPr>
                <w:noProof/>
              </w:rPr>
              <mc:AlternateContent>
                <mc:Choice Requires="wps">
                  <w:drawing>
                    <wp:inline distT="0" distB="0" distL="0" distR="0" wp14:anchorId="085E8816" wp14:editId="2D9761A0">
                      <wp:extent cx="252000" cy="252000"/>
                      <wp:effectExtent l="0" t="0" r="15240" b="15240"/>
                      <wp:docPr id="384" name="Oval 3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5194CC5" id="Oval 38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Gk0ZQe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FC72EE" w14:paraId="1F91947C" w14:textId="77777777" w:rsidTr="008857B8">
        <w:trPr>
          <w:cantSplit/>
        </w:trPr>
        <w:tc>
          <w:tcPr>
            <w:tcW w:w="3232" w:type="dxa"/>
          </w:tcPr>
          <w:p w14:paraId="55E03B01" w14:textId="07346E88" w:rsidR="00FC72EE" w:rsidRPr="00DE5398" w:rsidRDefault="00FC72EE" w:rsidP="008B4C93">
            <w:pPr>
              <w:pStyle w:val="TableText1"/>
            </w:pPr>
            <w:r w:rsidRPr="00DE5398">
              <w:t>Indirect costs (transaction costs, staff time, etc.)</w:t>
            </w:r>
          </w:p>
        </w:tc>
        <w:tc>
          <w:tcPr>
            <w:tcW w:w="4365" w:type="dxa"/>
          </w:tcPr>
          <w:p w14:paraId="1644848F" w14:textId="77777777" w:rsidR="00FC72EE" w:rsidRDefault="00FC72EE" w:rsidP="008B4C93">
            <w:pPr>
              <w:pStyle w:val="TableText1"/>
            </w:pPr>
          </w:p>
        </w:tc>
        <w:tc>
          <w:tcPr>
            <w:tcW w:w="624" w:type="dxa"/>
            <w:tcMar>
              <w:left w:w="0" w:type="dxa"/>
              <w:right w:w="0" w:type="dxa"/>
            </w:tcMar>
            <w:vAlign w:val="center"/>
          </w:tcPr>
          <w:p w14:paraId="5D9E2AB4" w14:textId="2389025B" w:rsidR="00FC72EE" w:rsidRDefault="00FC72EE" w:rsidP="008857B8">
            <w:pPr>
              <w:pStyle w:val="TableText1"/>
              <w:jc w:val="center"/>
            </w:pPr>
            <w:r>
              <w:rPr>
                <w:noProof/>
              </w:rPr>
              <mc:AlternateContent>
                <mc:Choice Requires="wps">
                  <w:drawing>
                    <wp:inline distT="0" distB="0" distL="0" distR="0" wp14:anchorId="5A2C1E9F" wp14:editId="699F9120">
                      <wp:extent cx="252000" cy="252000"/>
                      <wp:effectExtent l="0" t="0" r="15240" b="15240"/>
                      <wp:docPr id="385" name="Oval 3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4362D63" id="Oval 38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B6uGqa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17D9238B" w14:textId="298F70E3" w:rsidR="00FC72EE" w:rsidRDefault="00FC72EE" w:rsidP="008857B8">
            <w:pPr>
              <w:pStyle w:val="TableText1"/>
              <w:jc w:val="center"/>
            </w:pPr>
            <w:r>
              <w:rPr>
                <w:noProof/>
              </w:rPr>
              <mc:AlternateContent>
                <mc:Choice Requires="wps">
                  <w:drawing>
                    <wp:inline distT="0" distB="0" distL="0" distR="0" wp14:anchorId="7EEA7C64" wp14:editId="04B316EC">
                      <wp:extent cx="252000" cy="252000"/>
                      <wp:effectExtent l="0" t="0" r="15240" b="15240"/>
                      <wp:docPr id="386" name="Oval 3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6841A24" id="Oval 38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00355169" w14:textId="65830252" w:rsidR="00FC72EE" w:rsidRDefault="00FC72EE" w:rsidP="008857B8">
            <w:pPr>
              <w:pStyle w:val="TableText1"/>
              <w:jc w:val="center"/>
            </w:pPr>
            <w:r>
              <w:rPr>
                <w:noProof/>
              </w:rPr>
              <mc:AlternateContent>
                <mc:Choice Requires="wps">
                  <w:drawing>
                    <wp:inline distT="0" distB="0" distL="0" distR="0" wp14:anchorId="6DFCF288" wp14:editId="1BF13715">
                      <wp:extent cx="252000" cy="252000"/>
                      <wp:effectExtent l="0" t="0" r="15240" b="15240"/>
                      <wp:docPr id="387" name="Oval 3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5DD8AC" id="Oval 38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1880C851" w14:textId="0FDAD4DB" w:rsidR="00FC72EE" w:rsidRDefault="00FC72EE" w:rsidP="008857B8">
            <w:pPr>
              <w:pStyle w:val="TableText1"/>
              <w:jc w:val="center"/>
            </w:pPr>
            <w:r>
              <w:rPr>
                <w:noProof/>
              </w:rPr>
              <mc:AlternateContent>
                <mc:Choice Requires="wps">
                  <w:drawing>
                    <wp:inline distT="0" distB="0" distL="0" distR="0" wp14:anchorId="5924A030" wp14:editId="6D2227FA">
                      <wp:extent cx="252000" cy="252000"/>
                      <wp:effectExtent l="0" t="0" r="15240" b="15240"/>
                      <wp:docPr id="388" name="Oval 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E360CDD" id="Oval 38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AW+MUq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FC72EE" w14:paraId="46D29374" w14:textId="77777777" w:rsidTr="008857B8">
        <w:trPr>
          <w:cantSplit/>
        </w:trPr>
        <w:tc>
          <w:tcPr>
            <w:tcW w:w="3232" w:type="dxa"/>
          </w:tcPr>
          <w:p w14:paraId="3E0FE78E" w14:textId="294EBE95" w:rsidR="00FC72EE" w:rsidRPr="00DE5398" w:rsidRDefault="00FC72EE" w:rsidP="008B4C93">
            <w:pPr>
              <w:pStyle w:val="TableText1"/>
            </w:pPr>
            <w:r w:rsidRPr="00DE5398">
              <w:t>Training</w:t>
            </w:r>
            <w:r>
              <w:t xml:space="preserve"> </w:t>
            </w:r>
            <w:r w:rsidRPr="00DE5398">
              <w:t>/</w:t>
            </w:r>
            <w:r>
              <w:t xml:space="preserve"> </w:t>
            </w:r>
            <w:r w:rsidRPr="00DE5398">
              <w:t>support from our organisation needed to build partner’s capacity</w:t>
            </w:r>
          </w:p>
        </w:tc>
        <w:tc>
          <w:tcPr>
            <w:tcW w:w="4365" w:type="dxa"/>
          </w:tcPr>
          <w:p w14:paraId="0332F786" w14:textId="77777777" w:rsidR="00FC72EE" w:rsidRDefault="00FC72EE" w:rsidP="008B4C93">
            <w:pPr>
              <w:pStyle w:val="TableText1"/>
            </w:pPr>
          </w:p>
        </w:tc>
        <w:tc>
          <w:tcPr>
            <w:tcW w:w="624" w:type="dxa"/>
            <w:tcMar>
              <w:left w:w="0" w:type="dxa"/>
              <w:right w:w="0" w:type="dxa"/>
            </w:tcMar>
            <w:vAlign w:val="center"/>
          </w:tcPr>
          <w:p w14:paraId="554E875A" w14:textId="52649A28" w:rsidR="00FC72EE" w:rsidRDefault="00FC72EE" w:rsidP="008857B8">
            <w:pPr>
              <w:pStyle w:val="TableText1"/>
              <w:jc w:val="center"/>
            </w:pPr>
            <w:r>
              <w:rPr>
                <w:noProof/>
              </w:rPr>
              <mc:AlternateContent>
                <mc:Choice Requires="wps">
                  <w:drawing>
                    <wp:inline distT="0" distB="0" distL="0" distR="0" wp14:anchorId="787ABF94" wp14:editId="181482CF">
                      <wp:extent cx="252000" cy="252000"/>
                      <wp:effectExtent l="0" t="0" r="15240" b="15240"/>
                      <wp:docPr id="389" name="Oval 3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A78E59" id="Oval 38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40AB5FF7" w14:textId="65EB045B" w:rsidR="00FC72EE" w:rsidRDefault="00FC72EE" w:rsidP="008857B8">
            <w:pPr>
              <w:pStyle w:val="TableText1"/>
              <w:jc w:val="center"/>
            </w:pPr>
            <w:r>
              <w:rPr>
                <w:noProof/>
              </w:rPr>
              <mc:AlternateContent>
                <mc:Choice Requires="wps">
                  <w:drawing>
                    <wp:inline distT="0" distB="0" distL="0" distR="0" wp14:anchorId="04130A01" wp14:editId="69736DE6">
                      <wp:extent cx="252000" cy="252000"/>
                      <wp:effectExtent l="0" t="0" r="15240" b="15240"/>
                      <wp:docPr id="390" name="Oval 3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8D09B9" id="Oval 39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AGts46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098D502A" w14:textId="0C4C10D6" w:rsidR="00FC72EE" w:rsidRDefault="00FC72EE" w:rsidP="008857B8">
            <w:pPr>
              <w:pStyle w:val="TableText1"/>
              <w:jc w:val="center"/>
            </w:pPr>
            <w:r>
              <w:rPr>
                <w:noProof/>
              </w:rPr>
              <mc:AlternateContent>
                <mc:Choice Requires="wps">
                  <w:drawing>
                    <wp:inline distT="0" distB="0" distL="0" distR="0" wp14:anchorId="5D2E9405" wp14:editId="5EF15915">
                      <wp:extent cx="252000" cy="252000"/>
                      <wp:effectExtent l="0" t="0" r="15240" b="15240"/>
                      <wp:docPr id="391" name="Oval 3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7C340FE" id="Oval 39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5FuGLq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0D490F09" w14:textId="6BF36F97" w:rsidR="00FC72EE" w:rsidRDefault="00FC72EE" w:rsidP="008857B8">
            <w:pPr>
              <w:pStyle w:val="TableText1"/>
              <w:jc w:val="center"/>
            </w:pPr>
            <w:r>
              <w:rPr>
                <w:noProof/>
              </w:rPr>
              <mc:AlternateContent>
                <mc:Choice Requires="wps">
                  <w:drawing>
                    <wp:inline distT="0" distB="0" distL="0" distR="0" wp14:anchorId="750CE272" wp14:editId="0A583384">
                      <wp:extent cx="252000" cy="252000"/>
                      <wp:effectExtent l="0" t="0" r="15240" b="15240"/>
                      <wp:docPr id="392" name="Oval 3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3E5AC4C" id="Oval 39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" filled="f" strokecolor="#62514e [3215]" strokeweight="1.5pt">
                      <v:stroke joinstyle="miter"/>
                      <v:path arrowok="t"/>
                      <o:lock v:ext="edit" aspectratio="t"/>
                      <w10:anchorlock/>
                    </v:oval>
                  </w:pict>
                </mc:Fallback>
              </mc:AlternateContent>
            </w:r>
          </w:p>
        </w:tc>
      </w:tr>
      <w:tr w:rsidR="00FC72EE" w14:paraId="53CD41E4" w14:textId="77777777" w:rsidTr="008857B8">
        <w:trPr>
          <w:cantSplit/>
        </w:trPr>
        <w:tc>
          <w:tcPr>
            <w:tcW w:w="3232" w:type="dxa"/>
          </w:tcPr>
          <w:p w14:paraId="323B3FDA" w14:textId="01CE633D" w:rsidR="00FC72EE" w:rsidRPr="00FC72EE" w:rsidRDefault="00FC72EE" w:rsidP="008B4C93">
            <w:pPr>
              <w:pStyle w:val="TableText1"/>
              <w:rPr>
                <w:b/>
                <w:bCs/>
              </w:rPr>
            </w:pPr>
            <w:r w:rsidRPr="00FC72EE">
              <w:rPr>
                <w:b/>
                <w:bCs/>
              </w:rPr>
              <w:t>Overall assessment of costs to our organisation</w:t>
            </w:r>
          </w:p>
        </w:tc>
        <w:tc>
          <w:tcPr>
            <w:tcW w:w="4365" w:type="dxa"/>
          </w:tcPr>
          <w:p w14:paraId="260D5860" w14:textId="77777777" w:rsidR="00FC72EE" w:rsidRDefault="00FC72EE" w:rsidP="008B4C93">
            <w:pPr>
              <w:pStyle w:val="TableText1"/>
            </w:pPr>
          </w:p>
        </w:tc>
        <w:tc>
          <w:tcPr>
            <w:tcW w:w="624" w:type="dxa"/>
            <w:tcMar>
              <w:left w:w="0" w:type="dxa"/>
              <w:right w:w="0" w:type="dxa"/>
            </w:tcMar>
            <w:vAlign w:val="center"/>
          </w:tcPr>
          <w:p w14:paraId="69042DF8" w14:textId="74BD0B6B" w:rsidR="00FC72EE" w:rsidRDefault="00FC72EE" w:rsidP="008857B8">
            <w:pPr>
              <w:pStyle w:val="TableText1"/>
              <w:jc w:val="center"/>
            </w:pPr>
            <w:r>
              <w:rPr>
                <w:noProof/>
              </w:rPr>
              <mc:AlternateContent>
                <mc:Choice Requires="wps">
                  <w:drawing>
                    <wp:inline distT="0" distB="0" distL="0" distR="0" wp14:anchorId="136BF81E" wp14:editId="301A4E46">
                      <wp:extent cx="252000" cy="252000"/>
                      <wp:effectExtent l="0" t="0" r="15240" b="15240"/>
                      <wp:docPr id="393" name="Oval 3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3DF875" id="Oval 39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60646DCA" w14:textId="7C398FD2" w:rsidR="00FC72EE" w:rsidRDefault="00FC72EE" w:rsidP="008857B8">
            <w:pPr>
              <w:pStyle w:val="TableText1"/>
              <w:jc w:val="center"/>
            </w:pPr>
            <w:r>
              <w:rPr>
                <w:noProof/>
              </w:rPr>
              <mc:AlternateContent>
                <mc:Choice Requires="wps">
                  <w:drawing>
                    <wp:inline distT="0" distB="0" distL="0" distR="0" wp14:anchorId="474F5490" wp14:editId="496BFA18">
                      <wp:extent cx="252000" cy="252000"/>
                      <wp:effectExtent l="0" t="0" r="15240" b="15240"/>
                      <wp:docPr id="394" name="Oval 3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8DCDB26" id="Oval 39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T7jkbK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07D4D167" w14:textId="4E664621" w:rsidR="00FC72EE" w:rsidRDefault="00FC72EE" w:rsidP="008857B8">
            <w:pPr>
              <w:pStyle w:val="TableText1"/>
              <w:jc w:val="center"/>
            </w:pPr>
            <w:r>
              <w:rPr>
                <w:noProof/>
              </w:rPr>
              <mc:AlternateContent>
                <mc:Choice Requires="wps">
                  <w:drawing>
                    <wp:inline distT="0" distB="0" distL="0" distR="0" wp14:anchorId="449D50E8" wp14:editId="6235A3DA">
                      <wp:extent cx="252000" cy="252000"/>
                      <wp:effectExtent l="0" t="0" r="15240" b="15240"/>
                      <wp:docPr id="395" name="Oval 3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CDB79E" id="Oval 39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0A7208EE" w14:textId="3EDBDEA7" w:rsidR="00FC72EE" w:rsidRDefault="00FC72EE" w:rsidP="008857B8">
            <w:pPr>
              <w:pStyle w:val="TableText1"/>
              <w:jc w:val="center"/>
            </w:pPr>
            <w:r>
              <w:rPr>
                <w:noProof/>
              </w:rPr>
              <mc:AlternateContent>
                <mc:Choice Requires="wps">
                  <w:drawing>
                    <wp:inline distT="0" distB="0" distL="0" distR="0" wp14:anchorId="13F97B32" wp14:editId="64F7EE6D">
                      <wp:extent cx="252000" cy="252000"/>
                      <wp:effectExtent l="0" t="0" r="15240" b="15240"/>
                      <wp:docPr id="396" name="Oval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8B6EFA2" id="Oval 39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B4Alo6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DE5398" w14:paraId="55362CC2" w14:textId="77777777" w:rsidTr="00526916">
        <w:trPr>
          <w:cantSplit/>
        </w:trPr>
        <w:tc>
          <w:tcPr>
            <w:tcW w:w="10093" w:type="dxa"/>
            <w:gridSpan w:val="6"/>
            <w:shd w:val="clear" w:color="auto" w:fill="62514E" w:themeFill="text2"/>
          </w:tcPr>
          <w:p w14:paraId="41578280" w14:textId="55A5DEDA" w:rsidR="00DE5398" w:rsidRPr="008B4C93" w:rsidRDefault="00DE5398" w:rsidP="008B4C93">
            <w:pPr>
              <w:pStyle w:val="TableText1"/>
              <w:rPr>
                <w:b/>
                <w:bCs/>
              </w:rPr>
            </w:pPr>
            <w:r w:rsidRPr="008B4C93">
              <w:rPr>
                <w:b/>
                <w:bCs/>
                <w:color w:val="FFFFFF" w:themeColor="background1"/>
              </w:rPr>
              <w:lastRenderedPageBreak/>
              <w:t>RISKS</w:t>
            </w:r>
          </w:p>
        </w:tc>
      </w:tr>
      <w:tr w:rsidR="00DE5398" w14:paraId="25E77AF6" w14:textId="77777777" w:rsidTr="00526916">
        <w:trPr>
          <w:cantSplit/>
        </w:trPr>
        <w:tc>
          <w:tcPr>
            <w:tcW w:w="10093" w:type="dxa"/>
            <w:gridSpan w:val="6"/>
          </w:tcPr>
          <w:p w14:paraId="524115A0" w14:textId="75A1097C" w:rsidR="00DE5398" w:rsidRPr="008B4C93" w:rsidRDefault="00DE5398" w:rsidP="008B4C93">
            <w:pPr>
              <w:pStyle w:val="TableText1"/>
              <w:rPr>
                <w:b/>
                <w:bCs/>
              </w:rPr>
            </w:pPr>
            <w:r w:rsidRPr="008B4C93">
              <w:rPr>
                <w:b/>
                <w:bCs/>
              </w:rPr>
              <w:t xml:space="preserve">Note: Refer to existing organisational due diligence processes to assess risk as well </w:t>
            </w:r>
            <w:r w:rsidR="00FC72EE" w:rsidRPr="008B4C93">
              <w:rPr>
                <w:b/>
                <w:bCs/>
              </w:rPr>
              <w:br/>
            </w:r>
            <w:r w:rsidRPr="008B4C93">
              <w:rPr>
                <w:b/>
                <w:bCs/>
              </w:rPr>
              <w:t>as this checklist</w:t>
            </w:r>
          </w:p>
        </w:tc>
      </w:tr>
      <w:tr w:rsidR="00FC72EE" w14:paraId="78E6DFC4" w14:textId="77777777" w:rsidTr="008857B8">
        <w:trPr>
          <w:cantSplit/>
        </w:trPr>
        <w:tc>
          <w:tcPr>
            <w:tcW w:w="3232" w:type="dxa"/>
          </w:tcPr>
          <w:p w14:paraId="626B0884" w14:textId="1C2D9802" w:rsidR="00FC72EE" w:rsidRDefault="00FC72EE" w:rsidP="008B4C93">
            <w:pPr>
              <w:pStyle w:val="TableText1"/>
            </w:pPr>
            <w:r w:rsidRPr="00C30499">
              <w:t>Has a due diligence process been completed (if applicable)?</w:t>
            </w:r>
          </w:p>
        </w:tc>
        <w:tc>
          <w:tcPr>
            <w:tcW w:w="4365" w:type="dxa"/>
          </w:tcPr>
          <w:p w14:paraId="3F328B97" w14:textId="77777777" w:rsidR="00FC72EE" w:rsidRDefault="00FC72EE" w:rsidP="008B4C93">
            <w:pPr>
              <w:pStyle w:val="TableText1"/>
            </w:pPr>
          </w:p>
        </w:tc>
        <w:tc>
          <w:tcPr>
            <w:tcW w:w="624" w:type="dxa"/>
            <w:tcMar>
              <w:left w:w="0" w:type="dxa"/>
              <w:right w:w="0" w:type="dxa"/>
            </w:tcMar>
            <w:vAlign w:val="center"/>
          </w:tcPr>
          <w:p w14:paraId="1121FF51" w14:textId="1BD6D007" w:rsidR="00FC72EE" w:rsidRDefault="00FC72EE" w:rsidP="008857B8">
            <w:pPr>
              <w:pStyle w:val="TableText1"/>
              <w:jc w:val="center"/>
            </w:pPr>
            <w:r>
              <w:rPr>
                <w:noProof/>
              </w:rPr>
              <mc:AlternateContent>
                <mc:Choice Requires="wps">
                  <w:drawing>
                    <wp:inline distT="0" distB="0" distL="0" distR="0" wp14:anchorId="1AF75BC9" wp14:editId="1E88ED30">
                      <wp:extent cx="252000" cy="252000"/>
                      <wp:effectExtent l="0" t="0" r="15240" b="15240"/>
                      <wp:docPr id="397" name="Oval 3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CDB9C95" id="Oval 39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604C89A3" w14:textId="060002A3" w:rsidR="00FC72EE" w:rsidRDefault="00FC72EE" w:rsidP="008857B8">
            <w:pPr>
              <w:pStyle w:val="TableText1"/>
              <w:jc w:val="center"/>
            </w:pPr>
            <w:r>
              <w:rPr>
                <w:noProof/>
              </w:rPr>
              <mc:AlternateContent>
                <mc:Choice Requires="wps">
                  <w:drawing>
                    <wp:inline distT="0" distB="0" distL="0" distR="0" wp14:anchorId="4971E388" wp14:editId="3132BAB7">
                      <wp:extent cx="252000" cy="252000"/>
                      <wp:effectExtent l="0" t="0" r="15240" b="15240"/>
                      <wp:docPr id="398" name="Oval 3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3DD3FB3" id="Oval 39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38sMJ6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7349096E" w14:textId="0231BDF3" w:rsidR="00FC72EE" w:rsidRDefault="00FC72EE" w:rsidP="008857B8">
            <w:pPr>
              <w:pStyle w:val="TableText1"/>
              <w:jc w:val="center"/>
            </w:pPr>
            <w:r>
              <w:rPr>
                <w:noProof/>
              </w:rPr>
              <mc:AlternateContent>
                <mc:Choice Requires="wps">
                  <w:drawing>
                    <wp:inline distT="0" distB="0" distL="0" distR="0" wp14:anchorId="4950C0FC" wp14:editId="3A0855BF">
                      <wp:extent cx="252000" cy="252000"/>
                      <wp:effectExtent l="0" t="0" r="15240" b="15240"/>
                      <wp:docPr id="399" name="Oval 3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11A344" id="Oval 39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53FBAB49" w14:textId="6CCE54D4" w:rsidR="00FC72EE" w:rsidRDefault="00FC72EE" w:rsidP="008857B8">
            <w:pPr>
              <w:pStyle w:val="TableText1"/>
              <w:jc w:val="center"/>
            </w:pPr>
            <w:r>
              <w:rPr>
                <w:noProof/>
              </w:rPr>
              <mc:AlternateContent>
                <mc:Choice Requires="wps">
                  <w:drawing>
                    <wp:inline distT="0" distB="0" distL="0" distR="0" wp14:anchorId="42993E0E" wp14:editId="0BEE6E70">
                      <wp:extent cx="252000" cy="252000"/>
                      <wp:effectExtent l="0" t="0" r="15240" b="15240"/>
                      <wp:docPr id="400"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2FC8B8" id="Oval 40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" filled="f" strokecolor="#62514e [3215]" strokeweight="1.5pt">
                      <v:stroke joinstyle="miter"/>
                      <v:path arrowok="t"/>
                      <o:lock v:ext="edit" aspectratio="t"/>
                      <w10:anchorlock/>
                    </v:oval>
                  </w:pict>
                </mc:Fallback>
              </mc:AlternateContent>
            </w:r>
          </w:p>
        </w:tc>
      </w:tr>
      <w:tr w:rsidR="00FC72EE" w14:paraId="4EC2F388" w14:textId="77777777" w:rsidTr="008857B8">
        <w:trPr>
          <w:cantSplit/>
        </w:trPr>
        <w:tc>
          <w:tcPr>
            <w:tcW w:w="3232" w:type="dxa"/>
            <w:vAlign w:val="center"/>
          </w:tcPr>
          <w:p w14:paraId="384BC20B" w14:textId="3E6802DB" w:rsidR="00FC72EE" w:rsidRDefault="00FC72EE" w:rsidP="008B4C93">
            <w:pPr>
              <w:pStyle w:val="TableText1"/>
            </w:pPr>
            <w:r w:rsidRPr="00C30499">
              <w:t>Conflict of interest?</w:t>
            </w:r>
          </w:p>
        </w:tc>
        <w:tc>
          <w:tcPr>
            <w:tcW w:w="4365" w:type="dxa"/>
            <w:vAlign w:val="center"/>
          </w:tcPr>
          <w:p w14:paraId="4D5FEFB8" w14:textId="77777777" w:rsidR="00FC72EE" w:rsidRDefault="00FC72EE" w:rsidP="008B4C93">
            <w:pPr>
              <w:pStyle w:val="TableText1"/>
            </w:pPr>
          </w:p>
        </w:tc>
        <w:tc>
          <w:tcPr>
            <w:tcW w:w="624" w:type="dxa"/>
            <w:tcMar>
              <w:left w:w="0" w:type="dxa"/>
              <w:right w:w="0" w:type="dxa"/>
            </w:tcMar>
            <w:vAlign w:val="center"/>
          </w:tcPr>
          <w:p w14:paraId="747C49DF" w14:textId="550F7FE0" w:rsidR="00FC72EE" w:rsidRDefault="00FC72EE" w:rsidP="008857B8">
            <w:pPr>
              <w:pStyle w:val="TableText1"/>
              <w:jc w:val="center"/>
            </w:pPr>
            <w:r>
              <w:rPr>
                <w:noProof/>
              </w:rPr>
              <mc:AlternateContent>
                <mc:Choice Requires="wps">
                  <w:drawing>
                    <wp:inline distT="0" distB="0" distL="0" distR="0" wp14:anchorId="4EA98F43" wp14:editId="59E9E3D7">
                      <wp:extent cx="252000" cy="252000"/>
                      <wp:effectExtent l="0" t="0" r="15240" b="15240"/>
                      <wp:docPr id="401" name="Oval 4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BB6029" id="Oval 40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5F2ADCA8" w14:textId="7CD69B86" w:rsidR="00FC72EE" w:rsidRDefault="00FC72EE" w:rsidP="008857B8">
            <w:pPr>
              <w:pStyle w:val="TableText1"/>
              <w:jc w:val="center"/>
            </w:pPr>
            <w:r>
              <w:rPr>
                <w:noProof/>
              </w:rPr>
              <mc:AlternateContent>
                <mc:Choice Requires="wps">
                  <w:drawing>
                    <wp:inline distT="0" distB="0" distL="0" distR="0" wp14:anchorId="50195D83" wp14:editId="782551EA">
                      <wp:extent cx="252000" cy="252000"/>
                      <wp:effectExtent l="0" t="0" r="15240" b="15240"/>
                      <wp:docPr id="402" name="Oval 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300329" id="Oval 40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B7+Tza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0A60018F" w14:textId="4AC46A5B" w:rsidR="00FC72EE" w:rsidRDefault="00FC72EE" w:rsidP="008857B8">
            <w:pPr>
              <w:pStyle w:val="TableText1"/>
              <w:jc w:val="center"/>
            </w:pPr>
            <w:r>
              <w:rPr>
                <w:noProof/>
              </w:rPr>
              <mc:AlternateContent>
                <mc:Choice Requires="wps">
                  <w:drawing>
                    <wp:inline distT="0" distB="0" distL="0" distR="0" wp14:anchorId="6C30F1B5" wp14:editId="2CB5A5FD">
                      <wp:extent cx="252000" cy="252000"/>
                      <wp:effectExtent l="0" t="0" r="15240" b="15240"/>
                      <wp:docPr id="403" name="Oval 4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11725A9" id="Oval 40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4495AK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20288D57" w14:textId="4FADB0DA" w:rsidR="00FC72EE" w:rsidRDefault="00FC72EE" w:rsidP="008857B8">
            <w:pPr>
              <w:pStyle w:val="TableText1"/>
              <w:jc w:val="center"/>
            </w:pPr>
            <w:r>
              <w:rPr>
                <w:noProof/>
              </w:rPr>
              <mc:AlternateContent>
                <mc:Choice Requires="wps">
                  <w:drawing>
                    <wp:inline distT="0" distB="0" distL="0" distR="0" wp14:anchorId="55668225" wp14:editId="589BB54F">
                      <wp:extent cx="252000" cy="252000"/>
                      <wp:effectExtent l="0" t="0" r="15240" b="15240"/>
                      <wp:docPr id="404" name="Oval 4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F4D68E" id="Oval 40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Cdn8s2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FC72EE" w14:paraId="5AB2100A" w14:textId="77777777" w:rsidTr="008857B8">
        <w:trPr>
          <w:cantSplit/>
        </w:trPr>
        <w:tc>
          <w:tcPr>
            <w:tcW w:w="3232" w:type="dxa"/>
          </w:tcPr>
          <w:p w14:paraId="3C1CF0D2" w14:textId="1E059E1C" w:rsidR="00FC72EE" w:rsidRPr="00C30499" w:rsidRDefault="00FC72EE" w:rsidP="008B4C93">
            <w:pPr>
              <w:pStyle w:val="TableText1"/>
            </w:pPr>
            <w:r w:rsidRPr="00C30499">
              <w:t>Risk of negative impact on other existing relationships?</w:t>
            </w:r>
          </w:p>
        </w:tc>
        <w:tc>
          <w:tcPr>
            <w:tcW w:w="4365" w:type="dxa"/>
          </w:tcPr>
          <w:p w14:paraId="3D4F6F52" w14:textId="77777777" w:rsidR="00FC72EE" w:rsidRDefault="00FC72EE" w:rsidP="008B4C93">
            <w:pPr>
              <w:pStyle w:val="TableText1"/>
            </w:pPr>
          </w:p>
        </w:tc>
        <w:tc>
          <w:tcPr>
            <w:tcW w:w="624" w:type="dxa"/>
            <w:tcMar>
              <w:left w:w="0" w:type="dxa"/>
              <w:right w:w="0" w:type="dxa"/>
            </w:tcMar>
            <w:vAlign w:val="center"/>
          </w:tcPr>
          <w:p w14:paraId="2B6E7E1F" w14:textId="688778CE" w:rsidR="00FC72EE" w:rsidRDefault="00FC72EE" w:rsidP="008857B8">
            <w:pPr>
              <w:pStyle w:val="TableText1"/>
              <w:jc w:val="center"/>
            </w:pPr>
            <w:r>
              <w:rPr>
                <w:noProof/>
              </w:rPr>
              <mc:AlternateContent>
                <mc:Choice Requires="wps">
                  <w:drawing>
                    <wp:inline distT="0" distB="0" distL="0" distR="0" wp14:anchorId="30326043" wp14:editId="17A3B39F">
                      <wp:extent cx="252000" cy="252000"/>
                      <wp:effectExtent l="0" t="0" r="15240" b="15240"/>
                      <wp:docPr id="405" name="Oval 4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9E440F0" id="Oval 40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DuMOrK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48E9433A" w14:textId="7E2EA6F6" w:rsidR="00FC72EE" w:rsidRDefault="00FC72EE" w:rsidP="008857B8">
            <w:pPr>
              <w:pStyle w:val="TableText1"/>
              <w:jc w:val="center"/>
            </w:pPr>
            <w:r>
              <w:rPr>
                <w:noProof/>
              </w:rPr>
              <mc:AlternateContent>
                <mc:Choice Requires="wps">
                  <w:drawing>
                    <wp:inline distT="0" distB="0" distL="0" distR="0" wp14:anchorId="5EC82127" wp14:editId="3EACC3B0">
                      <wp:extent cx="252000" cy="252000"/>
                      <wp:effectExtent l="0" t="0" r="15240" b="15240"/>
                      <wp:docPr id="406" name="Oval 4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EE55B5" id="Oval 40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SGwbQq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37C4EB5A" w14:textId="04DC0DB5" w:rsidR="00FC72EE" w:rsidRDefault="00FC72EE" w:rsidP="008857B8">
            <w:pPr>
              <w:pStyle w:val="TableText1"/>
              <w:jc w:val="center"/>
            </w:pPr>
            <w:r>
              <w:rPr>
                <w:noProof/>
              </w:rPr>
              <mc:AlternateContent>
                <mc:Choice Requires="wps">
                  <w:drawing>
                    <wp:inline distT="0" distB="0" distL="0" distR="0" wp14:anchorId="09069945" wp14:editId="5D32AE9A">
                      <wp:extent cx="252000" cy="252000"/>
                      <wp:effectExtent l="0" t="0" r="15240" b="15240"/>
                      <wp:docPr id="407" name="Oval 4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9BE0EA" id="Oval 40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rFzxj6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1885A906" w14:textId="7C612F2C" w:rsidR="00FC72EE" w:rsidRDefault="00FC72EE" w:rsidP="008857B8">
            <w:pPr>
              <w:pStyle w:val="TableText1"/>
              <w:jc w:val="center"/>
            </w:pPr>
            <w:r>
              <w:rPr>
                <w:noProof/>
              </w:rPr>
              <mc:AlternateContent>
                <mc:Choice Requires="wps">
                  <w:drawing>
                    <wp:inline distT="0" distB="0" distL="0" distR="0" wp14:anchorId="375B9409" wp14:editId="4F4AEA38">
                      <wp:extent cx="252000" cy="252000"/>
                      <wp:effectExtent l="0" t="0" r="15240" b="15240"/>
                      <wp:docPr id="408" name="Oval 4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69CEABC" id="Oval 40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EvtpoC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FC72EE" w14:paraId="56772E4B" w14:textId="77777777" w:rsidTr="008857B8">
        <w:trPr>
          <w:cantSplit/>
        </w:trPr>
        <w:tc>
          <w:tcPr>
            <w:tcW w:w="3232" w:type="dxa"/>
          </w:tcPr>
          <w:p w14:paraId="00F576B8" w14:textId="0EC3B171" w:rsidR="00FC72EE" w:rsidRPr="00C30499" w:rsidRDefault="00FC72EE" w:rsidP="008B4C93">
            <w:pPr>
              <w:pStyle w:val="TableText1"/>
            </w:pPr>
            <w:r w:rsidRPr="00C30499">
              <w:t>Reputational risk to our organization?</w:t>
            </w:r>
          </w:p>
        </w:tc>
        <w:tc>
          <w:tcPr>
            <w:tcW w:w="4365" w:type="dxa"/>
          </w:tcPr>
          <w:p w14:paraId="63D83015" w14:textId="77777777" w:rsidR="00FC72EE" w:rsidRDefault="00FC72EE" w:rsidP="008B4C93">
            <w:pPr>
              <w:pStyle w:val="TableText1"/>
            </w:pPr>
          </w:p>
        </w:tc>
        <w:tc>
          <w:tcPr>
            <w:tcW w:w="624" w:type="dxa"/>
            <w:tcMar>
              <w:left w:w="0" w:type="dxa"/>
              <w:right w:w="0" w:type="dxa"/>
            </w:tcMar>
            <w:vAlign w:val="center"/>
          </w:tcPr>
          <w:p w14:paraId="77B97B28" w14:textId="08085517" w:rsidR="00FC72EE" w:rsidRDefault="00FC72EE" w:rsidP="008857B8">
            <w:pPr>
              <w:pStyle w:val="TableText1"/>
              <w:jc w:val="center"/>
            </w:pPr>
            <w:r>
              <w:rPr>
                <w:noProof/>
              </w:rPr>
              <mc:AlternateContent>
                <mc:Choice Requires="wps">
                  <w:drawing>
                    <wp:inline distT="0" distB="0" distL="0" distR="0" wp14:anchorId="42B518AA" wp14:editId="38800C46">
                      <wp:extent cx="252000" cy="252000"/>
                      <wp:effectExtent l="0" t="0" r="15240" b="15240"/>
                      <wp:docPr id="409" name="Oval 4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ECE9ABF" id="Oval 40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B+QwKB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21B6978F" w14:textId="23639D18" w:rsidR="00FC72EE" w:rsidRDefault="00FC72EE" w:rsidP="008857B8">
            <w:pPr>
              <w:pStyle w:val="TableText1"/>
              <w:jc w:val="center"/>
            </w:pPr>
            <w:r>
              <w:rPr>
                <w:noProof/>
              </w:rPr>
              <mc:AlternateContent>
                <mc:Choice Requires="wps">
                  <w:drawing>
                    <wp:inline distT="0" distB="0" distL="0" distR="0" wp14:anchorId="3F8E5605" wp14:editId="5286CF6A">
                      <wp:extent cx="252000" cy="252000"/>
                      <wp:effectExtent l="0" t="0" r="15240" b="15240"/>
                      <wp:docPr id="410" name="Oval 4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EC78168" id="Oval 41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74E0FD52" w14:textId="18CFE7EF" w:rsidR="00FC72EE" w:rsidRDefault="00FC72EE" w:rsidP="008857B8">
            <w:pPr>
              <w:pStyle w:val="TableText1"/>
              <w:jc w:val="center"/>
            </w:pPr>
            <w:r>
              <w:rPr>
                <w:noProof/>
              </w:rPr>
              <mc:AlternateContent>
                <mc:Choice Requires="wps">
                  <w:drawing>
                    <wp:inline distT="0" distB="0" distL="0" distR="0" wp14:anchorId="7B0167CE" wp14:editId="7FF83B93">
                      <wp:extent cx="252000" cy="252000"/>
                      <wp:effectExtent l="0" t="0" r="15240" b="15240"/>
                      <wp:docPr id="411" name="Oval 4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4E2AD4" id="Oval 41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cNMGfq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766331B7" w14:textId="71126C69" w:rsidR="00FC72EE" w:rsidRDefault="00FC72EE" w:rsidP="008857B8">
            <w:pPr>
              <w:pStyle w:val="TableText1"/>
              <w:jc w:val="center"/>
            </w:pPr>
            <w:r>
              <w:rPr>
                <w:noProof/>
              </w:rPr>
              <mc:AlternateContent>
                <mc:Choice Requires="wps">
                  <w:drawing>
                    <wp:inline distT="0" distB="0" distL="0" distR="0" wp14:anchorId="6AD5FBA4" wp14:editId="2E23BA64">
                      <wp:extent cx="252000" cy="252000"/>
                      <wp:effectExtent l="0" t="0" r="15240" b="15240"/>
                      <wp:docPr id="412" name="Oval 4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6A9B3D" id="Oval 41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" filled="f" strokecolor="#62514e [3215]" strokeweight="1.5pt">
                      <v:stroke joinstyle="miter"/>
                      <v:path arrowok="t"/>
                      <o:lock v:ext="edit" aspectratio="t"/>
                      <w10:anchorlock/>
                    </v:oval>
                  </w:pict>
                </mc:Fallback>
              </mc:AlternateContent>
            </w:r>
          </w:p>
        </w:tc>
      </w:tr>
      <w:tr w:rsidR="00FC72EE" w14:paraId="4B5EA9E2" w14:textId="77777777" w:rsidTr="008857B8">
        <w:trPr>
          <w:cantSplit/>
        </w:trPr>
        <w:tc>
          <w:tcPr>
            <w:tcW w:w="3232" w:type="dxa"/>
          </w:tcPr>
          <w:p w14:paraId="04CAFD9C" w14:textId="6B307B3B" w:rsidR="00FC72EE" w:rsidRPr="00C30499" w:rsidRDefault="00FC72EE" w:rsidP="008B4C93">
            <w:pPr>
              <w:pStyle w:val="TableText1"/>
            </w:pPr>
            <w:r w:rsidRPr="00C30499">
              <w:t>Issues of IP or confidentiality?</w:t>
            </w:r>
          </w:p>
        </w:tc>
        <w:tc>
          <w:tcPr>
            <w:tcW w:w="4365" w:type="dxa"/>
          </w:tcPr>
          <w:p w14:paraId="7A6FEF22" w14:textId="77777777" w:rsidR="00FC72EE" w:rsidRDefault="00FC72EE" w:rsidP="008B4C93">
            <w:pPr>
              <w:pStyle w:val="TableText1"/>
            </w:pPr>
          </w:p>
        </w:tc>
        <w:tc>
          <w:tcPr>
            <w:tcW w:w="624" w:type="dxa"/>
            <w:tcMar>
              <w:left w:w="0" w:type="dxa"/>
              <w:right w:w="0" w:type="dxa"/>
            </w:tcMar>
            <w:vAlign w:val="center"/>
          </w:tcPr>
          <w:p w14:paraId="3335E4A9" w14:textId="2BB252E4" w:rsidR="00FC72EE" w:rsidRDefault="00FC72EE" w:rsidP="008857B8">
            <w:pPr>
              <w:pStyle w:val="TableText1"/>
              <w:jc w:val="center"/>
            </w:pPr>
            <w:r>
              <w:rPr>
                <w:noProof/>
              </w:rPr>
              <mc:AlternateContent>
                <mc:Choice Requires="wps">
                  <w:drawing>
                    <wp:inline distT="0" distB="0" distL="0" distR="0" wp14:anchorId="7322B005" wp14:editId="14C79CB1">
                      <wp:extent cx="252000" cy="252000"/>
                      <wp:effectExtent l="0" t="0" r="15240" b="15240"/>
                      <wp:docPr id="413" name="Oval 4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ECAD0B" id="Oval 41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Ayvx07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3592043B" w14:textId="48D2E2EE" w:rsidR="00FC72EE" w:rsidRDefault="00FC72EE" w:rsidP="008857B8">
            <w:pPr>
              <w:pStyle w:val="TableText1"/>
              <w:jc w:val="center"/>
            </w:pPr>
            <w:r>
              <w:rPr>
                <w:noProof/>
              </w:rPr>
              <mc:AlternateContent>
                <mc:Choice Requires="wps">
                  <w:drawing>
                    <wp:inline distT="0" distB="0" distL="0" distR="0" wp14:anchorId="5D5899E1" wp14:editId="2B142947">
                      <wp:extent cx="252000" cy="252000"/>
                      <wp:effectExtent l="0" t="0" r="15240" b="15240"/>
                      <wp:docPr id="414" name="Oval 4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9B06C9B" id="Oval 41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Q8qAIAAL8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2zBkPK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3DB9274C" w14:textId="3F8048C8" w:rsidR="00FC72EE" w:rsidRDefault="00FC72EE" w:rsidP="008857B8">
            <w:pPr>
              <w:pStyle w:val="TableText1"/>
              <w:jc w:val="center"/>
            </w:pPr>
            <w:r>
              <w:rPr>
                <w:noProof/>
              </w:rPr>
              <mc:AlternateContent>
                <mc:Choice Requires="wps">
                  <w:drawing>
                    <wp:inline distT="0" distB="0" distL="0" distR="0" wp14:anchorId="3774FF24" wp14:editId="1E6CE3CB">
                      <wp:extent cx="252000" cy="252000"/>
                      <wp:effectExtent l="0" t="0" r="15240" b="15240"/>
                      <wp:docPr id="415" name="Oval 4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C9B5B08" id="Oval 41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PwCO8a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03255C9D" w14:textId="526BA2CF" w:rsidR="00FC72EE" w:rsidRDefault="00FC72EE" w:rsidP="008857B8">
            <w:pPr>
              <w:pStyle w:val="TableText1"/>
              <w:jc w:val="center"/>
            </w:pPr>
            <w:r>
              <w:rPr>
                <w:noProof/>
              </w:rPr>
              <mc:AlternateContent>
                <mc:Choice Requires="wps">
                  <w:drawing>
                    <wp:inline distT="0" distB="0" distL="0" distR="0" wp14:anchorId="0651C4A8" wp14:editId="09F21243">
                      <wp:extent cx="252000" cy="252000"/>
                      <wp:effectExtent l="0" t="0" r="15240" b="15240"/>
                      <wp:docPr id="416" name="Oval 4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3DB832" id="Oval 41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FBTAUS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FC72EE" w14:paraId="613B84CB" w14:textId="77777777" w:rsidTr="008857B8">
        <w:trPr>
          <w:cantSplit/>
        </w:trPr>
        <w:tc>
          <w:tcPr>
            <w:tcW w:w="3232" w:type="dxa"/>
          </w:tcPr>
          <w:p w14:paraId="7EF9F35A" w14:textId="1DE8F78F" w:rsidR="00FC72EE" w:rsidRPr="00C30499" w:rsidRDefault="00FC72EE" w:rsidP="008B4C93">
            <w:pPr>
              <w:pStyle w:val="TableText1"/>
            </w:pPr>
            <w:r w:rsidRPr="00C30499">
              <w:t>Appropriate sanctions lists checked?</w:t>
            </w:r>
          </w:p>
        </w:tc>
        <w:tc>
          <w:tcPr>
            <w:tcW w:w="4365" w:type="dxa"/>
          </w:tcPr>
          <w:p w14:paraId="55F9C04D" w14:textId="77777777" w:rsidR="00FC72EE" w:rsidRDefault="00FC72EE" w:rsidP="008B4C93">
            <w:pPr>
              <w:pStyle w:val="TableText1"/>
            </w:pPr>
          </w:p>
        </w:tc>
        <w:tc>
          <w:tcPr>
            <w:tcW w:w="624" w:type="dxa"/>
            <w:tcMar>
              <w:left w:w="0" w:type="dxa"/>
              <w:right w:w="0" w:type="dxa"/>
            </w:tcMar>
            <w:vAlign w:val="center"/>
          </w:tcPr>
          <w:p w14:paraId="69532682" w14:textId="26B354C8" w:rsidR="00FC72EE" w:rsidRDefault="00FC72EE" w:rsidP="008857B8">
            <w:pPr>
              <w:pStyle w:val="TableText1"/>
              <w:jc w:val="center"/>
            </w:pPr>
            <w:r>
              <w:rPr>
                <w:noProof/>
              </w:rPr>
              <mc:AlternateContent>
                <mc:Choice Requires="wps">
                  <w:drawing>
                    <wp:inline distT="0" distB="0" distL="0" distR="0" wp14:anchorId="48C83839" wp14:editId="4421CC0E">
                      <wp:extent cx="252000" cy="252000"/>
                      <wp:effectExtent l="0" t="0" r="15240" b="15240"/>
                      <wp:docPr id="417" name="Oval 4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C04ED32" id="Oval 41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B9bJW0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35F92F94" w14:textId="5F9E1DC2" w:rsidR="00FC72EE" w:rsidRDefault="00FC72EE" w:rsidP="008857B8">
            <w:pPr>
              <w:pStyle w:val="TableText1"/>
              <w:jc w:val="center"/>
            </w:pPr>
            <w:r>
              <w:rPr>
                <w:noProof/>
              </w:rPr>
              <mc:AlternateContent>
                <mc:Choice Requires="wps">
                  <w:drawing>
                    <wp:inline distT="0" distB="0" distL="0" distR="0" wp14:anchorId="4FE8922A" wp14:editId="283C244F">
                      <wp:extent cx="252000" cy="252000"/>
                      <wp:effectExtent l="0" t="0" r="15240" b="15240"/>
                      <wp:docPr id="418" name="Oval 4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D5FE41" id="Oval 41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x3qAIAAL8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S0OMd6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33A31F40" w14:textId="2649B661" w:rsidR="00FC72EE" w:rsidRDefault="00FC72EE" w:rsidP="008857B8">
            <w:pPr>
              <w:pStyle w:val="TableText1"/>
              <w:jc w:val="center"/>
            </w:pPr>
            <w:r>
              <w:rPr>
                <w:noProof/>
              </w:rPr>
              <mc:AlternateContent>
                <mc:Choice Requires="wps">
                  <w:drawing>
                    <wp:inline distT="0" distB="0" distL="0" distR="0" wp14:anchorId="74E66C3F" wp14:editId="46D391E4">
                      <wp:extent cx="252000" cy="252000"/>
                      <wp:effectExtent l="0" t="0" r="15240" b="15240"/>
                      <wp:docPr id="419" name="Oval 4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1A5470" id="Oval 41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r3Nmuq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13F2B5F7" w14:textId="3D90ABF9" w:rsidR="00FC72EE" w:rsidRDefault="00FC72EE" w:rsidP="008857B8">
            <w:pPr>
              <w:pStyle w:val="TableText1"/>
              <w:jc w:val="center"/>
            </w:pPr>
            <w:r>
              <w:rPr>
                <w:noProof/>
              </w:rPr>
              <mc:AlternateContent>
                <mc:Choice Requires="wps">
                  <w:drawing>
                    <wp:inline distT="0" distB="0" distL="0" distR="0" wp14:anchorId="7222489E" wp14:editId="2848DB72">
                      <wp:extent cx="252000" cy="252000"/>
                      <wp:effectExtent l="0" t="0" r="15240" b="15240"/>
                      <wp:docPr id="420" name="Oval 4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FCA011" id="Oval 42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" filled="f" strokecolor="#62514e [3215]" strokeweight="1.5pt">
                      <v:stroke joinstyle="miter"/>
                      <v:path arrowok="t"/>
                      <o:lock v:ext="edit" aspectratio="t"/>
                      <w10:anchorlock/>
                    </v:oval>
                  </w:pict>
                </mc:Fallback>
              </mc:AlternateContent>
            </w:r>
          </w:p>
        </w:tc>
      </w:tr>
      <w:tr w:rsidR="00FC72EE" w14:paraId="0AB638EF" w14:textId="77777777" w:rsidTr="008857B8">
        <w:trPr>
          <w:cantSplit/>
        </w:trPr>
        <w:tc>
          <w:tcPr>
            <w:tcW w:w="3232" w:type="dxa"/>
          </w:tcPr>
          <w:p w14:paraId="48225607" w14:textId="6D489236" w:rsidR="00FC72EE" w:rsidRPr="00C30499" w:rsidRDefault="00FC72EE" w:rsidP="008B4C93">
            <w:pPr>
              <w:pStyle w:val="TableText1"/>
            </w:pPr>
            <w:r w:rsidRPr="00C30499">
              <w:t>Weak management structure and systems?</w:t>
            </w:r>
          </w:p>
        </w:tc>
        <w:tc>
          <w:tcPr>
            <w:tcW w:w="4365" w:type="dxa"/>
          </w:tcPr>
          <w:p w14:paraId="684B1DB6" w14:textId="77777777" w:rsidR="00FC72EE" w:rsidRDefault="00FC72EE" w:rsidP="008B4C93">
            <w:pPr>
              <w:pStyle w:val="TableText1"/>
            </w:pPr>
          </w:p>
        </w:tc>
        <w:tc>
          <w:tcPr>
            <w:tcW w:w="624" w:type="dxa"/>
            <w:tcMar>
              <w:left w:w="0" w:type="dxa"/>
              <w:right w:w="0" w:type="dxa"/>
            </w:tcMar>
            <w:vAlign w:val="center"/>
          </w:tcPr>
          <w:p w14:paraId="24BFC0C9" w14:textId="0E177C9C" w:rsidR="00FC72EE" w:rsidRDefault="00FC72EE" w:rsidP="008857B8">
            <w:pPr>
              <w:pStyle w:val="TableText1"/>
              <w:jc w:val="center"/>
            </w:pPr>
            <w:r>
              <w:rPr>
                <w:noProof/>
              </w:rPr>
              <mc:AlternateContent>
                <mc:Choice Requires="wps">
                  <w:drawing>
                    <wp:inline distT="0" distB="0" distL="0" distR="0" wp14:anchorId="36141822" wp14:editId="3BEE9151">
                      <wp:extent cx="252000" cy="252000"/>
                      <wp:effectExtent l="0" t="0" r="15240" b="15240"/>
                      <wp:docPr id="421" name="Oval 4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5C8334" id="Oval 42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Q2pwIAAL8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6B53A78C" w14:textId="4A499669" w:rsidR="00FC72EE" w:rsidRDefault="00FC72EE" w:rsidP="008857B8">
            <w:pPr>
              <w:pStyle w:val="TableText1"/>
              <w:jc w:val="center"/>
            </w:pPr>
            <w:r>
              <w:rPr>
                <w:noProof/>
              </w:rPr>
              <mc:AlternateContent>
                <mc:Choice Requires="wps">
                  <w:drawing>
                    <wp:inline distT="0" distB="0" distL="0" distR="0" wp14:anchorId="041C06A6" wp14:editId="4237D33D">
                      <wp:extent cx="252000" cy="252000"/>
                      <wp:effectExtent l="0" t="0" r="15240" b="15240"/>
                      <wp:docPr id="422" name="Oval 4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98117A" id="Oval 42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eW+qAIAAL8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btXlvq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034F9F79" w14:textId="72AFA931" w:rsidR="00FC72EE" w:rsidRDefault="00FC72EE" w:rsidP="008857B8">
            <w:pPr>
              <w:pStyle w:val="TableText1"/>
              <w:jc w:val="center"/>
            </w:pPr>
            <w:r>
              <w:rPr>
                <w:noProof/>
              </w:rPr>
              <mc:AlternateContent>
                <mc:Choice Requires="wps">
                  <w:drawing>
                    <wp:inline distT="0" distB="0" distL="0" distR="0" wp14:anchorId="57FABB6E" wp14:editId="48F543E7">
                      <wp:extent cx="252000" cy="252000"/>
                      <wp:effectExtent l="0" t="0" r="15240" b="15240"/>
                      <wp:docPr id="423" name="Oval 4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0565F0" id="Oval 42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iuUPc6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20A590F1" w14:textId="043ABFB3" w:rsidR="00FC72EE" w:rsidRDefault="00FC72EE" w:rsidP="008857B8">
            <w:pPr>
              <w:pStyle w:val="TableText1"/>
              <w:jc w:val="center"/>
            </w:pPr>
            <w:r>
              <w:rPr>
                <w:noProof/>
              </w:rPr>
              <mc:AlternateContent>
                <mc:Choice Requires="wps">
                  <w:drawing>
                    <wp:inline distT="0" distB="0" distL="0" distR="0" wp14:anchorId="5CD8F424" wp14:editId="0A1AF92D">
                      <wp:extent cx="252000" cy="252000"/>
                      <wp:effectExtent l="0" t="0" r="15240" b="15240"/>
                      <wp:docPr id="424" name="Oval 4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56E8274" id="Oval 42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KyPVj6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FC72EE" w14:paraId="262BDBDA" w14:textId="77777777" w:rsidTr="008857B8">
        <w:trPr>
          <w:cantSplit/>
        </w:trPr>
        <w:tc>
          <w:tcPr>
            <w:tcW w:w="3232" w:type="dxa"/>
          </w:tcPr>
          <w:p w14:paraId="33FCF5F2" w14:textId="5A76B9C3" w:rsidR="00FC72EE" w:rsidRPr="00C30499" w:rsidRDefault="00FC72EE" w:rsidP="008B4C93">
            <w:pPr>
              <w:pStyle w:val="TableText1"/>
            </w:pPr>
            <w:r w:rsidRPr="00A747FC">
              <w:t>Inadequate staffing levels?</w:t>
            </w:r>
          </w:p>
        </w:tc>
        <w:tc>
          <w:tcPr>
            <w:tcW w:w="4365" w:type="dxa"/>
          </w:tcPr>
          <w:p w14:paraId="0A740A9A" w14:textId="77777777" w:rsidR="00FC72EE" w:rsidRDefault="00FC72EE" w:rsidP="008B4C93">
            <w:pPr>
              <w:pStyle w:val="TableText1"/>
            </w:pPr>
          </w:p>
        </w:tc>
        <w:tc>
          <w:tcPr>
            <w:tcW w:w="624" w:type="dxa"/>
            <w:tcMar>
              <w:left w:w="0" w:type="dxa"/>
              <w:right w:w="0" w:type="dxa"/>
            </w:tcMar>
            <w:vAlign w:val="center"/>
          </w:tcPr>
          <w:p w14:paraId="20C76693" w14:textId="47D5DCA2" w:rsidR="00FC72EE" w:rsidRDefault="00FC72EE" w:rsidP="008857B8">
            <w:pPr>
              <w:pStyle w:val="TableText1"/>
              <w:jc w:val="center"/>
            </w:pPr>
            <w:r>
              <w:rPr>
                <w:noProof/>
              </w:rPr>
              <mc:AlternateContent>
                <mc:Choice Requires="wps">
                  <w:drawing>
                    <wp:inline distT="0" distB="0" distL="0" distR="0" wp14:anchorId="727E0FE9" wp14:editId="69354E69">
                      <wp:extent cx="252000" cy="252000"/>
                      <wp:effectExtent l="0" t="0" r="15240" b="15240"/>
                      <wp:docPr id="425" name="Oval 4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D82AE9" id="Oval 42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y5qAIAAL8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CHWpy5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1CB6EAD3" w14:textId="3D0DFA38" w:rsidR="00FC72EE" w:rsidRDefault="00FC72EE" w:rsidP="008857B8">
            <w:pPr>
              <w:pStyle w:val="TableText1"/>
              <w:jc w:val="center"/>
            </w:pPr>
            <w:r>
              <w:rPr>
                <w:noProof/>
              </w:rPr>
              <mc:AlternateContent>
                <mc:Choice Requires="wps">
                  <w:drawing>
                    <wp:inline distT="0" distB="0" distL="0" distR="0" wp14:anchorId="5C451BA5" wp14:editId="624278F5">
                      <wp:extent cx="252000" cy="252000"/>
                      <wp:effectExtent l="0" t="0" r="15240" b="15240"/>
                      <wp:docPr id="426" name="Oval 4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4808C9B" id="Oval 42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IQZtMa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305B56D4" w14:textId="2B273E0D" w:rsidR="00FC72EE" w:rsidRDefault="00FC72EE" w:rsidP="008857B8">
            <w:pPr>
              <w:pStyle w:val="TableText1"/>
              <w:jc w:val="center"/>
            </w:pPr>
            <w:r>
              <w:rPr>
                <w:noProof/>
              </w:rPr>
              <mc:AlternateContent>
                <mc:Choice Requires="wps">
                  <w:drawing>
                    <wp:inline distT="0" distB="0" distL="0" distR="0" wp14:anchorId="1B84338B" wp14:editId="39BA2587">
                      <wp:extent cx="252000" cy="252000"/>
                      <wp:effectExtent l="0" t="0" r="15240" b="15240"/>
                      <wp:docPr id="427" name="Oval 4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5D94501" id="Oval 42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xTaH/K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3B1EC301" w14:textId="353E7134" w:rsidR="00FC72EE" w:rsidRDefault="00FC72EE" w:rsidP="008857B8">
            <w:pPr>
              <w:pStyle w:val="TableText1"/>
              <w:jc w:val="center"/>
            </w:pPr>
            <w:r>
              <w:rPr>
                <w:noProof/>
              </w:rPr>
              <mc:AlternateContent>
                <mc:Choice Requires="wps">
                  <w:drawing>
                    <wp:inline distT="0" distB="0" distL="0" distR="0" wp14:anchorId="3789A478" wp14:editId="36775B7F">
                      <wp:extent cx="252000" cy="252000"/>
                      <wp:effectExtent l="0" t="0" r="15240" b="15240"/>
                      <wp:docPr id="428" name="Oval 4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CA2334E" id="Oval 42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" filled="f" strokecolor="#62514e [3215]" strokeweight="1.5pt">
                      <v:stroke joinstyle="miter"/>
                      <v:path arrowok="t"/>
                      <o:lock v:ext="edit" aspectratio="t"/>
                      <w10:anchorlock/>
                    </v:oval>
                  </w:pict>
                </mc:Fallback>
              </mc:AlternateContent>
            </w:r>
          </w:p>
        </w:tc>
      </w:tr>
      <w:tr w:rsidR="00FC72EE" w14:paraId="60F7EF5C" w14:textId="77777777" w:rsidTr="008857B8">
        <w:trPr>
          <w:cantSplit/>
        </w:trPr>
        <w:tc>
          <w:tcPr>
            <w:tcW w:w="3232" w:type="dxa"/>
          </w:tcPr>
          <w:p w14:paraId="16F1535E" w14:textId="52E9D433" w:rsidR="00FC72EE" w:rsidRPr="00C30499" w:rsidRDefault="00FC72EE" w:rsidP="008B4C93">
            <w:pPr>
              <w:pStyle w:val="TableText1"/>
            </w:pPr>
            <w:r>
              <w:t xml:space="preserve">Lack of appropriate </w:t>
            </w:r>
            <w:r>
              <w:br/>
              <w:t>staff skills?</w:t>
            </w:r>
          </w:p>
        </w:tc>
        <w:tc>
          <w:tcPr>
            <w:tcW w:w="4365" w:type="dxa"/>
          </w:tcPr>
          <w:p w14:paraId="43180E12" w14:textId="77777777" w:rsidR="00FC72EE" w:rsidRDefault="00FC72EE" w:rsidP="008B4C93">
            <w:pPr>
              <w:pStyle w:val="TableText1"/>
            </w:pPr>
          </w:p>
        </w:tc>
        <w:tc>
          <w:tcPr>
            <w:tcW w:w="624" w:type="dxa"/>
            <w:tcMar>
              <w:left w:w="0" w:type="dxa"/>
              <w:right w:w="0" w:type="dxa"/>
            </w:tcMar>
            <w:vAlign w:val="center"/>
          </w:tcPr>
          <w:p w14:paraId="0CE0A8FA" w14:textId="1BFDF10E" w:rsidR="00FC72EE" w:rsidRDefault="00FC72EE" w:rsidP="008857B8">
            <w:pPr>
              <w:pStyle w:val="TableText1"/>
              <w:jc w:val="center"/>
            </w:pPr>
            <w:r>
              <w:rPr>
                <w:noProof/>
              </w:rPr>
              <mc:AlternateContent>
                <mc:Choice Requires="wps">
                  <w:drawing>
                    <wp:inline distT="0" distB="0" distL="0" distR="0" wp14:anchorId="7815585C" wp14:editId="65EBBD0D">
                      <wp:extent cx="252000" cy="252000"/>
                      <wp:effectExtent l="0" t="0" r="15240" b="15240"/>
                      <wp:docPr id="29" name="Oval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9BC83A" id="Oval 2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21BF2988" w14:textId="1FC090D6" w:rsidR="00FC72EE" w:rsidRDefault="00FC72EE" w:rsidP="008857B8">
            <w:pPr>
              <w:pStyle w:val="TableText1"/>
              <w:jc w:val="center"/>
            </w:pPr>
            <w:r>
              <w:rPr>
                <w:noProof/>
              </w:rPr>
              <mc:AlternateContent>
                <mc:Choice Requires="wps">
                  <w:drawing>
                    <wp:inline distT="0" distB="0" distL="0" distR="0" wp14:anchorId="398137E9" wp14:editId="2D4ABB24">
                      <wp:extent cx="252000" cy="252000"/>
                      <wp:effectExtent l="0" t="0" r="15240" b="15240"/>
                      <wp:docPr id="30" name="Ova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6555E35" id="Oval 3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3DA90E6A" w14:textId="26FA1139" w:rsidR="00FC72EE" w:rsidRDefault="00FC72EE" w:rsidP="008857B8">
            <w:pPr>
              <w:pStyle w:val="TableText1"/>
              <w:jc w:val="center"/>
            </w:pPr>
            <w:r>
              <w:rPr>
                <w:noProof/>
              </w:rPr>
              <mc:AlternateContent>
                <mc:Choice Requires="wps">
                  <w:drawing>
                    <wp:inline distT="0" distB="0" distL="0" distR="0" wp14:anchorId="62737393" wp14:editId="0225AD44">
                      <wp:extent cx="252000" cy="252000"/>
                      <wp:effectExtent l="0" t="0" r="15240" b="15240"/>
                      <wp:docPr id="429" name="Oval 4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60DB77" id="Oval 42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0q8THa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199AC157" w14:textId="7A74BB87" w:rsidR="00FC72EE" w:rsidRDefault="00FC72EE" w:rsidP="008857B8">
            <w:pPr>
              <w:pStyle w:val="TableText1"/>
              <w:jc w:val="center"/>
            </w:pPr>
            <w:r>
              <w:rPr>
                <w:noProof/>
              </w:rPr>
              <mc:AlternateContent>
                <mc:Choice Requires="wps">
                  <w:drawing>
                    <wp:inline distT="0" distB="0" distL="0" distR="0" wp14:anchorId="6B4B223A" wp14:editId="3C6D097A">
                      <wp:extent cx="252000" cy="252000"/>
                      <wp:effectExtent l="0" t="0" r="15240" b="15240"/>
                      <wp:docPr id="430" name="Oval 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C89B33" id="Oval 43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O3+D5G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FC72EE" w14:paraId="190BEEB3" w14:textId="77777777" w:rsidTr="008857B8">
        <w:trPr>
          <w:cantSplit/>
        </w:trPr>
        <w:tc>
          <w:tcPr>
            <w:tcW w:w="3232" w:type="dxa"/>
          </w:tcPr>
          <w:p w14:paraId="75F949B9" w14:textId="1AD405A9" w:rsidR="00FC72EE" w:rsidRPr="00FC72EE" w:rsidRDefault="00FC72EE" w:rsidP="008B4C93">
            <w:pPr>
              <w:pStyle w:val="TableText1"/>
              <w:rPr>
                <w:b/>
                <w:bCs/>
              </w:rPr>
            </w:pPr>
            <w:r w:rsidRPr="00FC72EE">
              <w:rPr>
                <w:b/>
                <w:bCs/>
              </w:rPr>
              <w:t xml:space="preserve">Overall assessment </w:t>
            </w:r>
            <w:r>
              <w:rPr>
                <w:b/>
                <w:bCs/>
              </w:rPr>
              <w:br/>
            </w:r>
            <w:r w:rsidRPr="00FC72EE">
              <w:rPr>
                <w:b/>
                <w:bCs/>
              </w:rPr>
              <w:t>of risk</w:t>
            </w:r>
          </w:p>
        </w:tc>
        <w:tc>
          <w:tcPr>
            <w:tcW w:w="4365" w:type="dxa"/>
          </w:tcPr>
          <w:p w14:paraId="778E3411" w14:textId="77777777" w:rsidR="00FC72EE" w:rsidRDefault="00FC72EE" w:rsidP="008B4C93">
            <w:pPr>
              <w:pStyle w:val="TableText1"/>
            </w:pPr>
          </w:p>
        </w:tc>
        <w:tc>
          <w:tcPr>
            <w:tcW w:w="624" w:type="dxa"/>
            <w:tcMar>
              <w:left w:w="0" w:type="dxa"/>
              <w:right w:w="0" w:type="dxa"/>
            </w:tcMar>
            <w:vAlign w:val="center"/>
          </w:tcPr>
          <w:p w14:paraId="257065BD" w14:textId="3E115148" w:rsidR="00FC72EE" w:rsidRDefault="00FC72EE" w:rsidP="008857B8">
            <w:pPr>
              <w:pStyle w:val="TableText1"/>
              <w:jc w:val="center"/>
            </w:pPr>
            <w:r>
              <w:rPr>
                <w:noProof/>
              </w:rPr>
              <mc:AlternateContent>
                <mc:Choice Requires="wps">
                  <w:drawing>
                    <wp:inline distT="0" distB="0" distL="0" distR="0" wp14:anchorId="39680755" wp14:editId="66EE08FD">
                      <wp:extent cx="252000" cy="252000"/>
                      <wp:effectExtent l="0" t="0" r="15240" b="15240"/>
                      <wp:docPr id="431" name="Oval 4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D791FA" id="Oval 43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DcPxfi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63FBDD59" w14:textId="54DBCC31" w:rsidR="00FC72EE" w:rsidRDefault="00FC72EE" w:rsidP="008857B8">
            <w:pPr>
              <w:pStyle w:val="TableText1"/>
              <w:jc w:val="center"/>
            </w:pPr>
            <w:r>
              <w:rPr>
                <w:noProof/>
              </w:rPr>
              <mc:AlternateContent>
                <mc:Choice Requires="wps">
                  <w:drawing>
                    <wp:inline distT="0" distB="0" distL="0" distR="0" wp14:anchorId="0F355E6D" wp14:editId="0D744149">
                      <wp:extent cx="252000" cy="252000"/>
                      <wp:effectExtent l="0" t="0" r="15240" b="15240"/>
                      <wp:docPr id="432" name="Oval 4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C8332B" id="Oval 43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emPmaq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5067896E" w14:textId="3FF93E26" w:rsidR="00FC72EE" w:rsidRDefault="00FC72EE" w:rsidP="008857B8">
            <w:pPr>
              <w:pStyle w:val="TableText1"/>
              <w:jc w:val="center"/>
            </w:pPr>
            <w:r>
              <w:rPr>
                <w:noProof/>
              </w:rPr>
              <mc:AlternateContent>
                <mc:Choice Requires="wps">
                  <w:drawing>
                    <wp:inline distT="0" distB="0" distL="0" distR="0" wp14:anchorId="57D20D39" wp14:editId="3052203F">
                      <wp:extent cx="252000" cy="252000"/>
                      <wp:effectExtent l="0" t="0" r="15240" b="15240"/>
                      <wp:docPr id="433" name="Oval 4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78A5DD" id="Oval 43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2F102298" w14:textId="59ABD0E0" w:rsidR="00FC72EE" w:rsidRDefault="00FC72EE" w:rsidP="008857B8">
            <w:pPr>
              <w:pStyle w:val="TableText1"/>
              <w:jc w:val="center"/>
            </w:pPr>
            <w:r>
              <w:rPr>
                <w:noProof/>
              </w:rPr>
              <mc:AlternateContent>
                <mc:Choice Requires="wps">
                  <w:drawing>
                    <wp:inline distT="0" distB="0" distL="0" distR="0" wp14:anchorId="2F78FFDC" wp14:editId="4FFC76A2">
                      <wp:extent cx="252000" cy="252000"/>
                      <wp:effectExtent l="0" t="0" r="15240" b="15240"/>
                      <wp:docPr id="434" name="Oval 4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5F49817" id="Oval 43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Ml4PKq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bl>
    <w:p w14:paraId="5FCE01AF" w14:textId="20933F0A" w:rsidR="005F067E" w:rsidRDefault="005F067E" w:rsidP="00715A52"/>
    <w:sectPr w:rsidR="005F067E" w:rsidSect="005B12BE">
      <w:type w:val="continuous"/>
      <w:pgSz w:w="11906" w:h="16838" w:code="9"/>
      <w:pgMar w:top="1814" w:right="907" w:bottom="1134" w:left="90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31DCE" w14:textId="77777777" w:rsidR="00183A27" w:rsidRDefault="00183A27" w:rsidP="006E6CCF">
      <w:r>
        <w:separator/>
      </w:r>
    </w:p>
    <w:p w14:paraId="277B5CE0" w14:textId="77777777" w:rsidR="00183A27" w:rsidRDefault="00183A27"/>
  </w:endnote>
  <w:endnote w:type="continuationSeparator" w:id="0">
    <w:p w14:paraId="1402FD05" w14:textId="77777777" w:rsidR="00183A27" w:rsidRDefault="00183A27" w:rsidP="006E6CCF">
      <w:r>
        <w:continuationSeparator/>
      </w:r>
    </w:p>
    <w:p w14:paraId="51B16595" w14:textId="77777777" w:rsidR="00183A27" w:rsidRDefault="00183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embedRegular r:id="rId1" w:fontKey="{186A0ECC-5CF7-45AA-89EE-12FBEF77EB47}"/>
  </w:font>
  <w:font w:name="Avenir LT Pro 45 Book">
    <w:altName w:val="Calibri"/>
    <w:charset w:val="00"/>
    <w:family w:val="swiss"/>
    <w:pitch w:val="variable"/>
    <w:sig w:usb0="800000AF" w:usb1="5000204A" w:usb2="00000000" w:usb3="00000000" w:csb0="0000009B" w:csb1="00000000"/>
  </w:font>
  <w:font w:name="Avenir LT Pro 55 Roman">
    <w:altName w:val="Calibri"/>
    <w:charset w:val="00"/>
    <w:family w:val="swiss"/>
    <w:pitch w:val="variable"/>
    <w:sig w:usb0="800000AF" w:usb1="5000204A" w:usb2="00000000" w:usb3="00000000" w:csb0="0000009B" w:csb1="00000000"/>
  </w:font>
  <w:font w:name="Avenir LT Pro 65 Medium">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A34D" w14:textId="61C616E9" w:rsidR="00FF0076" w:rsidRDefault="00B337C2" w:rsidP="005B12BE">
    <w:pPr>
      <w:pStyle w:val="Foo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7C1D4" w14:textId="77777777" w:rsidR="00183A27" w:rsidRDefault="00183A27" w:rsidP="006E6CCF">
      <w:r>
        <w:separator/>
      </w:r>
    </w:p>
    <w:p w14:paraId="18439AE4" w14:textId="77777777" w:rsidR="00183A27" w:rsidRDefault="00183A27"/>
  </w:footnote>
  <w:footnote w:type="continuationSeparator" w:id="0">
    <w:p w14:paraId="4B12BAEE" w14:textId="77777777" w:rsidR="00183A27" w:rsidRDefault="00183A27" w:rsidP="006E6CCF">
      <w:r>
        <w:continuationSeparator/>
      </w:r>
    </w:p>
    <w:p w14:paraId="289A25BD" w14:textId="77777777" w:rsidR="00183A27" w:rsidRDefault="00183A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DA57" w14:textId="77777777" w:rsidR="006E6CCF" w:rsidRPr="006E6CCF" w:rsidRDefault="006E6CCF" w:rsidP="006E6CCF">
    <w:pPr>
      <w:pStyle w:val="Header"/>
      <w:rPr>
        <w:rFonts w:ascii="Avenir LT Pro 65 Medium" w:hAnsi="Avenir LT Pro 65 Medium"/>
      </w:rPr>
    </w:pPr>
    <w:r w:rsidRPr="006E6CCF">
      <w:rPr>
        <w:rFonts w:ascii="Avenir LT Pro 65 Medium" w:hAnsi="Avenir LT Pro 65 Medium"/>
      </w:rPr>
      <w:t>COLLABORATION AMONGST CIVIL SOCIETY ORGANISATIONS</w:t>
    </w:r>
  </w:p>
  <w:p w14:paraId="256B0B69" w14:textId="42B2BE2D" w:rsidR="00FF0076" w:rsidRDefault="006E6CCF" w:rsidP="005B12BE">
    <w:pPr>
      <w:pStyle w:val="Header"/>
    </w:pPr>
    <w:r>
      <w:t>A TOOLKIT FOR STRENGTHENING PARTNERSHIPS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22.1pt;height:22.1pt" o:bullet="t">
        <v:imagedata r:id="rId1" o:title="Orange tick"/>
      </v:shape>
    </w:pict>
  </w:numPicBullet>
  <w:abstractNum w:abstractNumId="0" w15:restartNumberingAfterBreak="0">
    <w:nsid w:val="02941C5D"/>
    <w:multiLevelType w:val="multilevel"/>
    <w:tmpl w:val="2B384AC0"/>
    <w:numStyleLink w:val="ECIDBulletList"/>
  </w:abstractNum>
  <w:abstractNum w:abstractNumId="1" w15:restartNumberingAfterBreak="0">
    <w:nsid w:val="07F569B2"/>
    <w:multiLevelType w:val="multilevel"/>
    <w:tmpl w:val="2B384AC0"/>
    <w:numStyleLink w:val="ECIDBulletList"/>
  </w:abstractNum>
  <w:abstractNum w:abstractNumId="2" w15:restartNumberingAfterBreak="0">
    <w:nsid w:val="17652359"/>
    <w:multiLevelType w:val="multilevel"/>
    <w:tmpl w:val="2B384AC0"/>
    <w:numStyleLink w:val="ECIDBulletList"/>
  </w:abstractNum>
  <w:abstractNum w:abstractNumId="3" w15:restartNumberingAfterBreak="0">
    <w:nsid w:val="27BB76FE"/>
    <w:multiLevelType w:val="multilevel"/>
    <w:tmpl w:val="2B384AC0"/>
    <w:numStyleLink w:val="ECIDBulletList"/>
  </w:abstractNum>
  <w:abstractNum w:abstractNumId="4" w15:restartNumberingAfterBreak="0">
    <w:nsid w:val="37B85C7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87D5E1F"/>
    <w:multiLevelType w:val="multilevel"/>
    <w:tmpl w:val="2B384AC0"/>
    <w:numStyleLink w:val="ECIDBulletList"/>
  </w:abstractNum>
  <w:abstractNum w:abstractNumId="6" w15:restartNumberingAfterBreak="0">
    <w:nsid w:val="39B05585"/>
    <w:multiLevelType w:val="multilevel"/>
    <w:tmpl w:val="2B384AC0"/>
    <w:numStyleLink w:val="ECIDBulletList"/>
  </w:abstractNum>
  <w:abstractNum w:abstractNumId="7" w15:restartNumberingAfterBreak="0">
    <w:nsid w:val="45120204"/>
    <w:multiLevelType w:val="multilevel"/>
    <w:tmpl w:val="2B384AC0"/>
    <w:numStyleLink w:val="ECIDBulletList"/>
  </w:abstractNum>
  <w:abstractNum w:abstractNumId="8" w15:restartNumberingAfterBreak="0">
    <w:nsid w:val="470A0C7F"/>
    <w:multiLevelType w:val="multilevel"/>
    <w:tmpl w:val="2B384AC0"/>
    <w:numStyleLink w:val="ECIDBulletList"/>
  </w:abstractNum>
  <w:abstractNum w:abstractNumId="9" w15:restartNumberingAfterBreak="0">
    <w:nsid w:val="4F151F06"/>
    <w:multiLevelType w:val="multilevel"/>
    <w:tmpl w:val="2B384AC0"/>
    <w:numStyleLink w:val="ECIDBulletList"/>
  </w:abstractNum>
  <w:abstractNum w:abstractNumId="10" w15:restartNumberingAfterBreak="0">
    <w:nsid w:val="527F2B0A"/>
    <w:multiLevelType w:val="multilevel"/>
    <w:tmpl w:val="2B384AC0"/>
    <w:numStyleLink w:val="ECIDBulletList"/>
  </w:abstractNum>
  <w:abstractNum w:abstractNumId="11" w15:restartNumberingAfterBreak="0">
    <w:nsid w:val="62D7135E"/>
    <w:multiLevelType w:val="multilevel"/>
    <w:tmpl w:val="2B384AC0"/>
    <w:styleLink w:val="ECIDBulletList"/>
    <w:lvl w:ilvl="0">
      <w:start w:val="1"/>
      <w:numFmt w:val="bullet"/>
      <w:pStyle w:val="TickBullet"/>
      <w:lvlText w:val=""/>
      <w:lvlJc w:val="left"/>
      <w:pPr>
        <w:tabs>
          <w:tab w:val="num" w:pos="397"/>
        </w:tabs>
        <w:ind w:left="397" w:hanging="397"/>
      </w:pPr>
      <w:rPr>
        <w:rFonts w:ascii="Wingdings 2" w:hAnsi="Wingdings 2" w:hint="default"/>
        <w:color w:val="F36C21" w:themeColor="accent1"/>
        <w:w w:val="100"/>
        <w:position w:val="-2"/>
        <w:sz w:val="36"/>
      </w:rPr>
    </w:lvl>
    <w:lvl w:ilvl="1">
      <w:start w:val="1"/>
      <w:numFmt w:val="bullet"/>
      <w:pStyle w:val="RoundBullet"/>
      <w:lvlText w:val="•"/>
      <w:lvlJc w:val="left"/>
      <w:pPr>
        <w:tabs>
          <w:tab w:val="num" w:pos="187"/>
        </w:tabs>
        <w:ind w:left="187" w:hanging="187"/>
      </w:pPr>
      <w:rPr>
        <w:rFonts w:ascii="Avenir LT Pro 45 Book" w:hAnsi="Avenir LT Pro 45 Book" w:hint="default"/>
      </w:rPr>
    </w:lvl>
    <w:lvl w:ilvl="2">
      <w:start w:val="1"/>
      <w:numFmt w:val="bullet"/>
      <w:pStyle w:val="RoundBulletIndented"/>
      <w:lvlText w:val="•"/>
      <w:lvlJc w:val="left"/>
      <w:pPr>
        <w:tabs>
          <w:tab w:val="num" w:pos="584"/>
        </w:tabs>
        <w:ind w:left="584" w:hanging="187"/>
      </w:pPr>
      <w:rPr>
        <w:rFonts w:ascii="Avenir LT Pro 45 Book" w:hAnsi="Avenir LT Pro 45 Book"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11"/>
  </w:num>
  <w:num w:numId="3">
    <w:abstractNumId w:val="10"/>
  </w:num>
  <w:num w:numId="4">
    <w:abstractNumId w:val="3"/>
  </w:num>
  <w:num w:numId="5">
    <w:abstractNumId w:val="7"/>
  </w:num>
  <w:num w:numId="6">
    <w:abstractNumId w:val="6"/>
  </w:num>
  <w:num w:numId="7">
    <w:abstractNumId w:val="9"/>
  </w:num>
  <w:num w:numId="8">
    <w:abstractNumId w:val="0"/>
  </w:num>
  <w:num w:numId="9">
    <w:abstractNumId w:val="2"/>
  </w:num>
  <w:num w:numId="10">
    <w:abstractNumId w:val="8"/>
  </w:num>
  <w:num w:numId="11">
    <w:abstractNumId w:val="5"/>
  </w:num>
  <w:num w:numId="12">
    <w:abstractNumId w:val="1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defaultTabStop w:val="720"/>
  <w:defaultTableStyle w:val="ECIDTool35Table"/>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CC"/>
    <w:rsid w:val="00082739"/>
    <w:rsid w:val="000B5E36"/>
    <w:rsid w:val="00183A27"/>
    <w:rsid w:val="00222FEF"/>
    <w:rsid w:val="00283EA0"/>
    <w:rsid w:val="002A1FBB"/>
    <w:rsid w:val="002C54BC"/>
    <w:rsid w:val="002C60FB"/>
    <w:rsid w:val="00343AB1"/>
    <w:rsid w:val="003B0E16"/>
    <w:rsid w:val="003C0791"/>
    <w:rsid w:val="003D311F"/>
    <w:rsid w:val="003F20F1"/>
    <w:rsid w:val="004157CC"/>
    <w:rsid w:val="00472907"/>
    <w:rsid w:val="004E7C17"/>
    <w:rsid w:val="00514DD4"/>
    <w:rsid w:val="00525268"/>
    <w:rsid w:val="00526916"/>
    <w:rsid w:val="005439A0"/>
    <w:rsid w:val="005612C6"/>
    <w:rsid w:val="005B12BE"/>
    <w:rsid w:val="005C5265"/>
    <w:rsid w:val="005F067E"/>
    <w:rsid w:val="00606C6A"/>
    <w:rsid w:val="006125A1"/>
    <w:rsid w:val="00656817"/>
    <w:rsid w:val="00662F9D"/>
    <w:rsid w:val="006B481A"/>
    <w:rsid w:val="006C3A2F"/>
    <w:rsid w:val="006E6CCF"/>
    <w:rsid w:val="00715A52"/>
    <w:rsid w:val="007B653A"/>
    <w:rsid w:val="008348E3"/>
    <w:rsid w:val="008508AB"/>
    <w:rsid w:val="008538DB"/>
    <w:rsid w:val="00870ECF"/>
    <w:rsid w:val="00880D3E"/>
    <w:rsid w:val="00882093"/>
    <w:rsid w:val="008857B8"/>
    <w:rsid w:val="008B4C93"/>
    <w:rsid w:val="008E4056"/>
    <w:rsid w:val="008F7F46"/>
    <w:rsid w:val="00930B77"/>
    <w:rsid w:val="0095627A"/>
    <w:rsid w:val="009946D8"/>
    <w:rsid w:val="009A0B46"/>
    <w:rsid w:val="009A2425"/>
    <w:rsid w:val="009D47BA"/>
    <w:rsid w:val="00A1027A"/>
    <w:rsid w:val="00A747FC"/>
    <w:rsid w:val="00A82345"/>
    <w:rsid w:val="00AC1B99"/>
    <w:rsid w:val="00AC34F9"/>
    <w:rsid w:val="00B173FE"/>
    <w:rsid w:val="00B337C2"/>
    <w:rsid w:val="00C10179"/>
    <w:rsid w:val="00C174C8"/>
    <w:rsid w:val="00C30499"/>
    <w:rsid w:val="00C50C7A"/>
    <w:rsid w:val="00C77634"/>
    <w:rsid w:val="00C917F5"/>
    <w:rsid w:val="00CB2530"/>
    <w:rsid w:val="00CC7EF1"/>
    <w:rsid w:val="00CE195F"/>
    <w:rsid w:val="00D15526"/>
    <w:rsid w:val="00D400AD"/>
    <w:rsid w:val="00D67B2B"/>
    <w:rsid w:val="00DE5398"/>
    <w:rsid w:val="00DF3151"/>
    <w:rsid w:val="00E16490"/>
    <w:rsid w:val="00E2572F"/>
    <w:rsid w:val="00E51AFD"/>
    <w:rsid w:val="00F6383F"/>
    <w:rsid w:val="00F71B2D"/>
    <w:rsid w:val="00F76FD3"/>
    <w:rsid w:val="00FC72EE"/>
    <w:rsid w:val="00FF0076"/>
    <w:rsid w:val="00FF2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5BE779"/>
  <w14:defaultImageDpi w14:val="32767"/>
  <w15:chartTrackingRefBased/>
  <w15:docId w15:val="{145C6435-04B0-4365-8902-3B0E0F9E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345"/>
    <w:pPr>
      <w:spacing w:after="0" w:line="240" w:lineRule="auto"/>
    </w:pPr>
    <w:rPr>
      <w:color w:val="62514E" w:themeColor="text2"/>
      <w:spacing w:val="-4"/>
      <w:sz w:val="24"/>
    </w:rPr>
  </w:style>
  <w:style w:type="paragraph" w:styleId="Heading1">
    <w:name w:val="heading 1"/>
    <w:basedOn w:val="Normal"/>
    <w:next w:val="Normal"/>
    <w:link w:val="Heading1Char"/>
    <w:qFormat/>
    <w:rsid w:val="00882093"/>
    <w:pPr>
      <w:keepNext/>
      <w:keepLines/>
      <w:spacing w:after="240"/>
      <w:outlineLvl w:val="0"/>
    </w:pPr>
    <w:rPr>
      <w:rFonts w:asciiTheme="majorHAnsi" w:eastAsiaTheme="majorEastAsia" w:hAnsiTheme="majorHAnsi" w:cstheme="majorBidi"/>
      <w:b/>
      <w:color w:val="F36C21" w:themeColor="accent1"/>
      <w:sz w:val="40"/>
      <w:szCs w:val="32"/>
      <w:u w:val="single"/>
    </w:rPr>
  </w:style>
  <w:style w:type="paragraph" w:styleId="Heading2">
    <w:name w:val="heading 2"/>
    <w:basedOn w:val="Normal"/>
    <w:next w:val="Normal"/>
    <w:link w:val="Heading2Char"/>
    <w:unhideWhenUsed/>
    <w:qFormat/>
    <w:rsid w:val="00C917F5"/>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qFormat/>
    <w:rsid w:val="00CC7EF1"/>
    <w:pPr>
      <w:keepNext/>
      <w:keepLines/>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6CCF"/>
    <w:pPr>
      <w:pBdr>
        <w:bottom w:val="single" w:sz="2" w:space="7" w:color="62514E" w:themeColor="text2"/>
      </w:pBdr>
    </w:pPr>
    <w:rPr>
      <w:spacing w:val="10"/>
      <w:sz w:val="20"/>
    </w:rPr>
  </w:style>
  <w:style w:type="character" w:customStyle="1" w:styleId="HeaderChar">
    <w:name w:val="Header Char"/>
    <w:basedOn w:val="DefaultParagraphFont"/>
    <w:link w:val="Header"/>
    <w:rsid w:val="006125A1"/>
    <w:rPr>
      <w:color w:val="62514E" w:themeColor="text2"/>
      <w:spacing w:val="10"/>
      <w:sz w:val="20"/>
    </w:rPr>
  </w:style>
  <w:style w:type="paragraph" w:styleId="Footer">
    <w:name w:val="footer"/>
    <w:basedOn w:val="Normal"/>
    <w:link w:val="FooterChar"/>
    <w:unhideWhenUsed/>
    <w:rsid w:val="006E6CCF"/>
    <w:rPr>
      <w:spacing w:val="10"/>
      <w:sz w:val="20"/>
    </w:rPr>
  </w:style>
  <w:style w:type="character" w:customStyle="1" w:styleId="FooterChar">
    <w:name w:val="Footer Char"/>
    <w:basedOn w:val="DefaultParagraphFont"/>
    <w:link w:val="Footer"/>
    <w:rsid w:val="006125A1"/>
    <w:rPr>
      <w:color w:val="62514E" w:themeColor="text2"/>
      <w:spacing w:val="10"/>
      <w:sz w:val="20"/>
    </w:rPr>
  </w:style>
  <w:style w:type="table" w:styleId="TableGrid">
    <w:name w:val="Table Grid"/>
    <w:basedOn w:val="TableNormal"/>
    <w:uiPriority w:val="39"/>
    <w:rsid w:val="00853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IDTool2Table">
    <w:name w:val="ECID Tool 2 Table"/>
    <w:basedOn w:val="TableNormal"/>
    <w:uiPriority w:val="99"/>
    <w:rsid w:val="00870ECF"/>
    <w:pPr>
      <w:spacing w:after="0" w:line="240" w:lineRule="auto"/>
    </w:pPr>
    <w:tblPr>
      <w:tblStyleRowBandSize w:val="1"/>
      <w:tblBorders>
        <w:insideV w:val="single" w:sz="4" w:space="0" w:color="FFFFFF" w:themeColor="background1"/>
      </w:tblBorders>
      <w:tblCellMar>
        <w:left w:w="227" w:type="dxa"/>
        <w:right w:w="227" w:type="dxa"/>
      </w:tblCellMar>
    </w:tblPr>
    <w:tcPr>
      <w:shd w:val="clear" w:color="auto" w:fill="EFEDED"/>
    </w:tcPr>
    <w:tblStylePr w:type="firstRow">
      <w:tblPr/>
      <w:tcPr>
        <w:shd w:val="clear" w:color="auto" w:fill="62514E" w:themeFill="text2"/>
      </w:tcPr>
    </w:tblStylePr>
    <w:tblStylePr w:type="band1Horz">
      <w:tblPr/>
      <w:tcPr>
        <w:shd w:val="clear" w:color="auto" w:fill="DFDCDB"/>
      </w:tcPr>
    </w:tblStylePr>
  </w:style>
  <w:style w:type="character" w:customStyle="1" w:styleId="Bold">
    <w:name w:val="Bold"/>
    <w:basedOn w:val="DefaultParagraphFont"/>
    <w:qFormat/>
    <w:rsid w:val="006125A1"/>
    <w:rPr>
      <w:rFonts w:asciiTheme="majorHAnsi" w:hAnsiTheme="majorHAnsi"/>
      <w:b/>
      <w:sz w:val="24"/>
    </w:rPr>
  </w:style>
  <w:style w:type="character" w:styleId="CommentReference">
    <w:name w:val="annotation reference"/>
    <w:basedOn w:val="DefaultParagraphFont"/>
    <w:uiPriority w:val="99"/>
    <w:semiHidden/>
    <w:unhideWhenUsed/>
    <w:rsid w:val="009A2425"/>
    <w:rPr>
      <w:sz w:val="16"/>
      <w:szCs w:val="16"/>
    </w:rPr>
  </w:style>
  <w:style w:type="paragraph" w:styleId="CommentText">
    <w:name w:val="annotation text"/>
    <w:basedOn w:val="Normal"/>
    <w:link w:val="CommentTextChar"/>
    <w:uiPriority w:val="99"/>
    <w:semiHidden/>
    <w:unhideWhenUsed/>
    <w:rsid w:val="009A2425"/>
    <w:rPr>
      <w:sz w:val="20"/>
      <w:szCs w:val="20"/>
    </w:rPr>
  </w:style>
  <w:style w:type="character" w:customStyle="1" w:styleId="CommentTextChar">
    <w:name w:val="Comment Text Char"/>
    <w:basedOn w:val="DefaultParagraphFont"/>
    <w:link w:val="CommentText"/>
    <w:uiPriority w:val="99"/>
    <w:semiHidden/>
    <w:rsid w:val="009A2425"/>
    <w:rPr>
      <w:color w:val="62514E" w:themeColor="text2"/>
      <w:sz w:val="20"/>
      <w:szCs w:val="20"/>
    </w:rPr>
  </w:style>
  <w:style w:type="paragraph" w:styleId="CommentSubject">
    <w:name w:val="annotation subject"/>
    <w:basedOn w:val="CommentText"/>
    <w:next w:val="CommentText"/>
    <w:link w:val="CommentSubjectChar"/>
    <w:uiPriority w:val="99"/>
    <w:semiHidden/>
    <w:unhideWhenUsed/>
    <w:rsid w:val="009A2425"/>
    <w:rPr>
      <w:b/>
      <w:bCs/>
    </w:rPr>
  </w:style>
  <w:style w:type="character" w:customStyle="1" w:styleId="CommentSubjectChar">
    <w:name w:val="Comment Subject Char"/>
    <w:basedOn w:val="CommentTextChar"/>
    <w:link w:val="CommentSubject"/>
    <w:uiPriority w:val="99"/>
    <w:semiHidden/>
    <w:rsid w:val="009A2425"/>
    <w:rPr>
      <w:b/>
      <w:bCs/>
      <w:color w:val="62514E" w:themeColor="text2"/>
      <w:sz w:val="20"/>
      <w:szCs w:val="20"/>
    </w:rPr>
  </w:style>
  <w:style w:type="table" w:customStyle="1" w:styleId="ECIDTool35Table">
    <w:name w:val="ECID Tool 3+5 Table"/>
    <w:basedOn w:val="TableNormal"/>
    <w:uiPriority w:val="99"/>
    <w:rsid w:val="005439A0"/>
    <w:pPr>
      <w:spacing w:after="0" w:line="240" w:lineRule="auto"/>
    </w:pPr>
    <w:tblPr>
      <w:tblBorders>
        <w:insideH w:val="single" w:sz="2" w:space="0" w:color="62514E" w:themeColor="text2"/>
        <w:insideV w:val="single" w:sz="2" w:space="0" w:color="62514E" w:themeColor="text2"/>
      </w:tblBorders>
      <w:tblCellMar>
        <w:top w:w="170" w:type="dxa"/>
        <w:left w:w="227" w:type="dxa"/>
        <w:bottom w:w="170" w:type="dxa"/>
        <w:right w:w="227" w:type="dxa"/>
      </w:tblCellMar>
    </w:tblPr>
    <w:tcPr>
      <w:shd w:val="clear" w:color="auto" w:fill="EFEDED"/>
      <w:tcMar>
        <w:top w:w="0" w:type="dxa"/>
        <w:bottom w:w="0" w:type="dxa"/>
      </w:tcMar>
    </w:tcPr>
    <w:tblStylePr w:type="firstRow">
      <w:tblPr/>
      <w:tcPr>
        <w:shd w:val="clear" w:color="auto" w:fill="CFCAC9" w:themeFill="background2"/>
      </w:tcPr>
    </w:tblStylePr>
  </w:style>
  <w:style w:type="character" w:customStyle="1" w:styleId="Heading1Char">
    <w:name w:val="Heading 1 Char"/>
    <w:basedOn w:val="DefaultParagraphFont"/>
    <w:link w:val="Heading1"/>
    <w:rsid w:val="00882093"/>
    <w:rPr>
      <w:rFonts w:asciiTheme="majorHAnsi" w:eastAsiaTheme="majorEastAsia" w:hAnsiTheme="majorHAnsi" w:cstheme="majorBidi"/>
      <w:b/>
      <w:color w:val="F36C21" w:themeColor="accent1"/>
      <w:sz w:val="40"/>
      <w:szCs w:val="32"/>
      <w:u w:val="single"/>
    </w:rPr>
  </w:style>
  <w:style w:type="character" w:customStyle="1" w:styleId="Heading2Char">
    <w:name w:val="Heading 2 Char"/>
    <w:basedOn w:val="DefaultParagraphFont"/>
    <w:link w:val="Heading2"/>
    <w:rsid w:val="00C917F5"/>
    <w:rPr>
      <w:rFonts w:asciiTheme="majorHAnsi" w:eastAsiaTheme="majorEastAsia" w:hAnsiTheme="majorHAnsi" w:cstheme="majorBidi"/>
      <w:b/>
      <w:color w:val="62514E" w:themeColor="text2"/>
      <w:sz w:val="32"/>
      <w:szCs w:val="26"/>
    </w:rPr>
  </w:style>
  <w:style w:type="character" w:customStyle="1" w:styleId="Heading3Char">
    <w:name w:val="Heading 3 Char"/>
    <w:basedOn w:val="DefaultParagraphFont"/>
    <w:link w:val="Heading3"/>
    <w:rsid w:val="00CC7EF1"/>
    <w:rPr>
      <w:rFonts w:asciiTheme="majorHAnsi" w:eastAsiaTheme="majorEastAsia" w:hAnsiTheme="majorHAnsi" w:cstheme="majorBidi"/>
      <w:b/>
      <w:color w:val="62514E" w:themeColor="text2"/>
      <w:sz w:val="28"/>
      <w:szCs w:val="24"/>
    </w:rPr>
  </w:style>
  <w:style w:type="paragraph" w:styleId="BodyText">
    <w:name w:val="Body Text"/>
    <w:basedOn w:val="Normal"/>
    <w:link w:val="BodyTextChar"/>
    <w:rsid w:val="00C10179"/>
    <w:pPr>
      <w:spacing w:before="120"/>
    </w:pPr>
  </w:style>
  <w:style w:type="character" w:customStyle="1" w:styleId="BodyTextChar">
    <w:name w:val="Body Text Char"/>
    <w:basedOn w:val="DefaultParagraphFont"/>
    <w:link w:val="BodyText"/>
    <w:rsid w:val="00C10179"/>
    <w:rPr>
      <w:color w:val="62514E" w:themeColor="text2"/>
      <w:sz w:val="24"/>
    </w:rPr>
  </w:style>
  <w:style w:type="paragraph" w:customStyle="1" w:styleId="TickBullet">
    <w:name w:val="Tick Bullet"/>
    <w:basedOn w:val="BodyText"/>
    <w:qFormat/>
    <w:rsid w:val="00E16490"/>
    <w:pPr>
      <w:numPr>
        <w:numId w:val="15"/>
      </w:numPr>
    </w:pPr>
  </w:style>
  <w:style w:type="numbering" w:customStyle="1" w:styleId="ECIDBulletList">
    <w:name w:val="ECID Bullet List"/>
    <w:uiPriority w:val="99"/>
    <w:rsid w:val="00E16490"/>
    <w:pPr>
      <w:numPr>
        <w:numId w:val="2"/>
      </w:numPr>
    </w:pPr>
  </w:style>
  <w:style w:type="paragraph" w:customStyle="1" w:styleId="RoundBullet">
    <w:name w:val="Round Bullet"/>
    <w:basedOn w:val="Normal"/>
    <w:qFormat/>
    <w:rsid w:val="00E16490"/>
    <w:pPr>
      <w:numPr>
        <w:ilvl w:val="1"/>
        <w:numId w:val="15"/>
      </w:numPr>
      <w:spacing w:before="60"/>
    </w:pPr>
  </w:style>
  <w:style w:type="paragraph" w:customStyle="1" w:styleId="TableText1">
    <w:name w:val="Table Text 1"/>
    <w:basedOn w:val="Normal"/>
    <w:qFormat/>
    <w:rsid w:val="005439A0"/>
    <w:pPr>
      <w:spacing w:before="180" w:after="180"/>
    </w:pPr>
  </w:style>
  <w:style w:type="paragraph" w:customStyle="1" w:styleId="TableHeading">
    <w:name w:val="Table Heading"/>
    <w:basedOn w:val="Normal"/>
    <w:qFormat/>
    <w:rsid w:val="00E2572F"/>
    <w:pPr>
      <w:spacing w:before="240" w:after="240"/>
    </w:pPr>
    <w:rPr>
      <w:rFonts w:asciiTheme="majorHAnsi" w:hAnsiTheme="majorHAnsi"/>
      <w:b/>
      <w:bCs/>
      <w:color w:val="FFFFFF" w:themeColor="background1"/>
      <w:sz w:val="28"/>
      <w:szCs w:val="28"/>
    </w:rPr>
  </w:style>
  <w:style w:type="paragraph" w:customStyle="1" w:styleId="TableText2">
    <w:name w:val="Table Text 2"/>
    <w:basedOn w:val="Normal"/>
    <w:qFormat/>
    <w:rsid w:val="00E2572F"/>
    <w:pPr>
      <w:spacing w:before="240" w:after="240"/>
    </w:pPr>
    <w:rPr>
      <w:sz w:val="22"/>
    </w:rPr>
  </w:style>
  <w:style w:type="paragraph" w:customStyle="1" w:styleId="RoundBulletIndented">
    <w:name w:val="Round Bullet (Indented)"/>
    <w:basedOn w:val="Normal"/>
    <w:qFormat/>
    <w:rsid w:val="00E16490"/>
    <w:pPr>
      <w:numPr>
        <w:ilvl w:val="2"/>
        <w:numId w:val="15"/>
      </w:num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CID">
      <a:dk1>
        <a:sysClr val="windowText" lastClr="000000"/>
      </a:dk1>
      <a:lt1>
        <a:sysClr val="window" lastClr="FFFFFF"/>
      </a:lt1>
      <a:dk2>
        <a:srgbClr val="62514E"/>
      </a:dk2>
      <a:lt2>
        <a:srgbClr val="CFCAC9"/>
      </a:lt2>
      <a:accent1>
        <a:srgbClr val="F36C21"/>
      </a:accent1>
      <a:accent2>
        <a:srgbClr val="E32490"/>
      </a:accent2>
      <a:accent3>
        <a:srgbClr val="0CBAB4"/>
      </a:accent3>
      <a:accent4>
        <a:srgbClr val="DE3C25"/>
      </a:accent4>
      <a:accent5>
        <a:srgbClr val="EDA710"/>
      </a:accent5>
      <a:accent6>
        <a:srgbClr val="4DA943"/>
      </a:accent6>
      <a:hlink>
        <a:srgbClr val="F36C21"/>
      </a:hlink>
      <a:folHlink>
        <a:srgbClr val="62514E"/>
      </a:folHlink>
    </a:clrScheme>
    <a:fontScheme name="ECID">
      <a:majorFont>
        <a:latin typeface="Avenir LT Pro 55 Roman"/>
        <a:ea typeface=""/>
        <a:cs typeface=""/>
      </a:majorFont>
      <a:minorFont>
        <a:latin typeface="Avenir LT Pro 45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F73C-C392-4167-8383-29DE405D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GN008_ECID_Toolkit_Tool 3</Template>
  <TotalTime>1</TotalTime>
  <Pages>9</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Roe</dc:creator>
  <cp:keywords/>
  <dc:description/>
  <cp:lastModifiedBy>Amy Menzies</cp:lastModifiedBy>
  <cp:revision>2</cp:revision>
  <cp:lastPrinted>2021-07-08T11:47:00Z</cp:lastPrinted>
  <dcterms:created xsi:type="dcterms:W3CDTF">2021-08-17T11:32:00Z</dcterms:created>
  <dcterms:modified xsi:type="dcterms:W3CDTF">2021-08-17T11:32:00Z</dcterms:modified>
</cp:coreProperties>
</file>