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66081" w14:textId="77777777" w:rsidR="00516CB4" w:rsidRDefault="00516CB4" w:rsidP="006C3A2F">
      <w:pPr>
        <w:pStyle w:val="Heading1"/>
        <w:framePr w:wrap="around"/>
      </w:pPr>
      <w:r>
        <w:t>Partnership healthcheck</w:t>
      </w:r>
    </w:p>
    <w:p w14:paraId="2760EAAA" w14:textId="77777777" w:rsidR="00343AB1" w:rsidRDefault="00343AB1" w:rsidP="00516CB4">
      <w:pPr>
        <w:pStyle w:val="Heading2"/>
      </w:pPr>
      <w:r>
        <w:t>At the review workshop</w:t>
      </w:r>
    </w:p>
    <w:p w14:paraId="4C173F45" w14:textId="77777777" w:rsidR="00343AB1" w:rsidRDefault="00343AB1" w:rsidP="00343AB1">
      <w:r w:rsidRPr="00067C49">
        <w:rPr>
          <w:b/>
          <w:bCs/>
        </w:rPr>
        <w:t>Agree ‘ground rules’</w:t>
      </w:r>
      <w:r>
        <w:t xml:space="preserve"> to encourage openness and participation, making it clear that the review is not about judgment or blame, but a positive opportunity to bring up issues, learn together and improve the partnership;</w:t>
      </w:r>
    </w:p>
    <w:p w14:paraId="32E306CB" w14:textId="77777777" w:rsidR="00343AB1" w:rsidRDefault="00343AB1" w:rsidP="00343AB1"/>
    <w:p w14:paraId="4A887396" w14:textId="77777777" w:rsidR="00343AB1" w:rsidRDefault="00343AB1" w:rsidP="00343AB1">
      <w:r w:rsidRPr="00067C49">
        <w:rPr>
          <w:b/>
          <w:bCs/>
        </w:rPr>
        <w:t>Present the checklist analysis.</w:t>
      </w:r>
      <w:r>
        <w:t xml:space="preserve"> Jointly talk through each partnering aspect and the positive experiences or the challenges partners may have around it;</w:t>
      </w:r>
    </w:p>
    <w:p w14:paraId="6FC71329" w14:textId="77777777" w:rsidR="00343AB1" w:rsidRDefault="00343AB1" w:rsidP="00343AB1"/>
    <w:p w14:paraId="43370BA6" w14:textId="77777777" w:rsidR="00343AB1" w:rsidRDefault="00343AB1" w:rsidP="00343AB1">
      <w:r>
        <w:t>Aim to fully understand and appreciate your cross-organisational perspectives or other sources of diversity;</w:t>
      </w:r>
    </w:p>
    <w:p w14:paraId="31C6AD9B" w14:textId="77777777" w:rsidR="006C3A2F" w:rsidRDefault="006C3A2F" w:rsidP="00343AB1"/>
    <w:p w14:paraId="2DFEE608" w14:textId="77777777" w:rsidR="00343AB1" w:rsidRDefault="00343AB1" w:rsidP="00343AB1">
      <w:r>
        <w:t>Talk through how each aspect of partnering could be either further enhanced or meaningfully improved to the satisfaction of all partners and prioritize;</w:t>
      </w:r>
    </w:p>
    <w:p w14:paraId="26CB88C4" w14:textId="77777777" w:rsidR="00343AB1" w:rsidRDefault="00343AB1" w:rsidP="00343AB1"/>
    <w:p w14:paraId="694A8218" w14:textId="77777777" w:rsidR="00343AB1" w:rsidRDefault="00343AB1" w:rsidP="00343AB1">
      <w:r>
        <w:t>Determine what actions should be undertaken, by whom (wherever possible by more than one partner) and by when.</w:t>
      </w:r>
    </w:p>
    <w:p w14:paraId="6A6DCA14" w14:textId="77777777" w:rsidR="00343AB1" w:rsidRDefault="00343AB1" w:rsidP="00343AB1"/>
    <w:p w14:paraId="10EE48AB" w14:textId="77777777" w:rsidR="00343AB1" w:rsidRDefault="00343AB1" w:rsidP="00516CB4">
      <w:pPr>
        <w:pStyle w:val="Heading2"/>
      </w:pPr>
      <w:r>
        <w:t>Post review workshop</w:t>
      </w:r>
    </w:p>
    <w:p w14:paraId="20669513" w14:textId="77777777" w:rsidR="00343AB1" w:rsidRDefault="00343AB1" w:rsidP="00343AB1">
      <w:r>
        <w:t>Undertake the agreed actions, conferring with partners, keeping all informed on progress;</w:t>
      </w:r>
    </w:p>
    <w:p w14:paraId="1A71C249" w14:textId="77777777" w:rsidR="00343AB1" w:rsidRDefault="00343AB1" w:rsidP="00343AB1"/>
    <w:p w14:paraId="19372FD5" w14:textId="77777777" w:rsidR="00DF3151" w:rsidRDefault="00343AB1" w:rsidP="00343AB1">
      <w:r>
        <w:t>Confirm with partners that the aspects have improved.</w:t>
      </w:r>
    </w:p>
    <w:p w14:paraId="7532B287" w14:textId="77777777" w:rsidR="00662F9D" w:rsidRDefault="00662F9D" w:rsidP="00343AB1"/>
    <w:p w14:paraId="34F7CF11" w14:textId="77777777" w:rsidR="00067C49" w:rsidRDefault="00067C49" w:rsidP="00343AB1">
      <w:pPr>
        <w:sectPr w:rsidR="00067C49" w:rsidSect="00067C49">
          <w:headerReference w:type="default" r:id="rId8"/>
          <w:footerReference w:type="default" r:id="rId9"/>
          <w:pgSz w:w="11906" w:h="16838" w:code="9"/>
          <w:pgMar w:top="1814" w:right="907" w:bottom="1134" w:left="907" w:header="709" w:footer="397" w:gutter="0"/>
          <w:cols w:num="2" w:space="227"/>
          <w:docGrid w:linePitch="360"/>
        </w:sectPr>
      </w:pPr>
    </w:p>
    <w:p w14:paraId="21CF99EB" w14:textId="77777777" w:rsidR="00067C49" w:rsidRDefault="00067C49" w:rsidP="00343AB1"/>
    <w:tbl>
      <w:tblPr>
        <w:tblStyle w:val="ECIDTool35Table"/>
        <w:tblW w:w="10093" w:type="dxa"/>
        <w:tblLayout w:type="fixed"/>
        <w:tblLook w:val="0620" w:firstRow="1" w:lastRow="0" w:firstColumn="0" w:lastColumn="0" w:noHBand="1" w:noVBand="1"/>
      </w:tblPr>
      <w:tblGrid>
        <w:gridCol w:w="7597"/>
        <w:gridCol w:w="624"/>
        <w:gridCol w:w="624"/>
        <w:gridCol w:w="624"/>
        <w:gridCol w:w="624"/>
      </w:tblGrid>
      <w:tr w:rsidR="00662F9D" w14:paraId="0F149BB5" w14:textId="77777777" w:rsidTr="00943538">
        <w:trPr>
          <w:cnfStyle w:val="100000000000" w:firstRow="1" w:lastRow="0" w:firstColumn="0" w:lastColumn="0" w:oddVBand="0" w:evenVBand="0" w:oddHBand="0" w:evenHBand="0" w:firstRowFirstColumn="0" w:firstRowLastColumn="0" w:lastRowFirstColumn="0" w:lastRowLastColumn="0"/>
          <w:cantSplit/>
        </w:trPr>
        <w:tc>
          <w:tcPr>
            <w:tcW w:w="10093" w:type="dxa"/>
            <w:gridSpan w:val="5"/>
          </w:tcPr>
          <w:p w14:paraId="34507E93" w14:textId="77777777" w:rsidR="00662F9D" w:rsidRPr="00943538" w:rsidRDefault="00662F9D" w:rsidP="00943538">
            <w:pPr>
              <w:pStyle w:val="TableText1"/>
              <w:rPr>
                <w:rFonts w:asciiTheme="majorHAnsi" w:hAnsiTheme="majorHAnsi"/>
                <w:b/>
                <w:bCs/>
                <w:sz w:val="32"/>
                <w:szCs w:val="32"/>
              </w:rPr>
            </w:pPr>
            <w:r w:rsidRPr="00943538">
              <w:rPr>
                <w:rFonts w:asciiTheme="majorHAnsi" w:hAnsiTheme="majorHAnsi"/>
                <w:b/>
                <w:bCs/>
                <w:sz w:val="32"/>
                <w:szCs w:val="32"/>
              </w:rPr>
              <w:t>Partnership health indicators</w:t>
            </w:r>
          </w:p>
        </w:tc>
      </w:tr>
      <w:tr w:rsidR="00662F9D" w14:paraId="136AEF65" w14:textId="77777777" w:rsidTr="00943538">
        <w:trPr>
          <w:cantSplit/>
        </w:trPr>
        <w:tc>
          <w:tcPr>
            <w:tcW w:w="10093" w:type="dxa"/>
            <w:gridSpan w:val="5"/>
            <w:shd w:val="clear" w:color="auto" w:fill="62514E" w:themeFill="text2"/>
          </w:tcPr>
          <w:p w14:paraId="24A61B1D" w14:textId="77777777" w:rsidR="00662F9D" w:rsidRPr="00943538" w:rsidRDefault="00662F9D" w:rsidP="00943538">
            <w:pPr>
              <w:pStyle w:val="TableText1"/>
              <w:rPr>
                <w:b/>
                <w:bCs/>
              </w:rPr>
            </w:pPr>
            <w:r w:rsidRPr="00943538">
              <w:rPr>
                <w:b/>
                <w:bCs/>
                <w:color w:val="FFFFFF" w:themeColor="background1"/>
              </w:rPr>
              <w:t>FUNDAMENTALS</w:t>
            </w:r>
          </w:p>
        </w:tc>
      </w:tr>
      <w:tr w:rsidR="00AC34F9" w14:paraId="55D0058D" w14:textId="77777777" w:rsidTr="00943538">
        <w:trPr>
          <w:cantSplit/>
        </w:trPr>
        <w:tc>
          <w:tcPr>
            <w:tcW w:w="7597" w:type="dxa"/>
          </w:tcPr>
          <w:p w14:paraId="086EB097" w14:textId="77777777" w:rsidR="00AC34F9" w:rsidRPr="00C30499" w:rsidRDefault="00AC34F9" w:rsidP="00943538">
            <w:pPr>
              <w:pStyle w:val="TableText1"/>
            </w:pPr>
            <w:r w:rsidRPr="00662F9D">
              <w:t>There is a compelling shared vision, mission and objectives fully bought-into by all partners</w:t>
            </w:r>
          </w:p>
        </w:tc>
        <w:tc>
          <w:tcPr>
            <w:tcW w:w="624" w:type="dxa"/>
            <w:tcMar>
              <w:left w:w="0" w:type="dxa"/>
              <w:right w:w="0" w:type="dxa"/>
            </w:tcMar>
            <w:vAlign w:val="center"/>
          </w:tcPr>
          <w:p w14:paraId="19793B7E" w14:textId="77777777" w:rsidR="00AC34F9" w:rsidRDefault="00AC34F9" w:rsidP="00943538">
            <w:pPr>
              <w:pStyle w:val="TableText1"/>
              <w:jc w:val="center"/>
            </w:pPr>
            <w:r>
              <w:rPr>
                <w:noProof/>
              </w:rPr>
              <mc:AlternateContent>
                <mc:Choice Requires="wps">
                  <w:drawing>
                    <wp:inline distT="0" distB="0" distL="0" distR="0" wp14:anchorId="52C318C0" wp14:editId="21995964">
                      <wp:extent cx="252000" cy="252000"/>
                      <wp:effectExtent l="0" t="0" r="15240" b="15240"/>
                      <wp:docPr id="37" name="Oval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BD5F2E" id="Oval 3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OQ9rqq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AEC11CF" w14:textId="77777777" w:rsidR="00AC34F9" w:rsidRDefault="00AC34F9" w:rsidP="00943538">
            <w:pPr>
              <w:pStyle w:val="TableText1"/>
              <w:jc w:val="center"/>
            </w:pPr>
            <w:r>
              <w:rPr>
                <w:noProof/>
              </w:rPr>
              <mc:AlternateContent>
                <mc:Choice Requires="wps">
                  <w:drawing>
                    <wp:inline distT="0" distB="0" distL="0" distR="0" wp14:anchorId="13070A6D" wp14:editId="1027BAD0">
                      <wp:extent cx="252000" cy="252000"/>
                      <wp:effectExtent l="0" t="0" r="15240" b="15240"/>
                      <wp:docPr id="38" name="Oval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89569E" id="Oval 3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AYKaI8pwIAAL0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D742584" w14:textId="77777777" w:rsidR="00AC34F9" w:rsidRDefault="00AC34F9" w:rsidP="00943538">
            <w:pPr>
              <w:pStyle w:val="TableText1"/>
              <w:jc w:val="center"/>
            </w:pPr>
            <w:r>
              <w:rPr>
                <w:noProof/>
              </w:rPr>
              <mc:AlternateContent>
                <mc:Choice Requires="wps">
                  <w:drawing>
                    <wp:inline distT="0" distB="0" distL="0" distR="0" wp14:anchorId="5F366E6A" wp14:editId="4636C2D5">
                      <wp:extent cx="252000" cy="252000"/>
                      <wp:effectExtent l="0" t="0" r="15240" b="15240"/>
                      <wp:docPr id="39" name="Oval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0CEFEF" id="Oval 3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fSybSKgCAAC9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BD00155" w14:textId="77777777" w:rsidR="00AC34F9" w:rsidRDefault="00AC34F9" w:rsidP="00943538">
            <w:pPr>
              <w:pStyle w:val="TableText1"/>
              <w:jc w:val="center"/>
            </w:pPr>
            <w:r>
              <w:rPr>
                <w:noProof/>
              </w:rPr>
              <mc:AlternateContent>
                <mc:Choice Requires="wps">
                  <w:drawing>
                    <wp:inline distT="0" distB="0" distL="0" distR="0" wp14:anchorId="3DDD358D" wp14:editId="6A5C49B2">
                      <wp:extent cx="252000" cy="252000"/>
                      <wp:effectExtent l="0" t="0" r="15240" b="15240"/>
                      <wp:docPr id="40" name="Oval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E9C381" id="Oval 4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" filled="f" strokecolor="#62514e [3215]" strokeweight="1.5pt">
                      <v:stroke joinstyle="miter"/>
                      <v:path arrowok="t"/>
                      <o:lock v:ext="edit" aspectratio="t"/>
                      <w10:anchorlock/>
                    </v:oval>
                  </w:pict>
                </mc:Fallback>
              </mc:AlternateContent>
            </w:r>
          </w:p>
        </w:tc>
      </w:tr>
      <w:tr w:rsidR="00943538" w14:paraId="2F09F9FA" w14:textId="77777777" w:rsidTr="00943538">
        <w:trPr>
          <w:cantSplit/>
        </w:trPr>
        <w:tc>
          <w:tcPr>
            <w:tcW w:w="7597" w:type="dxa"/>
          </w:tcPr>
          <w:p w14:paraId="2871CCBD" w14:textId="77777777" w:rsidR="00943538" w:rsidRPr="00C30499" w:rsidRDefault="00943538" w:rsidP="00943538">
            <w:pPr>
              <w:pStyle w:val="TableText1"/>
            </w:pPr>
            <w:r w:rsidRPr="00662F9D">
              <w:t>Partnership has clearly identified collaborative advantages, is able to create added value and deliver more than the sum of its parts</w:t>
            </w:r>
          </w:p>
        </w:tc>
        <w:tc>
          <w:tcPr>
            <w:tcW w:w="624" w:type="dxa"/>
            <w:tcMar>
              <w:left w:w="0" w:type="dxa"/>
              <w:right w:w="0" w:type="dxa"/>
            </w:tcMar>
            <w:vAlign w:val="center"/>
          </w:tcPr>
          <w:p w14:paraId="30C83252" w14:textId="77777777" w:rsidR="00943538" w:rsidRDefault="00943538" w:rsidP="00943538">
            <w:pPr>
              <w:pStyle w:val="TableText1"/>
              <w:jc w:val="center"/>
            </w:pPr>
            <w:r>
              <w:rPr>
                <w:noProof/>
              </w:rPr>
              <mc:AlternateContent>
                <mc:Choice Requires="wps">
                  <w:drawing>
                    <wp:inline distT="0" distB="0" distL="0" distR="0" wp14:anchorId="71842BF2" wp14:editId="7696CD89">
                      <wp:extent cx="252000" cy="252000"/>
                      <wp:effectExtent l="0" t="0" r="15240" b="15240"/>
                      <wp:docPr id="11"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8A4539" id="Oval 1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kxpgIAAL0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hhhZMaYCAAC9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0B3F4E75" w14:textId="77777777" w:rsidR="00943538" w:rsidRDefault="00943538" w:rsidP="00943538">
            <w:pPr>
              <w:pStyle w:val="TableText1"/>
              <w:jc w:val="center"/>
            </w:pPr>
            <w:r>
              <w:rPr>
                <w:noProof/>
              </w:rPr>
              <mc:AlternateContent>
                <mc:Choice Requires="wps">
                  <w:drawing>
                    <wp:inline distT="0" distB="0" distL="0" distR="0" wp14:anchorId="1257ECE5" wp14:editId="5227C4DD">
                      <wp:extent cx="252000" cy="252000"/>
                      <wp:effectExtent l="0" t="0" r="15240" b="15240"/>
                      <wp:docPr id="31"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FC21D0" id="Oval 3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Or1WTemAgAAvQ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6B189BE" w14:textId="77777777" w:rsidR="00943538" w:rsidRDefault="00943538" w:rsidP="00943538">
            <w:pPr>
              <w:pStyle w:val="TableText1"/>
              <w:jc w:val="center"/>
            </w:pPr>
            <w:r>
              <w:rPr>
                <w:noProof/>
              </w:rPr>
              <mc:AlternateContent>
                <mc:Choice Requires="wps">
                  <w:drawing>
                    <wp:inline distT="0" distB="0" distL="0" distR="0" wp14:anchorId="5AB82A8D" wp14:editId="66453C03">
                      <wp:extent cx="252000" cy="252000"/>
                      <wp:effectExtent l="0" t="0" r="15240" b="15240"/>
                      <wp:docPr id="41" name="Oval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1D3347" id="Oval 4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1zpwIAAL0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DJFF1zpwIAAL0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33FDEA15" w14:textId="77777777" w:rsidR="00943538" w:rsidRDefault="00943538" w:rsidP="00943538">
            <w:pPr>
              <w:pStyle w:val="TableText1"/>
              <w:jc w:val="center"/>
            </w:pPr>
            <w:r>
              <w:rPr>
                <w:noProof/>
              </w:rPr>
              <mc:AlternateContent>
                <mc:Choice Requires="wps">
                  <w:drawing>
                    <wp:inline distT="0" distB="0" distL="0" distR="0" wp14:anchorId="091C224C" wp14:editId="175C83F8">
                      <wp:extent cx="252000" cy="252000"/>
                      <wp:effectExtent l="0" t="0" r="15240" b="15240"/>
                      <wp:docPr id="42" name="Oval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E5F852" id="Oval 4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" filled="f" strokecolor="#62514e [3215]" strokeweight="1.5pt">
                      <v:stroke joinstyle="miter"/>
                      <v:path arrowok="t"/>
                      <o:lock v:ext="edit" aspectratio="t"/>
                      <w10:anchorlock/>
                    </v:oval>
                  </w:pict>
                </mc:Fallback>
              </mc:AlternateContent>
            </w:r>
          </w:p>
        </w:tc>
      </w:tr>
      <w:tr w:rsidR="00943538" w14:paraId="343B9D85" w14:textId="77777777" w:rsidTr="00943538">
        <w:trPr>
          <w:cantSplit/>
        </w:trPr>
        <w:tc>
          <w:tcPr>
            <w:tcW w:w="7597" w:type="dxa"/>
          </w:tcPr>
          <w:p w14:paraId="2CC7B733" w14:textId="77777777" w:rsidR="00943538" w:rsidRPr="00C30499" w:rsidRDefault="00943538" w:rsidP="00943538">
            <w:pPr>
              <w:pStyle w:val="TableText1"/>
            </w:pPr>
            <w:r w:rsidRPr="00662F9D">
              <w:t>The partnership has been set up to, and is delivering, net value to all partners</w:t>
            </w:r>
          </w:p>
        </w:tc>
        <w:tc>
          <w:tcPr>
            <w:tcW w:w="624" w:type="dxa"/>
            <w:tcMar>
              <w:left w:w="0" w:type="dxa"/>
              <w:right w:w="0" w:type="dxa"/>
            </w:tcMar>
            <w:vAlign w:val="center"/>
          </w:tcPr>
          <w:p w14:paraId="04CBEF08" w14:textId="77777777" w:rsidR="00943538" w:rsidRDefault="00943538" w:rsidP="00943538">
            <w:pPr>
              <w:pStyle w:val="TableText1"/>
              <w:jc w:val="center"/>
            </w:pPr>
            <w:r>
              <w:rPr>
                <w:noProof/>
              </w:rPr>
              <mc:AlternateContent>
                <mc:Choice Requires="wps">
                  <w:drawing>
                    <wp:inline distT="0" distB="0" distL="0" distR="0" wp14:anchorId="533F8A13" wp14:editId="47A0D198">
                      <wp:extent cx="252000" cy="252000"/>
                      <wp:effectExtent l="0" t="0" r="15240" b="15240"/>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E8DD23" id="Oval 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vkpAIAALs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E9DAEAB" w14:textId="77777777" w:rsidR="00943538" w:rsidRDefault="00943538" w:rsidP="00943538">
            <w:pPr>
              <w:pStyle w:val="TableText1"/>
              <w:jc w:val="center"/>
            </w:pPr>
            <w:r>
              <w:rPr>
                <w:noProof/>
              </w:rPr>
              <mc:AlternateContent>
                <mc:Choice Requires="wps">
                  <w:drawing>
                    <wp:inline distT="0" distB="0" distL="0" distR="0" wp14:anchorId="7F959420" wp14:editId="28607CA6">
                      <wp:extent cx="252000" cy="252000"/>
                      <wp:effectExtent l="0" t="0" r="15240" b="15240"/>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DE3644" id="Oval 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14pQIAALs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242A8C5" w14:textId="77777777" w:rsidR="00943538" w:rsidRDefault="00943538" w:rsidP="00943538">
            <w:pPr>
              <w:pStyle w:val="TableText1"/>
              <w:jc w:val="center"/>
            </w:pPr>
            <w:r>
              <w:rPr>
                <w:noProof/>
              </w:rPr>
              <mc:AlternateContent>
                <mc:Choice Requires="wps">
                  <w:drawing>
                    <wp:inline distT="0" distB="0" distL="0" distR="0" wp14:anchorId="189AAADF" wp14:editId="0099FA31">
                      <wp:extent cx="252000" cy="252000"/>
                      <wp:effectExtent l="0" t="0" r="15240" b="15240"/>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CC0D8E" id="Oval 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Nw4VbmmAgAAuw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72514E74" w14:textId="77777777" w:rsidR="00943538" w:rsidRDefault="00943538" w:rsidP="00943538">
            <w:pPr>
              <w:pStyle w:val="TableText1"/>
              <w:jc w:val="center"/>
            </w:pPr>
            <w:r>
              <w:rPr>
                <w:noProof/>
              </w:rPr>
              <mc:AlternateContent>
                <mc:Choice Requires="wps">
                  <w:drawing>
                    <wp:inline distT="0" distB="0" distL="0" distR="0" wp14:anchorId="2E1FE0BA" wp14:editId="17FCF885">
                      <wp:extent cx="252000" cy="252000"/>
                      <wp:effectExtent l="0" t="0" r="15240" b="15240"/>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D3B532" id="Oval 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" filled="f" strokecolor="#62514e [3215]" strokeweight="1.5pt">
                      <v:stroke joinstyle="miter"/>
                      <v:path arrowok="t"/>
                      <o:lock v:ext="edit" aspectratio="t"/>
                      <w10:anchorlock/>
                    </v:oval>
                  </w:pict>
                </mc:Fallback>
              </mc:AlternateContent>
            </w:r>
          </w:p>
        </w:tc>
      </w:tr>
      <w:tr w:rsidR="00943538" w14:paraId="48CF7E57" w14:textId="77777777" w:rsidTr="00943538">
        <w:trPr>
          <w:cantSplit/>
        </w:trPr>
        <w:tc>
          <w:tcPr>
            <w:tcW w:w="7597" w:type="dxa"/>
          </w:tcPr>
          <w:p w14:paraId="6E16C803" w14:textId="77777777" w:rsidR="00943538" w:rsidRPr="00662F9D" w:rsidRDefault="00943538" w:rsidP="00943538">
            <w:pPr>
              <w:pStyle w:val="TableText1"/>
            </w:pPr>
            <w:r w:rsidRPr="00662F9D">
              <w:t>Partners are sufficiently empowered and enabled to be able to contribute to the partnership</w:t>
            </w:r>
          </w:p>
        </w:tc>
        <w:tc>
          <w:tcPr>
            <w:tcW w:w="624" w:type="dxa"/>
            <w:tcMar>
              <w:left w:w="0" w:type="dxa"/>
              <w:right w:w="0" w:type="dxa"/>
            </w:tcMar>
            <w:vAlign w:val="center"/>
          </w:tcPr>
          <w:p w14:paraId="7B040CFA" w14:textId="77777777" w:rsidR="00943538" w:rsidRDefault="00943538" w:rsidP="00943538">
            <w:pPr>
              <w:pStyle w:val="TableText1"/>
              <w:jc w:val="center"/>
            </w:pPr>
            <w:r>
              <w:rPr>
                <w:noProof/>
              </w:rPr>
              <mc:AlternateContent>
                <mc:Choice Requires="wps">
                  <w:drawing>
                    <wp:inline distT="0" distB="0" distL="0" distR="0" wp14:anchorId="5ED6C717" wp14:editId="70A0AB76">
                      <wp:extent cx="252000" cy="252000"/>
                      <wp:effectExtent l="0" t="0" r="15240" b="1524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A62A78" id="Oval 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lbpgIAALs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4wtpW6YCAAC7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572D69E" w14:textId="77777777" w:rsidR="00943538" w:rsidRDefault="00943538" w:rsidP="00943538">
            <w:pPr>
              <w:pStyle w:val="TableText1"/>
              <w:jc w:val="center"/>
            </w:pPr>
            <w:r>
              <w:rPr>
                <w:noProof/>
              </w:rPr>
              <mc:AlternateContent>
                <mc:Choice Requires="wps">
                  <w:drawing>
                    <wp:inline distT="0" distB="0" distL="0" distR="0" wp14:anchorId="5EDEB7D0" wp14:editId="213EA0C6">
                      <wp:extent cx="252000" cy="252000"/>
                      <wp:effectExtent l="0" t="0" r="15240" b="15240"/>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2D56D3" id="Oval 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HpgIAALs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FyRz8emAgAAuw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1A058B9" w14:textId="77777777" w:rsidR="00943538" w:rsidRDefault="00943538" w:rsidP="00943538">
            <w:pPr>
              <w:pStyle w:val="TableText1"/>
              <w:jc w:val="center"/>
            </w:pPr>
            <w:r>
              <w:rPr>
                <w:noProof/>
              </w:rPr>
              <mc:AlternateContent>
                <mc:Choice Requires="wps">
                  <w:drawing>
                    <wp:inline distT="0" distB="0" distL="0" distR="0" wp14:anchorId="7AAA8938" wp14:editId="7B5F1982">
                      <wp:extent cx="252000" cy="252000"/>
                      <wp:effectExtent l="0" t="0" r="15240" b="15240"/>
                      <wp:docPr id="7"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363735" id="Oval 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E8cFwamAgAAuw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7F786534" w14:textId="77777777" w:rsidR="00943538" w:rsidRDefault="00943538" w:rsidP="00943538">
            <w:pPr>
              <w:pStyle w:val="TableText1"/>
              <w:jc w:val="center"/>
            </w:pPr>
            <w:r>
              <w:rPr>
                <w:noProof/>
              </w:rPr>
              <mc:AlternateContent>
                <mc:Choice Requires="wps">
                  <w:drawing>
                    <wp:inline distT="0" distB="0" distL="0" distR="0" wp14:anchorId="0A628D49" wp14:editId="01D2E325">
                      <wp:extent cx="252000" cy="252000"/>
                      <wp:effectExtent l="0" t="0" r="15240" b="15240"/>
                      <wp:docPr id="8"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7A0535" id="Oval 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" filled="f" strokecolor="#62514e [3215]" strokeweight="1.5pt">
                      <v:stroke joinstyle="miter"/>
                      <v:path arrowok="t"/>
                      <o:lock v:ext="edit" aspectratio="t"/>
                      <w10:anchorlock/>
                    </v:oval>
                  </w:pict>
                </mc:Fallback>
              </mc:AlternateContent>
            </w:r>
          </w:p>
        </w:tc>
      </w:tr>
      <w:tr w:rsidR="00943538" w14:paraId="37BAADB9" w14:textId="77777777" w:rsidTr="00943538">
        <w:trPr>
          <w:cantSplit/>
        </w:trPr>
        <w:tc>
          <w:tcPr>
            <w:tcW w:w="7597" w:type="dxa"/>
          </w:tcPr>
          <w:p w14:paraId="5B2EBE20" w14:textId="77777777" w:rsidR="00943538" w:rsidRPr="00662F9D" w:rsidRDefault="00943538" w:rsidP="00943538">
            <w:pPr>
              <w:pStyle w:val="TableText1"/>
            </w:pPr>
            <w:r w:rsidRPr="00662F9D">
              <w:t>The partnership includes all key stakeholders holding essential resources</w:t>
            </w:r>
          </w:p>
        </w:tc>
        <w:tc>
          <w:tcPr>
            <w:tcW w:w="624" w:type="dxa"/>
            <w:tcMar>
              <w:left w:w="0" w:type="dxa"/>
              <w:right w:w="0" w:type="dxa"/>
            </w:tcMar>
            <w:vAlign w:val="center"/>
          </w:tcPr>
          <w:p w14:paraId="2B40A865" w14:textId="77777777" w:rsidR="00943538" w:rsidRDefault="00943538" w:rsidP="00943538">
            <w:pPr>
              <w:pStyle w:val="TableText1"/>
              <w:jc w:val="center"/>
            </w:pPr>
            <w:r>
              <w:rPr>
                <w:noProof/>
              </w:rPr>
              <mc:AlternateContent>
                <mc:Choice Requires="wps">
                  <w:drawing>
                    <wp:inline distT="0" distB="0" distL="0" distR="0" wp14:anchorId="1260A9B5" wp14:editId="215B3F21">
                      <wp:extent cx="252000" cy="252000"/>
                      <wp:effectExtent l="0" t="0" r="15240" b="15240"/>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9FD7BE" id="Oval 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F2DeQaYCAAC7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A88EB34" w14:textId="77777777" w:rsidR="00943538" w:rsidRDefault="00943538" w:rsidP="00943538">
            <w:pPr>
              <w:pStyle w:val="TableText1"/>
              <w:jc w:val="center"/>
            </w:pPr>
            <w:r>
              <w:rPr>
                <w:noProof/>
              </w:rPr>
              <mc:AlternateContent>
                <mc:Choice Requires="wps">
                  <w:drawing>
                    <wp:inline distT="0" distB="0" distL="0" distR="0" wp14:anchorId="44918C36" wp14:editId="1EBCC870">
                      <wp:extent cx="252000" cy="252000"/>
                      <wp:effectExtent l="0" t="0" r="15240" b="15240"/>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332CA5" id="Oval 1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1B412CB" w14:textId="77777777" w:rsidR="00943538" w:rsidRDefault="00943538" w:rsidP="00943538">
            <w:pPr>
              <w:pStyle w:val="TableText1"/>
              <w:jc w:val="center"/>
            </w:pPr>
            <w:r>
              <w:rPr>
                <w:noProof/>
              </w:rPr>
              <mc:AlternateContent>
                <mc:Choice Requires="wps">
                  <w:drawing>
                    <wp:inline distT="0" distB="0" distL="0" distR="0" wp14:anchorId="4B623BD7" wp14:editId="129E8811">
                      <wp:extent cx="252000" cy="252000"/>
                      <wp:effectExtent l="0" t="0" r="15240" b="15240"/>
                      <wp:docPr id="43" name="Oval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989411" id="Oval 4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ANk/ZxpwIAAL0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441B49D" w14:textId="77777777" w:rsidR="00943538" w:rsidRDefault="00943538" w:rsidP="00943538">
            <w:pPr>
              <w:pStyle w:val="TableText1"/>
              <w:jc w:val="center"/>
            </w:pPr>
            <w:r>
              <w:rPr>
                <w:noProof/>
              </w:rPr>
              <mc:AlternateContent>
                <mc:Choice Requires="wps">
                  <w:drawing>
                    <wp:inline distT="0" distB="0" distL="0" distR="0" wp14:anchorId="66D6A94C" wp14:editId="5429C07E">
                      <wp:extent cx="252000" cy="252000"/>
                      <wp:effectExtent l="0" t="0" r="15240" b="15240"/>
                      <wp:docPr id="1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BC9CF3" id="Oval 1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Io9oBKoAgAAuQ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62F9D" w14:paraId="22F4B089" w14:textId="77777777" w:rsidTr="00943538">
        <w:trPr>
          <w:cantSplit/>
        </w:trPr>
        <w:tc>
          <w:tcPr>
            <w:tcW w:w="10093" w:type="dxa"/>
            <w:gridSpan w:val="5"/>
            <w:shd w:val="clear" w:color="auto" w:fill="62514E" w:themeFill="text2"/>
          </w:tcPr>
          <w:p w14:paraId="0FA75F03" w14:textId="77777777" w:rsidR="00662F9D" w:rsidRPr="00943538" w:rsidRDefault="00662F9D" w:rsidP="00943538">
            <w:pPr>
              <w:pStyle w:val="TableText1"/>
              <w:rPr>
                <w:b/>
                <w:bCs/>
              </w:rPr>
            </w:pPr>
            <w:r w:rsidRPr="00943538">
              <w:rPr>
                <w:b/>
                <w:bCs/>
                <w:color w:val="FFFFFF" w:themeColor="background1"/>
              </w:rPr>
              <w:t>PARTNERSHIP RELATIONSHIP</w:t>
            </w:r>
          </w:p>
        </w:tc>
      </w:tr>
      <w:tr w:rsidR="00943538" w14:paraId="3A5C35C5" w14:textId="77777777" w:rsidTr="00943538">
        <w:trPr>
          <w:cantSplit/>
        </w:trPr>
        <w:tc>
          <w:tcPr>
            <w:tcW w:w="7597" w:type="dxa"/>
            <w:vAlign w:val="center"/>
          </w:tcPr>
          <w:p w14:paraId="20254553" w14:textId="77777777" w:rsidR="00943538" w:rsidRPr="00662F9D" w:rsidRDefault="00943538" w:rsidP="00943538">
            <w:pPr>
              <w:pStyle w:val="TableText1"/>
            </w:pPr>
            <w:r>
              <w:t>Partners are demonstrating collective leadership of the partnership</w:t>
            </w:r>
          </w:p>
        </w:tc>
        <w:tc>
          <w:tcPr>
            <w:tcW w:w="624" w:type="dxa"/>
            <w:tcMar>
              <w:left w:w="0" w:type="dxa"/>
              <w:right w:w="0" w:type="dxa"/>
            </w:tcMar>
            <w:vAlign w:val="center"/>
          </w:tcPr>
          <w:p w14:paraId="50E1348D" w14:textId="77777777" w:rsidR="00943538" w:rsidRDefault="00943538" w:rsidP="00943538">
            <w:pPr>
              <w:pStyle w:val="TableText1"/>
              <w:jc w:val="center"/>
            </w:pPr>
            <w:r>
              <w:rPr>
                <w:noProof/>
              </w:rPr>
              <mc:AlternateContent>
                <mc:Choice Requires="wps">
                  <w:drawing>
                    <wp:inline distT="0" distB="0" distL="0" distR="0" wp14:anchorId="60CA9396" wp14:editId="568CDE52">
                      <wp:extent cx="252000" cy="252000"/>
                      <wp:effectExtent l="0" t="0" r="15240" b="15240"/>
                      <wp:docPr id="44" name="Oval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D7D25B" id="Oval 4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AA9F64A" w14:textId="77777777" w:rsidR="00943538" w:rsidRDefault="00943538" w:rsidP="00943538">
            <w:pPr>
              <w:pStyle w:val="TableText1"/>
              <w:jc w:val="center"/>
            </w:pPr>
            <w:r>
              <w:rPr>
                <w:noProof/>
              </w:rPr>
              <mc:AlternateContent>
                <mc:Choice Requires="wps">
                  <w:drawing>
                    <wp:inline distT="0" distB="0" distL="0" distR="0" wp14:anchorId="7539E127" wp14:editId="487F8E8D">
                      <wp:extent cx="252000" cy="252000"/>
                      <wp:effectExtent l="0" t="0" r="15240" b="15240"/>
                      <wp:docPr id="45"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5B2029" id="Oval 4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55A5265" w14:textId="77777777" w:rsidR="00943538" w:rsidRDefault="00943538" w:rsidP="00943538">
            <w:pPr>
              <w:pStyle w:val="TableText1"/>
              <w:jc w:val="center"/>
            </w:pPr>
            <w:r>
              <w:rPr>
                <w:noProof/>
              </w:rPr>
              <mc:AlternateContent>
                <mc:Choice Requires="wps">
                  <w:drawing>
                    <wp:inline distT="0" distB="0" distL="0" distR="0" wp14:anchorId="608C9AF3" wp14:editId="0D21536B">
                      <wp:extent cx="252000" cy="252000"/>
                      <wp:effectExtent l="0" t="0" r="15240" b="15240"/>
                      <wp:docPr id="46" name="Oval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BA2333" id="Oval 4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4517BA8B" w14:textId="77777777" w:rsidR="00943538" w:rsidRDefault="00943538" w:rsidP="00943538">
            <w:pPr>
              <w:pStyle w:val="TableText1"/>
              <w:jc w:val="center"/>
            </w:pPr>
            <w:r>
              <w:rPr>
                <w:noProof/>
              </w:rPr>
              <mc:AlternateContent>
                <mc:Choice Requires="wps">
                  <w:drawing>
                    <wp:inline distT="0" distB="0" distL="0" distR="0" wp14:anchorId="5289DC01" wp14:editId="0DC9EBAE">
                      <wp:extent cx="252000" cy="252000"/>
                      <wp:effectExtent l="0" t="0" r="15240" b="15240"/>
                      <wp:docPr id="47" name="Oval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FAEBC2" id="Oval 4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no0WU6cCAAC5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943538" w14:paraId="7D5B5ADD" w14:textId="77777777" w:rsidTr="00943538">
        <w:trPr>
          <w:cantSplit/>
        </w:trPr>
        <w:tc>
          <w:tcPr>
            <w:tcW w:w="7597" w:type="dxa"/>
          </w:tcPr>
          <w:p w14:paraId="7E87A725" w14:textId="77777777" w:rsidR="00943538" w:rsidRPr="00662F9D" w:rsidRDefault="00943538" w:rsidP="00943538">
            <w:pPr>
              <w:pStyle w:val="TableText1"/>
            </w:pPr>
            <w:r w:rsidRPr="00662F9D">
              <w:lastRenderedPageBreak/>
              <w:t>Partners are transparent about their assumptions, goals, needs, drivers and constraints</w:t>
            </w:r>
          </w:p>
        </w:tc>
        <w:tc>
          <w:tcPr>
            <w:tcW w:w="624" w:type="dxa"/>
            <w:tcMar>
              <w:left w:w="0" w:type="dxa"/>
              <w:right w:w="0" w:type="dxa"/>
            </w:tcMar>
            <w:vAlign w:val="center"/>
          </w:tcPr>
          <w:p w14:paraId="35243BD1" w14:textId="77777777" w:rsidR="00943538" w:rsidRDefault="00943538" w:rsidP="00943538">
            <w:pPr>
              <w:pStyle w:val="TableText1"/>
              <w:jc w:val="center"/>
            </w:pPr>
            <w:r>
              <w:rPr>
                <w:noProof/>
              </w:rPr>
              <mc:AlternateContent>
                <mc:Choice Requires="wps">
                  <w:drawing>
                    <wp:inline distT="0" distB="0" distL="0" distR="0" wp14:anchorId="16633978" wp14:editId="77A08077">
                      <wp:extent cx="252000" cy="252000"/>
                      <wp:effectExtent l="0" t="0" r="15240" b="15240"/>
                      <wp:docPr id="48" name="Oval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AE0F6A" id="Oval 4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XpwIAAL0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P5OwZe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A1780B1" w14:textId="77777777" w:rsidR="00943538" w:rsidRDefault="00943538" w:rsidP="00943538">
            <w:pPr>
              <w:pStyle w:val="TableText1"/>
              <w:jc w:val="center"/>
            </w:pPr>
            <w:r>
              <w:rPr>
                <w:noProof/>
              </w:rPr>
              <mc:AlternateContent>
                <mc:Choice Requires="wps">
                  <w:drawing>
                    <wp:inline distT="0" distB="0" distL="0" distR="0" wp14:anchorId="636D4732" wp14:editId="72512DA4">
                      <wp:extent cx="252000" cy="252000"/>
                      <wp:effectExtent l="0" t="0" r="15240" b="15240"/>
                      <wp:docPr id="49" name="Oval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359701" id="Oval 4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BezZ8MpwIAAL0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2B0CFE2" w14:textId="77777777" w:rsidR="00943538" w:rsidRDefault="00943538" w:rsidP="00943538">
            <w:pPr>
              <w:pStyle w:val="TableText1"/>
              <w:jc w:val="center"/>
            </w:pPr>
            <w:r>
              <w:rPr>
                <w:noProof/>
              </w:rPr>
              <mc:AlternateContent>
                <mc:Choice Requires="wps">
                  <w:drawing>
                    <wp:inline distT="0" distB="0" distL="0" distR="0" wp14:anchorId="2F50DCAC" wp14:editId="4C2E8222">
                      <wp:extent cx="252000" cy="252000"/>
                      <wp:effectExtent l="0" t="0" r="15240" b="15240"/>
                      <wp:docPr id="50" name="Oval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94F7E2" id="Oval 5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423D2D0" w14:textId="77777777" w:rsidR="00943538" w:rsidRDefault="00943538" w:rsidP="00943538">
            <w:pPr>
              <w:pStyle w:val="TableText1"/>
              <w:jc w:val="center"/>
            </w:pPr>
            <w:r>
              <w:rPr>
                <w:noProof/>
              </w:rPr>
              <mc:AlternateContent>
                <mc:Choice Requires="wps">
                  <w:drawing>
                    <wp:inline distT="0" distB="0" distL="0" distR="0" wp14:anchorId="2F432F6A" wp14:editId="3F7EBFE9">
                      <wp:extent cx="252000" cy="252000"/>
                      <wp:effectExtent l="0" t="0" r="15240" b="15240"/>
                      <wp:docPr id="51" name="Oval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79A241" id="Oval 5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" filled="f" strokecolor="#62514e [3215]" strokeweight="1.5pt">
                      <v:stroke joinstyle="miter"/>
                      <v:path arrowok="t"/>
                      <o:lock v:ext="edit" aspectratio="t"/>
                      <w10:anchorlock/>
                    </v:oval>
                  </w:pict>
                </mc:Fallback>
              </mc:AlternateContent>
            </w:r>
          </w:p>
        </w:tc>
      </w:tr>
      <w:tr w:rsidR="00943538" w14:paraId="5E0F3BF3" w14:textId="77777777" w:rsidTr="00943538">
        <w:trPr>
          <w:cantSplit/>
        </w:trPr>
        <w:tc>
          <w:tcPr>
            <w:tcW w:w="7597" w:type="dxa"/>
            <w:vAlign w:val="center"/>
          </w:tcPr>
          <w:p w14:paraId="34B9D74F" w14:textId="77777777" w:rsidR="00943538" w:rsidRPr="00662F9D" w:rsidRDefault="00943538" w:rsidP="00943538">
            <w:pPr>
              <w:pStyle w:val="TableText1"/>
            </w:pPr>
            <w:r w:rsidRPr="00662F9D">
              <w:t>There is a high level of trust among the partners</w:t>
            </w:r>
          </w:p>
        </w:tc>
        <w:tc>
          <w:tcPr>
            <w:tcW w:w="624" w:type="dxa"/>
            <w:tcMar>
              <w:left w:w="0" w:type="dxa"/>
              <w:right w:w="0" w:type="dxa"/>
            </w:tcMar>
            <w:vAlign w:val="center"/>
          </w:tcPr>
          <w:p w14:paraId="5885B176" w14:textId="77777777" w:rsidR="00943538" w:rsidRDefault="00943538" w:rsidP="00943538">
            <w:pPr>
              <w:pStyle w:val="TableText1"/>
              <w:jc w:val="center"/>
            </w:pPr>
            <w:r>
              <w:rPr>
                <w:noProof/>
              </w:rPr>
              <mc:AlternateContent>
                <mc:Choice Requires="wps">
                  <w:drawing>
                    <wp:inline distT="0" distB="0" distL="0" distR="0" wp14:anchorId="7C9535A4" wp14:editId="0337D948">
                      <wp:extent cx="252000" cy="252000"/>
                      <wp:effectExtent l="0" t="0" r="15240" b="15240"/>
                      <wp:docPr id="52" name="Oval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D30F8F" id="Oval 5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HRpwIAAL0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L0AwdG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BF5EBD0" w14:textId="77777777" w:rsidR="00943538" w:rsidRDefault="00943538" w:rsidP="00943538">
            <w:pPr>
              <w:pStyle w:val="TableText1"/>
              <w:jc w:val="center"/>
            </w:pPr>
            <w:r>
              <w:rPr>
                <w:noProof/>
              </w:rPr>
              <mc:AlternateContent>
                <mc:Choice Requires="wps">
                  <w:drawing>
                    <wp:inline distT="0" distB="0" distL="0" distR="0" wp14:anchorId="109746A6" wp14:editId="167DF739">
                      <wp:extent cx="252000" cy="252000"/>
                      <wp:effectExtent l="0" t="0" r="15240" b="15240"/>
                      <wp:docPr id="53" name="Oval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A97A30" id="Oval 5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Adg59KpwIAAL0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44644C46" w14:textId="77777777" w:rsidR="00943538" w:rsidRDefault="00943538" w:rsidP="00943538">
            <w:pPr>
              <w:pStyle w:val="TableText1"/>
              <w:jc w:val="center"/>
            </w:pPr>
            <w:r>
              <w:rPr>
                <w:noProof/>
              </w:rPr>
              <mc:AlternateContent>
                <mc:Choice Requires="wps">
                  <w:drawing>
                    <wp:inline distT="0" distB="0" distL="0" distR="0" wp14:anchorId="7981F090" wp14:editId="08F6C09F">
                      <wp:extent cx="252000" cy="252000"/>
                      <wp:effectExtent l="0" t="0" r="15240" b="15240"/>
                      <wp:docPr id="54" name="Oval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7FB51E" id="Oval 5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o5pwIAAL0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A0Dlo5pwIAAL0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6CEFEBB" w14:textId="77777777" w:rsidR="00943538" w:rsidRDefault="00943538" w:rsidP="00943538">
            <w:pPr>
              <w:pStyle w:val="TableText1"/>
              <w:jc w:val="center"/>
            </w:pPr>
            <w:r>
              <w:rPr>
                <w:noProof/>
              </w:rPr>
              <mc:AlternateContent>
                <mc:Choice Requires="wps">
                  <w:drawing>
                    <wp:inline distT="0" distB="0" distL="0" distR="0" wp14:anchorId="7D48546C" wp14:editId="5ADBAA12">
                      <wp:extent cx="252000" cy="252000"/>
                      <wp:effectExtent l="0" t="0" r="15240" b="15240"/>
                      <wp:docPr id="55" name="Oval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3B3F6B" id="Oval 5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tYca0qcCAAC5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943538" w14:paraId="61DAC64D" w14:textId="77777777" w:rsidTr="00943538">
        <w:trPr>
          <w:cantSplit/>
        </w:trPr>
        <w:tc>
          <w:tcPr>
            <w:tcW w:w="7597" w:type="dxa"/>
          </w:tcPr>
          <w:p w14:paraId="097BC853" w14:textId="77777777" w:rsidR="00943538" w:rsidRPr="00662F9D" w:rsidRDefault="00943538" w:rsidP="00943538">
            <w:pPr>
              <w:pStyle w:val="TableText1"/>
            </w:pPr>
            <w:r>
              <w:t>There is clear equity and balance among the partners in decision-making</w:t>
            </w:r>
          </w:p>
        </w:tc>
        <w:tc>
          <w:tcPr>
            <w:tcW w:w="624" w:type="dxa"/>
            <w:tcMar>
              <w:left w:w="0" w:type="dxa"/>
              <w:right w:w="0" w:type="dxa"/>
            </w:tcMar>
            <w:vAlign w:val="center"/>
          </w:tcPr>
          <w:p w14:paraId="6CC0D2F8" w14:textId="77777777" w:rsidR="00943538" w:rsidRDefault="00943538" w:rsidP="00943538">
            <w:pPr>
              <w:pStyle w:val="TableText1"/>
              <w:jc w:val="center"/>
            </w:pPr>
            <w:r>
              <w:rPr>
                <w:noProof/>
              </w:rPr>
              <mc:AlternateContent>
                <mc:Choice Requires="wps">
                  <w:drawing>
                    <wp:inline distT="0" distB="0" distL="0" distR="0" wp14:anchorId="381851AD" wp14:editId="18022B39">
                      <wp:extent cx="252000" cy="252000"/>
                      <wp:effectExtent l="0" t="0" r="15240" b="15240"/>
                      <wp:docPr id="56" name="Oval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58A066" id="Oval 5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bUpwIAAL0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DUPltS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3C6A647D" w14:textId="77777777" w:rsidR="00943538" w:rsidRDefault="00943538" w:rsidP="00943538">
            <w:pPr>
              <w:pStyle w:val="TableText1"/>
              <w:jc w:val="center"/>
            </w:pPr>
            <w:r>
              <w:rPr>
                <w:noProof/>
              </w:rPr>
              <mc:AlternateContent>
                <mc:Choice Requires="wps">
                  <w:drawing>
                    <wp:inline distT="0" distB="0" distL="0" distR="0" wp14:anchorId="2640E73A" wp14:editId="22F3546B">
                      <wp:extent cx="252000" cy="252000"/>
                      <wp:effectExtent l="0" t="0" r="15240" b="15240"/>
                      <wp:docPr id="13"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C54333" id="Oval 1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ADf+ammAgAAvQ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589DD491" w14:textId="77777777" w:rsidR="00943538" w:rsidRDefault="00943538" w:rsidP="00943538">
            <w:pPr>
              <w:pStyle w:val="TableText1"/>
              <w:jc w:val="center"/>
            </w:pPr>
            <w:r>
              <w:rPr>
                <w:noProof/>
              </w:rPr>
              <mc:AlternateContent>
                <mc:Choice Requires="wps">
                  <w:drawing>
                    <wp:inline distT="0" distB="0" distL="0" distR="0" wp14:anchorId="6BFA571F" wp14:editId="7DED40AF">
                      <wp:extent cx="252000" cy="252000"/>
                      <wp:effectExtent l="0" t="0" r="15240" b="15240"/>
                      <wp:docPr id="14"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8BF843" id="Oval 1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zapgIAAL0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ClSPNqmAgAAvQ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39F0B19E" w14:textId="77777777" w:rsidR="00943538" w:rsidRDefault="00943538" w:rsidP="00943538">
            <w:pPr>
              <w:pStyle w:val="TableText1"/>
              <w:jc w:val="center"/>
            </w:pPr>
            <w:r>
              <w:rPr>
                <w:noProof/>
              </w:rPr>
              <mc:AlternateContent>
                <mc:Choice Requires="wps">
                  <w:drawing>
                    <wp:inline distT="0" distB="0" distL="0" distR="0" wp14:anchorId="11D786AB" wp14:editId="145602CC">
                      <wp:extent cx="252000" cy="252000"/>
                      <wp:effectExtent l="0" t="0" r="15240" b="15240"/>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2EE8C6" id="Oval 1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" filled="f" strokecolor="#62514e [3215]" strokeweight="1.5pt">
                      <v:stroke joinstyle="miter"/>
                      <v:path arrowok="t"/>
                      <o:lock v:ext="edit" aspectratio="t"/>
                      <w10:anchorlock/>
                    </v:oval>
                  </w:pict>
                </mc:Fallback>
              </mc:AlternateContent>
            </w:r>
          </w:p>
        </w:tc>
      </w:tr>
      <w:tr w:rsidR="00943538" w14:paraId="7940B578" w14:textId="77777777" w:rsidTr="00943538">
        <w:trPr>
          <w:cantSplit/>
        </w:trPr>
        <w:tc>
          <w:tcPr>
            <w:tcW w:w="7597" w:type="dxa"/>
          </w:tcPr>
          <w:p w14:paraId="20F651E4" w14:textId="77777777" w:rsidR="00943538" w:rsidRPr="00662F9D" w:rsidRDefault="00943538" w:rsidP="00943538">
            <w:pPr>
              <w:pStyle w:val="TableText1"/>
            </w:pPr>
            <w:r w:rsidRPr="00662F9D">
              <w:t>Partners are accountable to each other for delivering on their commitments</w:t>
            </w:r>
          </w:p>
        </w:tc>
        <w:tc>
          <w:tcPr>
            <w:tcW w:w="624" w:type="dxa"/>
            <w:tcMar>
              <w:left w:w="0" w:type="dxa"/>
              <w:right w:w="0" w:type="dxa"/>
            </w:tcMar>
            <w:vAlign w:val="center"/>
          </w:tcPr>
          <w:p w14:paraId="24B04A1B" w14:textId="77777777" w:rsidR="00943538" w:rsidRDefault="00943538" w:rsidP="00943538">
            <w:pPr>
              <w:pStyle w:val="TableText1"/>
              <w:jc w:val="center"/>
            </w:pPr>
            <w:r>
              <w:rPr>
                <w:noProof/>
              </w:rPr>
              <mc:AlternateContent>
                <mc:Choice Requires="wps">
                  <w:drawing>
                    <wp:inline distT="0" distB="0" distL="0" distR="0" wp14:anchorId="42B61A2F" wp14:editId="5F176140">
                      <wp:extent cx="252000" cy="252000"/>
                      <wp:effectExtent l="0" t="0" r="15240" b="15240"/>
                      <wp:docPr id="16"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FD741F" id="Oval 1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3pgIAAL0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KFPwN6YCAAC9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A17C314" w14:textId="77777777" w:rsidR="00943538" w:rsidRDefault="00943538" w:rsidP="00943538">
            <w:pPr>
              <w:pStyle w:val="TableText1"/>
              <w:jc w:val="center"/>
            </w:pPr>
            <w:r>
              <w:rPr>
                <w:noProof/>
              </w:rPr>
              <mc:AlternateContent>
                <mc:Choice Requires="wps">
                  <w:drawing>
                    <wp:inline distT="0" distB="0" distL="0" distR="0" wp14:anchorId="1EFACED6" wp14:editId="16DDA184">
                      <wp:extent cx="252000" cy="252000"/>
                      <wp:effectExtent l="0" t="0" r="15240" b="15240"/>
                      <wp:docPr id="17"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754F25" id="Oval 1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6spgIAAL0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IjQrqymAgAAvQ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CA3A4DE" w14:textId="77777777" w:rsidR="00943538" w:rsidRDefault="00943538" w:rsidP="00943538">
            <w:pPr>
              <w:pStyle w:val="TableText1"/>
              <w:jc w:val="center"/>
            </w:pPr>
            <w:r>
              <w:rPr>
                <w:noProof/>
              </w:rPr>
              <mc:AlternateContent>
                <mc:Choice Requires="wps">
                  <w:drawing>
                    <wp:inline distT="0" distB="0" distL="0" distR="0" wp14:anchorId="4F89FA27" wp14:editId="7B4E82A8">
                      <wp:extent cx="252000" cy="252000"/>
                      <wp:effectExtent l="0" t="0" r="15240" b="15240"/>
                      <wp:docPr id="18"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49F281" id="Oval 1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XVpgIAAL0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LFCxdWmAgAAvQ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4CF8A0E1" w14:textId="77777777" w:rsidR="00943538" w:rsidRDefault="00943538" w:rsidP="00943538">
            <w:pPr>
              <w:pStyle w:val="TableText1"/>
              <w:jc w:val="center"/>
            </w:pPr>
            <w:r>
              <w:rPr>
                <w:noProof/>
              </w:rPr>
              <mc:AlternateContent>
                <mc:Choice Requires="wps">
                  <w:drawing>
                    <wp:inline distT="0" distB="0" distL="0" distR="0" wp14:anchorId="0DF754BB" wp14:editId="647A3A69">
                      <wp:extent cx="252000" cy="252000"/>
                      <wp:effectExtent l="0" t="0" r="15240" b="15240"/>
                      <wp:docPr id="19"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808F803" id="Oval 1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" filled="f" strokecolor="#62514e [3215]" strokeweight="1.5pt">
                      <v:stroke joinstyle="miter"/>
                      <v:path arrowok="t"/>
                      <o:lock v:ext="edit" aspectratio="t"/>
                      <w10:anchorlock/>
                    </v:oval>
                  </w:pict>
                </mc:Fallback>
              </mc:AlternateContent>
            </w:r>
          </w:p>
        </w:tc>
      </w:tr>
      <w:tr w:rsidR="00943538" w14:paraId="52C95678" w14:textId="77777777" w:rsidTr="00943538">
        <w:trPr>
          <w:cantSplit/>
        </w:trPr>
        <w:tc>
          <w:tcPr>
            <w:tcW w:w="7597" w:type="dxa"/>
          </w:tcPr>
          <w:p w14:paraId="427EC5B6" w14:textId="77777777" w:rsidR="00943538" w:rsidRPr="00662F9D" w:rsidRDefault="00943538" w:rsidP="00943538">
            <w:pPr>
              <w:pStyle w:val="TableText1"/>
            </w:pPr>
            <w:r w:rsidRPr="00662F9D">
              <w:t>Challenges, problems and tensions are openly brought up and dealt with respectfully and collectively</w:t>
            </w:r>
          </w:p>
        </w:tc>
        <w:tc>
          <w:tcPr>
            <w:tcW w:w="624" w:type="dxa"/>
            <w:tcMar>
              <w:left w:w="0" w:type="dxa"/>
              <w:right w:w="0" w:type="dxa"/>
            </w:tcMar>
            <w:vAlign w:val="center"/>
          </w:tcPr>
          <w:p w14:paraId="1473C08B" w14:textId="77777777" w:rsidR="00943538" w:rsidRDefault="00943538" w:rsidP="00943538">
            <w:pPr>
              <w:pStyle w:val="TableText1"/>
              <w:jc w:val="center"/>
            </w:pPr>
            <w:r>
              <w:rPr>
                <w:noProof/>
              </w:rPr>
              <mc:AlternateContent>
                <mc:Choice Requires="wps">
                  <w:drawing>
                    <wp:inline distT="0" distB="0" distL="0" distR="0" wp14:anchorId="401FBBFD" wp14:editId="1C7BBDB1">
                      <wp:extent cx="252000" cy="252000"/>
                      <wp:effectExtent l="0" t="0" r="15240" b="15240"/>
                      <wp:docPr id="20"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0F2D3E" id="Oval 2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3aAC4qYCAAC9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37AE5DC7" w14:textId="77777777" w:rsidR="00943538" w:rsidRDefault="00943538" w:rsidP="00943538">
            <w:pPr>
              <w:pStyle w:val="TableText1"/>
              <w:jc w:val="center"/>
            </w:pPr>
            <w:r>
              <w:rPr>
                <w:noProof/>
              </w:rPr>
              <mc:AlternateContent>
                <mc:Choice Requires="wps">
                  <w:drawing>
                    <wp:inline distT="0" distB="0" distL="0" distR="0" wp14:anchorId="5228EE8A" wp14:editId="075409AA">
                      <wp:extent cx="252000" cy="252000"/>
                      <wp:effectExtent l="0" t="0" r="15240" b="15240"/>
                      <wp:docPr id="21"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E49589" id="Oval 2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1x5pgIAAL0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H0jXHmmAgAAvQ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3750677F" w14:textId="77777777" w:rsidR="00943538" w:rsidRDefault="00943538" w:rsidP="00943538">
            <w:pPr>
              <w:pStyle w:val="TableText1"/>
              <w:jc w:val="center"/>
            </w:pPr>
            <w:r>
              <w:rPr>
                <w:noProof/>
              </w:rPr>
              <mc:AlternateContent>
                <mc:Choice Requires="wps">
                  <w:drawing>
                    <wp:inline distT="0" distB="0" distL="0" distR="0" wp14:anchorId="3E0376F4" wp14:editId="25F75153">
                      <wp:extent cx="252000" cy="252000"/>
                      <wp:effectExtent l="0" t="0" r="15240" b="15240"/>
                      <wp:docPr id="22"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6BD81A" id="Oval 2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4PpwIAAL0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Dcoc4PpwIAAL0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29F4290" w14:textId="77777777" w:rsidR="00943538" w:rsidRDefault="00943538" w:rsidP="00943538">
            <w:pPr>
              <w:pStyle w:val="TableText1"/>
              <w:jc w:val="center"/>
            </w:pPr>
            <w:r>
              <w:rPr>
                <w:noProof/>
              </w:rPr>
              <mc:AlternateContent>
                <mc:Choice Requires="wps">
                  <w:drawing>
                    <wp:inline distT="0" distB="0" distL="0" distR="0" wp14:anchorId="1BF79919" wp14:editId="04B9138D">
                      <wp:extent cx="252000" cy="252000"/>
                      <wp:effectExtent l="0" t="0" r="15240" b="15240"/>
                      <wp:docPr id="23"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86724B" id="Oval 2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ZgJiEacCAAC5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943538" w14:paraId="1F429F7A" w14:textId="77777777" w:rsidTr="00943538">
        <w:trPr>
          <w:cantSplit/>
        </w:trPr>
        <w:tc>
          <w:tcPr>
            <w:tcW w:w="7597" w:type="dxa"/>
          </w:tcPr>
          <w:p w14:paraId="1107105D" w14:textId="77777777" w:rsidR="00943538" w:rsidRPr="00662F9D" w:rsidRDefault="00943538" w:rsidP="00943538">
            <w:pPr>
              <w:pStyle w:val="TableText1"/>
            </w:pPr>
            <w:r w:rsidRPr="00662F9D">
              <w:t>Partners are jointly accountable for partnership delivery and will help out other partners to deliver</w:t>
            </w:r>
          </w:p>
        </w:tc>
        <w:tc>
          <w:tcPr>
            <w:tcW w:w="624" w:type="dxa"/>
            <w:tcMar>
              <w:left w:w="0" w:type="dxa"/>
              <w:right w:w="0" w:type="dxa"/>
            </w:tcMar>
            <w:vAlign w:val="center"/>
          </w:tcPr>
          <w:p w14:paraId="570B804C" w14:textId="77777777" w:rsidR="00943538" w:rsidRDefault="00943538" w:rsidP="00943538">
            <w:pPr>
              <w:pStyle w:val="TableText1"/>
              <w:jc w:val="center"/>
            </w:pPr>
            <w:r>
              <w:rPr>
                <w:noProof/>
              </w:rPr>
              <mc:AlternateContent>
                <mc:Choice Requires="wps">
                  <w:drawing>
                    <wp:inline distT="0" distB="0" distL="0" distR="0" wp14:anchorId="4B2FB5EE" wp14:editId="00633DA9">
                      <wp:extent cx="252000" cy="252000"/>
                      <wp:effectExtent l="0" t="0" r="15240" b="15240"/>
                      <wp:docPr id="24"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D06BAF" id="Oval 2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F45CC82" w14:textId="77777777" w:rsidR="00943538" w:rsidRDefault="00943538" w:rsidP="00943538">
            <w:pPr>
              <w:pStyle w:val="TableText1"/>
              <w:jc w:val="center"/>
            </w:pPr>
            <w:r>
              <w:rPr>
                <w:noProof/>
              </w:rPr>
              <mc:AlternateContent>
                <mc:Choice Requires="wps">
                  <w:drawing>
                    <wp:inline distT="0" distB="0" distL="0" distR="0" wp14:anchorId="7A4139D5" wp14:editId="33549E7C">
                      <wp:extent cx="252000" cy="252000"/>
                      <wp:effectExtent l="0" t="0" r="15240" b="15240"/>
                      <wp:docPr id="25"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6B2E06" id="Oval 2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3C37C74" w14:textId="77777777" w:rsidR="00943538" w:rsidRDefault="00943538" w:rsidP="00943538">
            <w:pPr>
              <w:pStyle w:val="TableText1"/>
              <w:jc w:val="center"/>
            </w:pPr>
            <w:r>
              <w:rPr>
                <w:noProof/>
              </w:rPr>
              <mc:AlternateContent>
                <mc:Choice Requires="wps">
                  <w:drawing>
                    <wp:inline distT="0" distB="0" distL="0" distR="0" wp14:anchorId="5050D7E2" wp14:editId="4876D4F7">
                      <wp:extent cx="252000" cy="252000"/>
                      <wp:effectExtent l="0" t="0" r="15240" b="15240"/>
                      <wp:docPr id="26"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C4D027" id="Oval 2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D8A5743" w14:textId="77777777" w:rsidR="00943538" w:rsidRDefault="00943538" w:rsidP="00943538">
            <w:pPr>
              <w:pStyle w:val="TableText1"/>
              <w:jc w:val="center"/>
            </w:pPr>
            <w:r>
              <w:rPr>
                <w:noProof/>
              </w:rPr>
              <mc:AlternateContent>
                <mc:Choice Requires="wps">
                  <w:drawing>
                    <wp:inline distT="0" distB="0" distL="0" distR="0" wp14:anchorId="11D4D5BC" wp14:editId="2D184425">
                      <wp:extent cx="252000" cy="252000"/>
                      <wp:effectExtent l="0" t="0" r="15240" b="15240"/>
                      <wp:docPr id="27"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942AAA" id="Oval 2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pl09aKcCAAC5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662F9D" w14:paraId="6ACDA4DD" w14:textId="77777777" w:rsidTr="00943538">
        <w:trPr>
          <w:cantSplit/>
        </w:trPr>
        <w:tc>
          <w:tcPr>
            <w:tcW w:w="10093" w:type="dxa"/>
            <w:gridSpan w:val="5"/>
            <w:shd w:val="clear" w:color="auto" w:fill="62514E" w:themeFill="text2"/>
          </w:tcPr>
          <w:p w14:paraId="59ECC1A4" w14:textId="77777777" w:rsidR="00662F9D" w:rsidRPr="0063254F" w:rsidRDefault="00662F9D" w:rsidP="00943538">
            <w:pPr>
              <w:pStyle w:val="TableText1"/>
              <w:rPr>
                <w:b/>
                <w:bCs/>
                <w:color w:val="FFFFFF" w:themeColor="background1"/>
              </w:rPr>
            </w:pPr>
            <w:r w:rsidRPr="0063254F">
              <w:rPr>
                <w:b/>
                <w:bCs/>
                <w:color w:val="FFFFFF" w:themeColor="background1"/>
              </w:rPr>
              <w:t>STRUCTURING AND SET-UP</w:t>
            </w:r>
          </w:p>
        </w:tc>
      </w:tr>
      <w:tr w:rsidR="0063254F" w14:paraId="097D9ACB" w14:textId="77777777" w:rsidTr="0063254F">
        <w:trPr>
          <w:cantSplit/>
        </w:trPr>
        <w:tc>
          <w:tcPr>
            <w:tcW w:w="7597" w:type="dxa"/>
          </w:tcPr>
          <w:p w14:paraId="6E3AAEE3" w14:textId="77777777" w:rsidR="0063254F" w:rsidRPr="00662F9D" w:rsidRDefault="0063254F" w:rsidP="0063254F">
            <w:pPr>
              <w:pStyle w:val="TableText1"/>
            </w:pPr>
            <w:r w:rsidRPr="00662F9D">
              <w:t>The partnering agreement clearly sets out the fundamentals of the partnership (including the vision and objectives, why each partner is involved, the intended value creation, overall approach, commitments, resources, roles and responsibilities of each partner)</w:t>
            </w:r>
          </w:p>
        </w:tc>
        <w:tc>
          <w:tcPr>
            <w:tcW w:w="624" w:type="dxa"/>
            <w:tcMar>
              <w:left w:w="0" w:type="dxa"/>
              <w:right w:w="0" w:type="dxa"/>
            </w:tcMar>
            <w:vAlign w:val="center"/>
          </w:tcPr>
          <w:p w14:paraId="5C543D5D" w14:textId="77777777" w:rsidR="0063254F" w:rsidRDefault="0063254F" w:rsidP="0063254F">
            <w:pPr>
              <w:pStyle w:val="TableText1"/>
              <w:jc w:val="center"/>
            </w:pPr>
            <w:r>
              <w:rPr>
                <w:noProof/>
              </w:rPr>
              <mc:AlternateContent>
                <mc:Choice Requires="wps">
                  <w:drawing>
                    <wp:inline distT="0" distB="0" distL="0" distR="0" wp14:anchorId="16FB17C9" wp14:editId="39CC336A">
                      <wp:extent cx="252000" cy="252000"/>
                      <wp:effectExtent l="0" t="0" r="15240" b="15240"/>
                      <wp:docPr id="57" name="Oval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531E8E" id="Oval 5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NfMw9W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26C2FF37" w14:textId="77777777" w:rsidR="0063254F" w:rsidRDefault="0063254F" w:rsidP="0063254F">
            <w:pPr>
              <w:pStyle w:val="TableText1"/>
              <w:jc w:val="center"/>
            </w:pPr>
            <w:r>
              <w:rPr>
                <w:noProof/>
              </w:rPr>
              <mc:AlternateContent>
                <mc:Choice Requires="wps">
                  <w:drawing>
                    <wp:inline distT="0" distB="0" distL="0" distR="0" wp14:anchorId="69DD4897" wp14:editId="6936B5F3">
                      <wp:extent cx="252000" cy="252000"/>
                      <wp:effectExtent l="0" t="0" r="15240" b="15240"/>
                      <wp:docPr id="58" name="Oval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3174D5" id="Oval 5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9DpgIAAL0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CvYz0OmAgAAvQ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1C5A012" w14:textId="77777777" w:rsidR="0063254F" w:rsidRDefault="0063254F" w:rsidP="0063254F">
            <w:pPr>
              <w:pStyle w:val="TableText1"/>
              <w:jc w:val="center"/>
            </w:pPr>
            <w:r>
              <w:rPr>
                <w:noProof/>
              </w:rPr>
              <mc:AlternateContent>
                <mc:Choice Requires="wps">
                  <w:drawing>
                    <wp:inline distT="0" distB="0" distL="0" distR="0" wp14:anchorId="72EF1719" wp14:editId="59560288">
                      <wp:extent cx="252000" cy="252000"/>
                      <wp:effectExtent l="0" t="0" r="15240" b="15240"/>
                      <wp:docPr id="59" name="Oval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D23D40" id="Oval 5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Y3pwIAAL0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BO3fY3pwIAAL0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359AAA22" w14:textId="77777777" w:rsidR="0063254F" w:rsidRDefault="0063254F" w:rsidP="0063254F">
            <w:pPr>
              <w:pStyle w:val="TableText1"/>
              <w:jc w:val="center"/>
            </w:pPr>
            <w:r>
              <w:rPr>
                <w:noProof/>
              </w:rPr>
              <mc:AlternateContent>
                <mc:Choice Requires="wps">
                  <w:drawing>
                    <wp:inline distT="0" distB="0" distL="0" distR="0" wp14:anchorId="53ABFD56" wp14:editId="0822B598">
                      <wp:extent cx="252000" cy="252000"/>
                      <wp:effectExtent l="0" t="0" r="15240" b="15240"/>
                      <wp:docPr id="60" name="Oval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57EFEE" id="Oval 6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meeHqKcCAAC5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63254F" w14:paraId="56C2668F" w14:textId="77777777" w:rsidTr="0063254F">
        <w:trPr>
          <w:cantSplit/>
        </w:trPr>
        <w:tc>
          <w:tcPr>
            <w:tcW w:w="7597" w:type="dxa"/>
          </w:tcPr>
          <w:p w14:paraId="32A81951" w14:textId="77777777" w:rsidR="0063254F" w:rsidRPr="00662F9D" w:rsidRDefault="0063254F" w:rsidP="0063254F">
            <w:pPr>
              <w:pStyle w:val="TableText1"/>
            </w:pPr>
            <w:r w:rsidRPr="00662F9D">
              <w:t>There is a clear theory of change (or theory of transformation) for the partnership, along with a measurement framework, to be able to demonstrate progress and success</w:t>
            </w:r>
          </w:p>
        </w:tc>
        <w:tc>
          <w:tcPr>
            <w:tcW w:w="624" w:type="dxa"/>
            <w:tcMar>
              <w:left w:w="0" w:type="dxa"/>
              <w:right w:w="0" w:type="dxa"/>
            </w:tcMar>
            <w:vAlign w:val="center"/>
          </w:tcPr>
          <w:p w14:paraId="75DFFB69" w14:textId="77777777" w:rsidR="0063254F" w:rsidRDefault="0063254F" w:rsidP="0063254F">
            <w:pPr>
              <w:pStyle w:val="TableText1"/>
              <w:jc w:val="center"/>
            </w:pPr>
            <w:r>
              <w:rPr>
                <w:noProof/>
              </w:rPr>
              <mc:AlternateContent>
                <mc:Choice Requires="wps">
                  <w:drawing>
                    <wp:inline distT="0" distB="0" distL="0" distR="0" wp14:anchorId="369D4A88" wp14:editId="4B4113BB">
                      <wp:extent cx="252000" cy="252000"/>
                      <wp:effectExtent l="0" t="0" r="15240" b="15240"/>
                      <wp:docPr id="61" name="Oval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757ED8" id="Oval 6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EApwIAAL0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CI/MQC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2CBCD3D2" w14:textId="77777777" w:rsidR="0063254F" w:rsidRDefault="0063254F" w:rsidP="0063254F">
            <w:pPr>
              <w:pStyle w:val="TableText1"/>
              <w:jc w:val="center"/>
            </w:pPr>
            <w:r>
              <w:rPr>
                <w:noProof/>
              </w:rPr>
              <mc:AlternateContent>
                <mc:Choice Requires="wps">
                  <w:drawing>
                    <wp:inline distT="0" distB="0" distL="0" distR="0" wp14:anchorId="1A9EBBFC" wp14:editId="569E7E39">
                      <wp:extent cx="252000" cy="252000"/>
                      <wp:effectExtent l="0" t="0" r="15240" b="15240"/>
                      <wp:docPr id="62" name="Oval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415C95" id="Oval 6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SZpwIAAL0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BGO8SZpwIAAL0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316EFAF" w14:textId="77777777" w:rsidR="0063254F" w:rsidRDefault="0063254F" w:rsidP="0063254F">
            <w:pPr>
              <w:pStyle w:val="TableText1"/>
              <w:jc w:val="center"/>
            </w:pPr>
            <w:r>
              <w:rPr>
                <w:noProof/>
              </w:rPr>
              <mc:AlternateContent>
                <mc:Choice Requires="wps">
                  <w:drawing>
                    <wp:inline distT="0" distB="0" distL="0" distR="0" wp14:anchorId="195D3C15" wp14:editId="28D6B045">
                      <wp:extent cx="252000" cy="252000"/>
                      <wp:effectExtent l="0" t="0" r="15240" b="15240"/>
                      <wp:docPr id="63" name="Oval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61505D" id="Oval 6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Iz797agCAAC9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1F608F6" w14:textId="77777777" w:rsidR="0063254F" w:rsidRDefault="0063254F" w:rsidP="0063254F">
            <w:pPr>
              <w:pStyle w:val="TableText1"/>
              <w:jc w:val="center"/>
            </w:pPr>
            <w:r>
              <w:rPr>
                <w:noProof/>
              </w:rPr>
              <mc:AlternateContent>
                <mc:Choice Requires="wps">
                  <w:drawing>
                    <wp:inline distT="0" distB="0" distL="0" distR="0" wp14:anchorId="4F351B36" wp14:editId="4361BFC8">
                      <wp:extent cx="252000" cy="252000"/>
                      <wp:effectExtent l="0" t="0" r="15240" b="15240"/>
                      <wp:docPr id="192" name="Oval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470FA4" id="Oval 19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Hp4PM+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325375EF" w14:textId="77777777" w:rsidTr="0063254F">
        <w:trPr>
          <w:cantSplit/>
        </w:trPr>
        <w:tc>
          <w:tcPr>
            <w:tcW w:w="7597" w:type="dxa"/>
            <w:vAlign w:val="center"/>
          </w:tcPr>
          <w:p w14:paraId="7AE567B2" w14:textId="77777777" w:rsidR="0063254F" w:rsidRPr="00662F9D" w:rsidRDefault="0063254F" w:rsidP="0063254F">
            <w:pPr>
              <w:pStyle w:val="TableText1"/>
            </w:pPr>
            <w:r w:rsidRPr="00662F9D">
              <w:t>The fiduciary / legal structure for the partnership is fit for purpose</w:t>
            </w:r>
          </w:p>
        </w:tc>
        <w:tc>
          <w:tcPr>
            <w:tcW w:w="624" w:type="dxa"/>
            <w:tcMar>
              <w:left w:w="0" w:type="dxa"/>
              <w:right w:w="0" w:type="dxa"/>
            </w:tcMar>
            <w:vAlign w:val="center"/>
          </w:tcPr>
          <w:p w14:paraId="4DC81026" w14:textId="77777777" w:rsidR="0063254F" w:rsidRDefault="0063254F" w:rsidP="0063254F">
            <w:pPr>
              <w:pStyle w:val="TableText1"/>
              <w:jc w:val="center"/>
            </w:pPr>
            <w:r>
              <w:rPr>
                <w:noProof/>
              </w:rPr>
              <mc:AlternateContent>
                <mc:Choice Requires="wps">
                  <w:drawing>
                    <wp:inline distT="0" distB="0" distL="0" distR="0" wp14:anchorId="18073B58" wp14:editId="687C50B8">
                      <wp:extent cx="252000" cy="252000"/>
                      <wp:effectExtent l="0" t="0" r="15240" b="15240"/>
                      <wp:docPr id="193" name="Oval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DE1C91" id="Oval 19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DCYgF+nAgAAvw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0F205EA5" w14:textId="77777777" w:rsidR="0063254F" w:rsidRDefault="0063254F" w:rsidP="0063254F">
            <w:pPr>
              <w:pStyle w:val="TableText1"/>
              <w:jc w:val="center"/>
            </w:pPr>
            <w:r>
              <w:rPr>
                <w:noProof/>
              </w:rPr>
              <mc:AlternateContent>
                <mc:Choice Requires="wps">
                  <w:drawing>
                    <wp:inline distT="0" distB="0" distL="0" distR="0" wp14:anchorId="04319410" wp14:editId="7D09EEE5">
                      <wp:extent cx="252000" cy="252000"/>
                      <wp:effectExtent l="0" t="0" r="15240" b="15240"/>
                      <wp:docPr id="194" name="Oval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0F2213" id="Oval 19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NkX+VimAgAAvw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7DB9570" w14:textId="77777777" w:rsidR="0063254F" w:rsidRDefault="0063254F" w:rsidP="0063254F">
            <w:pPr>
              <w:pStyle w:val="TableText1"/>
              <w:jc w:val="center"/>
            </w:pPr>
            <w:r>
              <w:rPr>
                <w:noProof/>
              </w:rPr>
              <mc:AlternateContent>
                <mc:Choice Requires="wps">
                  <w:drawing>
                    <wp:inline distT="0" distB="0" distL="0" distR="0" wp14:anchorId="011EB32B" wp14:editId="11CC225C">
                      <wp:extent cx="252000" cy="252000"/>
                      <wp:effectExtent l="0" t="0" r="15240" b="15240"/>
                      <wp:docPr id="195" name="Oval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59D338" id="Oval 19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D0nE5WmAgAAvw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6E00DE0C" w14:textId="77777777" w:rsidR="0063254F" w:rsidRDefault="0063254F" w:rsidP="0063254F">
            <w:pPr>
              <w:pStyle w:val="TableText1"/>
              <w:jc w:val="center"/>
            </w:pPr>
            <w:r>
              <w:rPr>
                <w:noProof/>
              </w:rPr>
              <mc:AlternateContent>
                <mc:Choice Requires="wps">
                  <w:drawing>
                    <wp:inline distT="0" distB="0" distL="0" distR="0" wp14:anchorId="5F4EDD91" wp14:editId="6F96E737">
                      <wp:extent cx="252000" cy="252000"/>
                      <wp:effectExtent l="0" t="0" r="15240" b="15240"/>
                      <wp:docPr id="196" name="Oval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B202B0" id="Oval 19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" filled="f" strokecolor="#62514e [3215]" strokeweight="1.5pt">
                      <v:stroke joinstyle="miter"/>
                      <v:path arrowok="t"/>
                      <o:lock v:ext="edit" aspectratio="t"/>
                      <w10:anchorlock/>
                    </v:oval>
                  </w:pict>
                </mc:Fallback>
              </mc:AlternateContent>
            </w:r>
          </w:p>
        </w:tc>
      </w:tr>
      <w:tr w:rsidR="0063254F" w14:paraId="4A83FF42" w14:textId="77777777" w:rsidTr="0063254F">
        <w:trPr>
          <w:cantSplit/>
        </w:trPr>
        <w:tc>
          <w:tcPr>
            <w:tcW w:w="7597" w:type="dxa"/>
            <w:vAlign w:val="center"/>
          </w:tcPr>
          <w:p w14:paraId="46E02A2A" w14:textId="77777777" w:rsidR="0063254F" w:rsidRPr="00662F9D" w:rsidRDefault="0063254F" w:rsidP="0063254F">
            <w:pPr>
              <w:pStyle w:val="TableText1"/>
            </w:pPr>
            <w:r w:rsidRPr="00662F9D">
              <w:t>The governance structure for the partnership is fit for purpose</w:t>
            </w:r>
          </w:p>
        </w:tc>
        <w:tc>
          <w:tcPr>
            <w:tcW w:w="624" w:type="dxa"/>
            <w:tcMar>
              <w:left w:w="0" w:type="dxa"/>
              <w:right w:w="0" w:type="dxa"/>
            </w:tcMar>
            <w:vAlign w:val="center"/>
          </w:tcPr>
          <w:p w14:paraId="20BE6D05" w14:textId="77777777" w:rsidR="0063254F" w:rsidRDefault="0063254F" w:rsidP="0063254F">
            <w:pPr>
              <w:pStyle w:val="TableText1"/>
              <w:jc w:val="center"/>
            </w:pPr>
            <w:r>
              <w:rPr>
                <w:noProof/>
              </w:rPr>
              <mc:AlternateContent>
                <mc:Choice Requires="wps">
                  <w:drawing>
                    <wp:inline distT="0" distB="0" distL="0" distR="0" wp14:anchorId="0B3121EB" wp14:editId="76EEEE70">
                      <wp:extent cx="252000" cy="252000"/>
                      <wp:effectExtent l="0" t="0" r="15240" b="15240"/>
                      <wp:docPr id="197" name="Oval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D9D3CD" id="Oval 19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f0sI0KYCAAC/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469118A" w14:textId="77777777" w:rsidR="0063254F" w:rsidRDefault="0063254F" w:rsidP="0063254F">
            <w:pPr>
              <w:pStyle w:val="TableText1"/>
              <w:jc w:val="center"/>
            </w:pPr>
            <w:r>
              <w:rPr>
                <w:noProof/>
              </w:rPr>
              <mc:AlternateContent>
                <mc:Choice Requires="wps">
                  <w:drawing>
                    <wp:inline distT="0" distB="0" distL="0" distR="0" wp14:anchorId="473E3620" wp14:editId="38AF31C8">
                      <wp:extent cx="252000" cy="252000"/>
                      <wp:effectExtent l="0" t="0" r="15240" b="15240"/>
                      <wp:docPr id="198" name="Oval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CC9187" id="Oval 19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ElkEROmAgAAvw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DD2A1DE" w14:textId="77777777" w:rsidR="0063254F" w:rsidRDefault="0063254F" w:rsidP="0063254F">
            <w:pPr>
              <w:pStyle w:val="TableText1"/>
              <w:jc w:val="center"/>
            </w:pPr>
            <w:r>
              <w:rPr>
                <w:noProof/>
              </w:rPr>
              <mc:AlternateContent>
                <mc:Choice Requires="wps">
                  <w:drawing>
                    <wp:inline distT="0" distB="0" distL="0" distR="0" wp14:anchorId="34159C6D" wp14:editId="3C1EC21D">
                      <wp:extent cx="252000" cy="252000"/>
                      <wp:effectExtent l="0" t="0" r="15240" b="15240"/>
                      <wp:docPr id="199" name="Oval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6B861F" id="Oval 19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K1U+96mAgAAvw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6498871B" w14:textId="77777777" w:rsidR="0063254F" w:rsidRDefault="0063254F" w:rsidP="0063254F">
            <w:pPr>
              <w:pStyle w:val="TableText1"/>
              <w:jc w:val="center"/>
            </w:pPr>
            <w:r>
              <w:rPr>
                <w:noProof/>
              </w:rPr>
              <mc:AlternateContent>
                <mc:Choice Requires="wps">
                  <w:drawing>
                    <wp:inline distT="0" distB="0" distL="0" distR="0" wp14:anchorId="03099513" wp14:editId="21A8B8C5">
                      <wp:extent cx="252000" cy="252000"/>
                      <wp:effectExtent l="0" t="0" r="15240" b="15240"/>
                      <wp:docPr id="200" name="Oval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14268C" id="Oval 20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w+NreacCAAC7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63254F" w14:paraId="3548DD94" w14:textId="77777777" w:rsidTr="0063254F">
        <w:trPr>
          <w:cantSplit/>
        </w:trPr>
        <w:tc>
          <w:tcPr>
            <w:tcW w:w="7597" w:type="dxa"/>
            <w:vAlign w:val="center"/>
          </w:tcPr>
          <w:p w14:paraId="44E468C2" w14:textId="77777777" w:rsidR="0063254F" w:rsidRPr="00662F9D" w:rsidRDefault="0063254F" w:rsidP="0063254F">
            <w:pPr>
              <w:pStyle w:val="TableText1"/>
            </w:pPr>
            <w:r w:rsidRPr="00662F9D">
              <w:t>The management structure for the partnership is fit for purpose</w:t>
            </w:r>
          </w:p>
        </w:tc>
        <w:tc>
          <w:tcPr>
            <w:tcW w:w="624" w:type="dxa"/>
            <w:tcMar>
              <w:left w:w="0" w:type="dxa"/>
              <w:right w:w="0" w:type="dxa"/>
            </w:tcMar>
            <w:vAlign w:val="center"/>
          </w:tcPr>
          <w:p w14:paraId="0993B5E5" w14:textId="77777777" w:rsidR="0063254F" w:rsidRDefault="0063254F" w:rsidP="0063254F">
            <w:pPr>
              <w:pStyle w:val="TableText1"/>
              <w:jc w:val="center"/>
            </w:pPr>
            <w:r>
              <w:rPr>
                <w:noProof/>
              </w:rPr>
              <mc:AlternateContent>
                <mc:Choice Requires="wps">
                  <w:drawing>
                    <wp:inline distT="0" distB="0" distL="0" distR="0" wp14:anchorId="60C52041" wp14:editId="0573416C">
                      <wp:extent cx="252000" cy="252000"/>
                      <wp:effectExtent l="0" t="0" r="15240" b="15240"/>
                      <wp:docPr id="201" name="Oval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2ADAA4" id="Oval 20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QZpg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GxNEGaYCAAC/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02B5B663" w14:textId="77777777" w:rsidR="0063254F" w:rsidRDefault="0063254F" w:rsidP="0063254F">
            <w:pPr>
              <w:pStyle w:val="TableText1"/>
              <w:jc w:val="center"/>
            </w:pPr>
            <w:r>
              <w:rPr>
                <w:noProof/>
              </w:rPr>
              <mc:AlternateContent>
                <mc:Choice Requires="wps">
                  <w:drawing>
                    <wp:inline distT="0" distB="0" distL="0" distR="0" wp14:anchorId="31A17D9D" wp14:editId="1B5CBE6A">
                      <wp:extent cx="252000" cy="252000"/>
                      <wp:effectExtent l="0" t="0" r="15240" b="15240"/>
                      <wp:docPr id="202" name="Oval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199794" id="Oval 20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vU+1ka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0229D2E" w14:textId="77777777" w:rsidR="0063254F" w:rsidRDefault="0063254F" w:rsidP="0063254F">
            <w:pPr>
              <w:pStyle w:val="TableText1"/>
              <w:jc w:val="center"/>
            </w:pPr>
            <w:r>
              <w:rPr>
                <w:noProof/>
              </w:rPr>
              <mc:AlternateContent>
                <mc:Choice Requires="wps">
                  <w:drawing>
                    <wp:inline distT="0" distB="0" distL="0" distR="0" wp14:anchorId="50019BD5" wp14:editId="68C4247A">
                      <wp:extent cx="252000" cy="252000"/>
                      <wp:effectExtent l="0" t="0" r="15240" b="15240"/>
                      <wp:docPr id="203" name="Oval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3569F62" id="Oval 20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WX9fX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AF49D72" w14:textId="77777777" w:rsidR="0063254F" w:rsidRDefault="0063254F" w:rsidP="0063254F">
            <w:pPr>
              <w:pStyle w:val="TableText1"/>
              <w:jc w:val="center"/>
            </w:pPr>
            <w:r>
              <w:rPr>
                <w:noProof/>
              </w:rPr>
              <mc:AlternateContent>
                <mc:Choice Requires="wps">
                  <w:drawing>
                    <wp:inline distT="0" distB="0" distL="0" distR="0" wp14:anchorId="47B83DF4" wp14:editId="022D871F">
                      <wp:extent cx="252000" cy="252000"/>
                      <wp:effectExtent l="0" t="0" r="15240" b="15240"/>
                      <wp:docPr id="204" name="Oval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CCB508" id="Oval 20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OdlWEK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62F9D" w14:paraId="2EFB33D6" w14:textId="77777777" w:rsidTr="00943538">
        <w:trPr>
          <w:cantSplit/>
        </w:trPr>
        <w:tc>
          <w:tcPr>
            <w:tcW w:w="10093" w:type="dxa"/>
            <w:gridSpan w:val="5"/>
            <w:shd w:val="clear" w:color="auto" w:fill="62514E" w:themeFill="text2"/>
          </w:tcPr>
          <w:p w14:paraId="47695553" w14:textId="77777777" w:rsidR="00662F9D" w:rsidRPr="0063254F" w:rsidRDefault="00662F9D" w:rsidP="00943538">
            <w:pPr>
              <w:pStyle w:val="TableText1"/>
              <w:rPr>
                <w:b/>
                <w:bCs/>
              </w:rPr>
            </w:pPr>
            <w:r w:rsidRPr="0063254F">
              <w:rPr>
                <w:b/>
                <w:bCs/>
                <w:color w:val="FFFFFF" w:themeColor="background1"/>
              </w:rPr>
              <w:t>RESOURCES</w:t>
            </w:r>
          </w:p>
        </w:tc>
      </w:tr>
      <w:tr w:rsidR="0063254F" w14:paraId="521B7D7A" w14:textId="77777777" w:rsidTr="0063254F">
        <w:trPr>
          <w:cantSplit/>
        </w:trPr>
        <w:tc>
          <w:tcPr>
            <w:tcW w:w="7597" w:type="dxa"/>
          </w:tcPr>
          <w:p w14:paraId="760054AF" w14:textId="77777777" w:rsidR="0063254F" w:rsidRPr="00662F9D" w:rsidRDefault="0063254F" w:rsidP="0063254F">
            <w:pPr>
              <w:pStyle w:val="TableText1"/>
            </w:pPr>
            <w:r>
              <w:t>External (non-partner) individuals are supporting / championing the partnership</w:t>
            </w:r>
          </w:p>
        </w:tc>
        <w:tc>
          <w:tcPr>
            <w:tcW w:w="624" w:type="dxa"/>
            <w:tcMar>
              <w:left w:w="0" w:type="dxa"/>
              <w:right w:w="0" w:type="dxa"/>
            </w:tcMar>
            <w:vAlign w:val="center"/>
          </w:tcPr>
          <w:p w14:paraId="05BDA368" w14:textId="77777777" w:rsidR="0063254F" w:rsidRDefault="0063254F" w:rsidP="0063254F">
            <w:pPr>
              <w:pStyle w:val="TableText1"/>
              <w:jc w:val="center"/>
            </w:pPr>
            <w:r>
              <w:rPr>
                <w:noProof/>
              </w:rPr>
              <mc:AlternateContent>
                <mc:Choice Requires="wps">
                  <w:drawing>
                    <wp:inline distT="0" distB="0" distL="0" distR="0" wp14:anchorId="27A55CB2" wp14:editId="0DE1E77F">
                      <wp:extent cx="252000" cy="252000"/>
                      <wp:effectExtent l="0" t="0" r="15240" b="15240"/>
                      <wp:docPr id="205" name="Oval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CE2741" id="Oval 20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UwMyW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7327A90" w14:textId="77777777" w:rsidR="0063254F" w:rsidRDefault="0063254F" w:rsidP="0063254F">
            <w:pPr>
              <w:pStyle w:val="TableText1"/>
              <w:jc w:val="center"/>
            </w:pPr>
            <w:r>
              <w:rPr>
                <w:noProof/>
              </w:rPr>
              <mc:AlternateContent>
                <mc:Choice Requires="wps">
                  <w:drawing>
                    <wp:inline distT="0" distB="0" distL="0" distR="0" wp14:anchorId="2E7A9A8D" wp14:editId="3087DB88">
                      <wp:extent cx="252000" cy="252000"/>
                      <wp:effectExtent l="0" t="0" r="15240" b="15240"/>
                      <wp:docPr id="206" name="Oval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DE26F5" id="Oval 20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8pw9Hq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4694BF7A" w14:textId="77777777" w:rsidR="0063254F" w:rsidRDefault="0063254F" w:rsidP="0063254F">
            <w:pPr>
              <w:pStyle w:val="TableText1"/>
              <w:jc w:val="center"/>
            </w:pPr>
            <w:r>
              <w:rPr>
                <w:noProof/>
              </w:rPr>
              <mc:AlternateContent>
                <mc:Choice Requires="wps">
                  <w:drawing>
                    <wp:inline distT="0" distB="0" distL="0" distR="0" wp14:anchorId="66FDAEBF" wp14:editId="2D25B406">
                      <wp:extent cx="252000" cy="252000"/>
                      <wp:effectExtent l="0" t="0" r="15240" b="15240"/>
                      <wp:docPr id="207" name="Oval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716DFB" id="Oval 20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FqzX06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3828B01" w14:textId="77777777" w:rsidR="0063254F" w:rsidRDefault="0063254F" w:rsidP="0063254F">
            <w:pPr>
              <w:pStyle w:val="TableText1"/>
              <w:jc w:val="center"/>
            </w:pPr>
            <w:r>
              <w:rPr>
                <w:noProof/>
              </w:rPr>
              <mc:AlternateContent>
                <mc:Choice Requires="wps">
                  <w:drawing>
                    <wp:inline distT="0" distB="0" distL="0" distR="0" wp14:anchorId="1A780D78" wp14:editId="0AA96C6B">
                      <wp:extent cx="252000" cy="252000"/>
                      <wp:effectExtent l="0" t="0" r="15240" b="15240"/>
                      <wp:docPr id="208" name="Oval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D99EA5" id="Oval 20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IvvDA+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7F0370C5" w14:textId="77777777" w:rsidTr="0063254F">
        <w:trPr>
          <w:cantSplit/>
        </w:trPr>
        <w:tc>
          <w:tcPr>
            <w:tcW w:w="7597" w:type="dxa"/>
            <w:vAlign w:val="center"/>
          </w:tcPr>
          <w:p w14:paraId="03A9A28A" w14:textId="77777777" w:rsidR="0063254F" w:rsidRPr="00662F9D" w:rsidRDefault="0063254F" w:rsidP="0063254F">
            <w:pPr>
              <w:pStyle w:val="TableText1"/>
            </w:pPr>
            <w:r w:rsidRPr="00662F9D">
              <w:t>Personnel are available</w:t>
            </w:r>
          </w:p>
        </w:tc>
        <w:tc>
          <w:tcPr>
            <w:tcW w:w="624" w:type="dxa"/>
            <w:tcMar>
              <w:left w:w="0" w:type="dxa"/>
              <w:right w:w="0" w:type="dxa"/>
            </w:tcMar>
            <w:vAlign w:val="center"/>
          </w:tcPr>
          <w:p w14:paraId="1DCD4D38" w14:textId="77777777" w:rsidR="0063254F" w:rsidRDefault="0063254F" w:rsidP="0063254F">
            <w:pPr>
              <w:pStyle w:val="TableText1"/>
              <w:jc w:val="center"/>
            </w:pPr>
            <w:r>
              <w:rPr>
                <w:noProof/>
              </w:rPr>
              <mc:AlternateContent>
                <mc:Choice Requires="wps">
                  <w:drawing>
                    <wp:inline distT="0" distB="0" distL="0" distR="0" wp14:anchorId="20B104B6" wp14:editId="420E8AAA">
                      <wp:extent cx="252000" cy="252000"/>
                      <wp:effectExtent l="0" t="0" r="15240" b="15240"/>
                      <wp:docPr id="209" name="Oval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97E75C" id="Oval 20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DEsyTd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81822F3" w14:textId="77777777" w:rsidR="0063254F" w:rsidRDefault="0063254F" w:rsidP="0063254F">
            <w:pPr>
              <w:pStyle w:val="TableText1"/>
              <w:jc w:val="center"/>
            </w:pPr>
            <w:r>
              <w:rPr>
                <w:noProof/>
              </w:rPr>
              <mc:AlternateContent>
                <mc:Choice Requires="wps">
                  <w:drawing>
                    <wp:inline distT="0" distB="0" distL="0" distR="0" wp14:anchorId="42EA7FB6" wp14:editId="39324ECC">
                      <wp:extent cx="252000" cy="252000"/>
                      <wp:effectExtent l="0" t="0" r="15240" b="15240"/>
                      <wp:docPr id="210" name="Oval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FC02F1" id="Oval 21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AuE8rv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101BAAB" w14:textId="77777777" w:rsidR="0063254F" w:rsidRDefault="0063254F" w:rsidP="0063254F">
            <w:pPr>
              <w:pStyle w:val="TableText1"/>
              <w:jc w:val="center"/>
            </w:pPr>
            <w:r>
              <w:rPr>
                <w:noProof/>
              </w:rPr>
              <mc:AlternateContent>
                <mc:Choice Requires="wps">
                  <w:drawing>
                    <wp:inline distT="0" distB="0" distL="0" distR="0" wp14:anchorId="5A05AE3E" wp14:editId="26FA5AF7">
                      <wp:extent cx="252000" cy="252000"/>
                      <wp:effectExtent l="0" t="0" r="15240" b="15240"/>
                      <wp:docPr id="211" name="Oval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06CC86" id="Oval 21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Aipw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DKIyAipwIAAL8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3A62E54C" w14:textId="77777777" w:rsidR="0063254F" w:rsidRDefault="0063254F" w:rsidP="0063254F">
            <w:pPr>
              <w:pStyle w:val="TableText1"/>
              <w:jc w:val="center"/>
            </w:pPr>
            <w:r>
              <w:rPr>
                <w:noProof/>
              </w:rPr>
              <mc:AlternateContent>
                <mc:Choice Requires="wps">
                  <w:drawing>
                    <wp:inline distT="0" distB="0" distL="0" distR="0" wp14:anchorId="6D80726C" wp14:editId="73B27804">
                      <wp:extent cx="252000" cy="252000"/>
                      <wp:effectExtent l="0" t="0" r="15240" b="15240"/>
                      <wp:docPr id="212" name="Oval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2960B7" id="Oval 21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" filled="f" strokecolor="#62514e [3215]" strokeweight="1.5pt">
                      <v:stroke joinstyle="miter"/>
                      <v:path arrowok="t"/>
                      <o:lock v:ext="edit" aspectratio="t"/>
                      <w10:anchorlock/>
                    </v:oval>
                  </w:pict>
                </mc:Fallback>
              </mc:AlternateContent>
            </w:r>
          </w:p>
        </w:tc>
      </w:tr>
      <w:tr w:rsidR="0063254F" w14:paraId="1C8831B1" w14:textId="77777777" w:rsidTr="0063254F">
        <w:trPr>
          <w:cantSplit/>
        </w:trPr>
        <w:tc>
          <w:tcPr>
            <w:tcW w:w="7597" w:type="dxa"/>
            <w:vAlign w:val="center"/>
          </w:tcPr>
          <w:p w14:paraId="420A2AE8" w14:textId="77777777" w:rsidR="0063254F" w:rsidRPr="00662F9D" w:rsidRDefault="0063254F" w:rsidP="0063254F">
            <w:pPr>
              <w:pStyle w:val="TableText1"/>
            </w:pPr>
            <w:r w:rsidRPr="00662F9D">
              <w:lastRenderedPageBreak/>
              <w:t>Finance is available</w:t>
            </w:r>
          </w:p>
        </w:tc>
        <w:tc>
          <w:tcPr>
            <w:tcW w:w="624" w:type="dxa"/>
            <w:tcMar>
              <w:left w:w="0" w:type="dxa"/>
              <w:right w:w="0" w:type="dxa"/>
            </w:tcMar>
            <w:vAlign w:val="center"/>
          </w:tcPr>
          <w:p w14:paraId="1B1CCB25" w14:textId="77777777" w:rsidR="0063254F" w:rsidRDefault="0063254F" w:rsidP="0063254F">
            <w:pPr>
              <w:pStyle w:val="TableText1"/>
              <w:jc w:val="center"/>
            </w:pPr>
            <w:r>
              <w:rPr>
                <w:noProof/>
              </w:rPr>
              <mc:AlternateContent>
                <mc:Choice Requires="wps">
                  <w:drawing>
                    <wp:inline distT="0" distB="0" distL="0" distR="0" wp14:anchorId="20B3291E" wp14:editId="143D1A86">
                      <wp:extent cx="252000" cy="252000"/>
                      <wp:effectExtent l="0" t="0" r="15240" b="15240"/>
                      <wp:docPr id="213" name="Oval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6162A2" id="Oval 21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ITztn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3AA9FB25" w14:textId="77777777" w:rsidR="0063254F" w:rsidRDefault="0063254F" w:rsidP="0063254F">
            <w:pPr>
              <w:pStyle w:val="TableText1"/>
              <w:jc w:val="center"/>
            </w:pPr>
            <w:r>
              <w:rPr>
                <w:noProof/>
              </w:rPr>
              <mc:AlternateContent>
                <mc:Choice Requires="wps">
                  <w:drawing>
                    <wp:inline distT="0" distB="0" distL="0" distR="0" wp14:anchorId="072F4A1E" wp14:editId="3C3B26A8">
                      <wp:extent cx="252000" cy="252000"/>
                      <wp:effectExtent l="0" t="0" r="15240" b="15240"/>
                      <wp:docPr id="214" name="Oval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1717F5" id="Oval 21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JgqA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YcBCY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61496D4" w14:textId="77777777" w:rsidR="0063254F" w:rsidRDefault="0063254F" w:rsidP="0063254F">
            <w:pPr>
              <w:pStyle w:val="TableText1"/>
              <w:jc w:val="center"/>
            </w:pPr>
            <w:r>
              <w:rPr>
                <w:noProof/>
              </w:rPr>
              <mc:AlternateContent>
                <mc:Choice Requires="wps">
                  <w:drawing>
                    <wp:inline distT="0" distB="0" distL="0" distR="0" wp14:anchorId="4446D8FE" wp14:editId="6CFF5991">
                      <wp:extent cx="252000" cy="252000"/>
                      <wp:effectExtent l="0" t="0" r="15240" b="15240"/>
                      <wp:docPr id="215" name="Oval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9D9BC1" id="Oval 21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itqA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hfCora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7EEB1B6D" w14:textId="77777777" w:rsidR="0063254F" w:rsidRDefault="0063254F" w:rsidP="0063254F">
            <w:pPr>
              <w:pStyle w:val="TableText1"/>
              <w:jc w:val="center"/>
            </w:pPr>
            <w:r>
              <w:rPr>
                <w:noProof/>
              </w:rPr>
              <mc:AlternateContent>
                <mc:Choice Requires="wps">
                  <w:drawing>
                    <wp:inline distT="0" distB="0" distL="0" distR="0" wp14:anchorId="1B1C12F4" wp14:editId="1F0FD71C">
                      <wp:extent cx="252000" cy="252000"/>
                      <wp:effectExtent l="0" t="0" r="15240" b="15240"/>
                      <wp:docPr id="216" name="Oval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73DC44" id="Oval 21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JBRq8u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07DD8DBE" w14:textId="77777777" w:rsidTr="0063254F">
        <w:trPr>
          <w:cantSplit/>
        </w:trPr>
        <w:tc>
          <w:tcPr>
            <w:tcW w:w="7597" w:type="dxa"/>
            <w:vAlign w:val="center"/>
          </w:tcPr>
          <w:p w14:paraId="2FE707FA" w14:textId="77777777" w:rsidR="0063254F" w:rsidRPr="00662F9D" w:rsidRDefault="0063254F" w:rsidP="0063254F">
            <w:pPr>
              <w:pStyle w:val="TableText1"/>
            </w:pPr>
            <w:r w:rsidRPr="00662F9D">
              <w:t>Knowledge and data are available</w:t>
            </w:r>
          </w:p>
        </w:tc>
        <w:tc>
          <w:tcPr>
            <w:tcW w:w="624" w:type="dxa"/>
            <w:tcMar>
              <w:left w:w="0" w:type="dxa"/>
              <w:right w:w="0" w:type="dxa"/>
            </w:tcMar>
            <w:vAlign w:val="center"/>
          </w:tcPr>
          <w:p w14:paraId="4D29CFE5" w14:textId="77777777" w:rsidR="0063254F" w:rsidRDefault="0063254F" w:rsidP="0063254F">
            <w:pPr>
              <w:pStyle w:val="TableText1"/>
              <w:jc w:val="center"/>
            </w:pPr>
            <w:r>
              <w:rPr>
                <w:noProof/>
              </w:rPr>
              <mc:AlternateContent>
                <mc:Choice Requires="wps">
                  <w:drawing>
                    <wp:inline distT="0" distB="0" distL="0" distR="0" wp14:anchorId="3DBC170D" wp14:editId="73CD2B4E">
                      <wp:extent cx="252000" cy="252000"/>
                      <wp:effectExtent l="0" t="0" r="15240" b="15240"/>
                      <wp:docPr id="218" name="Oval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1B719F" id="Oval 21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6GxqA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z86Gx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819685F" w14:textId="77777777" w:rsidR="0063254F" w:rsidRDefault="0063254F" w:rsidP="0063254F">
            <w:pPr>
              <w:pStyle w:val="TableText1"/>
              <w:jc w:val="center"/>
            </w:pPr>
            <w:r>
              <w:rPr>
                <w:noProof/>
              </w:rPr>
              <mc:AlternateContent>
                <mc:Choice Requires="wps">
                  <w:drawing>
                    <wp:inline distT="0" distB="0" distL="0" distR="0" wp14:anchorId="21034A85" wp14:editId="164E9B79">
                      <wp:extent cx="252000" cy="252000"/>
                      <wp:effectExtent l="0" t="0" r="15240" b="15240"/>
                      <wp:docPr id="219" name="Oval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3B39D5" id="Oval 21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yTqAIAAL8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kkUsk6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1C5D8BB" w14:textId="77777777" w:rsidR="0063254F" w:rsidRDefault="0063254F" w:rsidP="0063254F">
            <w:pPr>
              <w:pStyle w:val="TableText1"/>
              <w:jc w:val="center"/>
            </w:pPr>
            <w:r>
              <w:rPr>
                <w:noProof/>
              </w:rPr>
              <mc:AlternateContent>
                <mc:Choice Requires="wps">
                  <w:drawing>
                    <wp:inline distT="0" distB="0" distL="0" distR="0" wp14:anchorId="60AF2B8D" wp14:editId="3B269BB6">
                      <wp:extent cx="252000" cy="252000"/>
                      <wp:effectExtent l="0" t="0" r="15240" b="15240"/>
                      <wp:docPr id="220" name="Oval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FEC2A6" id="Oval 22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DUCdM9pwIAAL8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7E185E10" w14:textId="77777777" w:rsidR="0063254F" w:rsidRDefault="0063254F" w:rsidP="0063254F">
            <w:pPr>
              <w:pStyle w:val="TableText1"/>
              <w:jc w:val="center"/>
            </w:pPr>
            <w:r>
              <w:rPr>
                <w:noProof/>
              </w:rPr>
              <mc:AlternateContent>
                <mc:Choice Requires="wps">
                  <w:drawing>
                    <wp:inline distT="0" distB="0" distL="0" distR="0" wp14:anchorId="533066A3" wp14:editId="02DE6D09">
                      <wp:extent cx="252000" cy="252000"/>
                      <wp:effectExtent l="0" t="0" r="15240" b="15240"/>
                      <wp:docPr id="221" name="Oval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4B88EB" id="Oval 22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weoDhKcCAAC7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63254F" w14:paraId="7FF6BDFF" w14:textId="77777777" w:rsidTr="0063254F">
        <w:trPr>
          <w:cantSplit/>
        </w:trPr>
        <w:tc>
          <w:tcPr>
            <w:tcW w:w="7597" w:type="dxa"/>
            <w:vAlign w:val="center"/>
          </w:tcPr>
          <w:p w14:paraId="5993644D" w14:textId="77777777" w:rsidR="0063254F" w:rsidRPr="00662F9D" w:rsidRDefault="0063254F" w:rsidP="0063254F">
            <w:pPr>
              <w:pStyle w:val="TableText1"/>
            </w:pPr>
            <w:r w:rsidRPr="00662F9D">
              <w:t>Important networks or spheres of influence are leveraged</w:t>
            </w:r>
          </w:p>
        </w:tc>
        <w:tc>
          <w:tcPr>
            <w:tcW w:w="624" w:type="dxa"/>
            <w:tcMar>
              <w:left w:w="0" w:type="dxa"/>
              <w:right w:w="0" w:type="dxa"/>
            </w:tcMar>
            <w:vAlign w:val="center"/>
          </w:tcPr>
          <w:p w14:paraId="067BB33F" w14:textId="77777777" w:rsidR="0063254F" w:rsidRDefault="0063254F" w:rsidP="0063254F">
            <w:pPr>
              <w:pStyle w:val="TableText1"/>
              <w:jc w:val="center"/>
            </w:pPr>
            <w:r>
              <w:rPr>
                <w:noProof/>
              </w:rPr>
              <mc:AlternateContent>
                <mc:Choice Requires="wps">
                  <w:drawing>
                    <wp:inline distT="0" distB="0" distL="0" distR="0" wp14:anchorId="2A09A260" wp14:editId="4EA707E1">
                      <wp:extent cx="252000" cy="252000"/>
                      <wp:effectExtent l="0" t="0" r="15240" b="15240"/>
                      <wp:docPr id="222" name="Oval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729799" id="Oval 22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WZch4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5298201F" w14:textId="77777777" w:rsidR="0063254F" w:rsidRDefault="0063254F" w:rsidP="0063254F">
            <w:pPr>
              <w:pStyle w:val="TableText1"/>
              <w:jc w:val="center"/>
            </w:pPr>
            <w:r>
              <w:rPr>
                <w:noProof/>
              </w:rPr>
              <mc:AlternateContent>
                <mc:Choice Requires="wps">
                  <w:drawing>
                    <wp:inline distT="0" distB="0" distL="0" distR="0" wp14:anchorId="78E62CC2" wp14:editId="31500F81">
                      <wp:extent cx="252000" cy="252000"/>
                      <wp:effectExtent l="0" t="0" r="15240" b="15240"/>
                      <wp:docPr id="223" name="Oval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3B8533" id="Oval 22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t9NFWq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311533DB" w14:textId="77777777" w:rsidR="0063254F" w:rsidRDefault="0063254F" w:rsidP="0063254F">
            <w:pPr>
              <w:pStyle w:val="TableText1"/>
              <w:jc w:val="center"/>
            </w:pPr>
            <w:r>
              <w:rPr>
                <w:noProof/>
              </w:rPr>
              <mc:AlternateContent>
                <mc:Choice Requires="wps">
                  <w:drawing>
                    <wp:inline distT="0" distB="0" distL="0" distR="0" wp14:anchorId="676F999C" wp14:editId="3F64D608">
                      <wp:extent cx="252000" cy="252000"/>
                      <wp:effectExtent l="0" t="0" r="15240" b="15240"/>
                      <wp:docPr id="224" name="Oval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3BFC99" id="Oval 22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uyqAIAAL8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m9pbsq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573364C" w14:textId="77777777" w:rsidR="0063254F" w:rsidRDefault="0063254F" w:rsidP="0063254F">
            <w:pPr>
              <w:pStyle w:val="TableText1"/>
              <w:jc w:val="center"/>
            </w:pPr>
            <w:r>
              <w:rPr>
                <w:noProof/>
              </w:rPr>
              <mc:AlternateContent>
                <mc:Choice Requires="wps">
                  <w:drawing>
                    <wp:inline distT="0" distB="0" distL="0" distR="0" wp14:anchorId="1A73BB03" wp14:editId="64DA2E37">
                      <wp:extent cx="252000" cy="252000"/>
                      <wp:effectExtent l="0" t="0" r="15240" b="15240"/>
                      <wp:docPr id="225" name="Oval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0EC6DA" id="Oval 22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OVsML+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77C0C124" w14:textId="77777777" w:rsidTr="0063254F">
        <w:trPr>
          <w:cantSplit/>
        </w:trPr>
        <w:tc>
          <w:tcPr>
            <w:tcW w:w="7597" w:type="dxa"/>
            <w:vAlign w:val="center"/>
          </w:tcPr>
          <w:p w14:paraId="37E3EF46" w14:textId="77777777" w:rsidR="0063254F" w:rsidRPr="00662F9D" w:rsidRDefault="0063254F" w:rsidP="0063254F">
            <w:pPr>
              <w:pStyle w:val="TableText1"/>
            </w:pPr>
            <w:r w:rsidRPr="00662F9D">
              <w:t>Partnership facilitation / troubleshooting / brokering is available</w:t>
            </w:r>
          </w:p>
        </w:tc>
        <w:tc>
          <w:tcPr>
            <w:tcW w:w="624" w:type="dxa"/>
            <w:tcMar>
              <w:left w:w="0" w:type="dxa"/>
              <w:right w:w="0" w:type="dxa"/>
            </w:tcMar>
            <w:vAlign w:val="center"/>
          </w:tcPr>
          <w:p w14:paraId="3E5F3236" w14:textId="77777777" w:rsidR="0063254F" w:rsidRDefault="0063254F" w:rsidP="0063254F">
            <w:pPr>
              <w:pStyle w:val="TableText1"/>
              <w:jc w:val="center"/>
            </w:pPr>
            <w:r>
              <w:rPr>
                <w:noProof/>
              </w:rPr>
              <mc:AlternateContent>
                <mc:Choice Requires="wps">
                  <w:drawing>
                    <wp:inline distT="0" distB="0" distL="0" distR="0" wp14:anchorId="212BE2CD" wp14:editId="2BA89EC0">
                      <wp:extent cx="252000" cy="252000"/>
                      <wp:effectExtent l="0" t="0" r="15240" b="15240"/>
                      <wp:docPr id="226" name="Oval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B07BA6" id="Oval 22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D3qAIAAL8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DZtkD3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5161D07" w14:textId="77777777" w:rsidR="0063254F" w:rsidRDefault="0063254F" w:rsidP="0063254F">
            <w:pPr>
              <w:pStyle w:val="TableText1"/>
              <w:jc w:val="center"/>
            </w:pPr>
            <w:r>
              <w:rPr>
                <w:noProof/>
              </w:rPr>
              <mc:AlternateContent>
                <mc:Choice Requires="wps">
                  <w:drawing>
                    <wp:inline distT="0" distB="0" distL="0" distR="0" wp14:anchorId="7EDF0224" wp14:editId="4C62097A">
                      <wp:extent cx="252000" cy="252000"/>
                      <wp:effectExtent l="0" t="0" r="15240" b="15240"/>
                      <wp:docPr id="227" name="Oval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7DDC2C" id="Oval 22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3VqAIAAL8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ADN1a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C648676" w14:textId="77777777" w:rsidR="0063254F" w:rsidRDefault="0063254F" w:rsidP="0063254F">
            <w:pPr>
              <w:pStyle w:val="TableText1"/>
              <w:jc w:val="center"/>
            </w:pPr>
            <w:r>
              <w:rPr>
                <w:noProof/>
              </w:rPr>
              <mc:AlternateContent>
                <mc:Choice Requires="wps">
                  <w:drawing>
                    <wp:inline distT="0" distB="0" distL="0" distR="0" wp14:anchorId="68126476" wp14:editId="24A4E639">
                      <wp:extent cx="252000" cy="252000"/>
                      <wp:effectExtent l="0" t="0" r="15240" b="15240"/>
                      <wp:docPr id="228" name="Oval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E8631D" id="Oval 22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P5pw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ALqbP5pwIAAL8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7872C71" w14:textId="77777777" w:rsidR="0063254F" w:rsidRDefault="0063254F" w:rsidP="0063254F">
            <w:pPr>
              <w:pStyle w:val="TableText1"/>
              <w:jc w:val="center"/>
            </w:pPr>
            <w:r>
              <w:rPr>
                <w:noProof/>
              </w:rPr>
              <mc:AlternateContent>
                <mc:Choice Requires="wps">
                  <w:drawing>
                    <wp:inline distT="0" distB="0" distL="0" distR="0" wp14:anchorId="6520ED00" wp14:editId="3B31001A">
                      <wp:extent cx="252000" cy="252000"/>
                      <wp:effectExtent l="0" t="0" r="15240" b="15240"/>
                      <wp:docPr id="229" name="Oval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BC3B7B" id="Oval 22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InmZPK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4A92CE92" w14:textId="77777777" w:rsidTr="0063254F">
        <w:trPr>
          <w:cantSplit/>
        </w:trPr>
        <w:tc>
          <w:tcPr>
            <w:tcW w:w="7597" w:type="dxa"/>
            <w:vAlign w:val="center"/>
          </w:tcPr>
          <w:p w14:paraId="38BE76F8" w14:textId="77777777" w:rsidR="0063254F" w:rsidRPr="00662F9D" w:rsidRDefault="0063254F" w:rsidP="0063254F">
            <w:pPr>
              <w:pStyle w:val="TableText1"/>
            </w:pPr>
            <w:r w:rsidRPr="00662F9D">
              <w:t>Other necessary resources are available</w:t>
            </w:r>
          </w:p>
        </w:tc>
        <w:tc>
          <w:tcPr>
            <w:tcW w:w="624" w:type="dxa"/>
            <w:tcMar>
              <w:left w:w="0" w:type="dxa"/>
              <w:right w:w="0" w:type="dxa"/>
            </w:tcMar>
            <w:vAlign w:val="center"/>
          </w:tcPr>
          <w:p w14:paraId="7DE6C95A" w14:textId="77777777" w:rsidR="0063254F" w:rsidRDefault="0063254F" w:rsidP="0063254F">
            <w:pPr>
              <w:pStyle w:val="TableText1"/>
              <w:jc w:val="center"/>
            </w:pPr>
            <w:r>
              <w:rPr>
                <w:noProof/>
              </w:rPr>
              <mc:AlternateContent>
                <mc:Choice Requires="wps">
                  <w:drawing>
                    <wp:inline distT="0" distB="0" distL="0" distR="0" wp14:anchorId="61DDBCE3" wp14:editId="12A42955">
                      <wp:extent cx="252000" cy="252000"/>
                      <wp:effectExtent l="0" t="0" r="15240" b="15240"/>
                      <wp:docPr id="230" name="Oval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988F79" id="Oval 23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FObcG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9C789EB" w14:textId="77777777" w:rsidR="0063254F" w:rsidRDefault="0063254F" w:rsidP="0063254F">
            <w:pPr>
              <w:pStyle w:val="TableText1"/>
              <w:jc w:val="center"/>
            </w:pPr>
            <w:r>
              <w:rPr>
                <w:noProof/>
              </w:rPr>
              <mc:AlternateContent>
                <mc:Choice Requires="wps">
                  <w:drawing>
                    <wp:inline distT="0" distB="0" distL="0" distR="0" wp14:anchorId="3ED265B0" wp14:editId="2893F98A">
                      <wp:extent cx="252000" cy="252000"/>
                      <wp:effectExtent l="0" t="0" r="15240" b="15240"/>
                      <wp:docPr id="231" name="Oval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154BFE" id="Oval 23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Akjzok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702B88B" w14:textId="77777777" w:rsidR="0063254F" w:rsidRDefault="0063254F" w:rsidP="0063254F">
            <w:pPr>
              <w:pStyle w:val="TableText1"/>
              <w:jc w:val="center"/>
            </w:pPr>
            <w:r>
              <w:rPr>
                <w:noProof/>
              </w:rPr>
              <mc:AlternateContent>
                <mc:Choice Requires="wps">
                  <w:drawing>
                    <wp:inline distT="0" distB="0" distL="0" distR="0" wp14:anchorId="4FD8EC7D" wp14:editId="4FF54A94">
                      <wp:extent cx="252000" cy="252000"/>
                      <wp:effectExtent l="0" t="0" r="15240" b="15240"/>
                      <wp:docPr id="232" name="Oval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0BDAC9" id="Oval 23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R1WsQ6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E6E5A80" w14:textId="77777777" w:rsidR="0063254F" w:rsidRDefault="0063254F" w:rsidP="0063254F">
            <w:pPr>
              <w:pStyle w:val="TableText1"/>
              <w:jc w:val="center"/>
            </w:pPr>
            <w:r>
              <w:rPr>
                <w:noProof/>
              </w:rPr>
              <mc:AlternateContent>
                <mc:Choice Requires="wps">
                  <w:drawing>
                    <wp:inline distT="0" distB="0" distL="0" distR="0" wp14:anchorId="103B016F" wp14:editId="42B2C7DB">
                      <wp:extent cx="252000" cy="252000"/>
                      <wp:effectExtent l="0" t="0" r="15240" b="15240"/>
                      <wp:docPr id="233" name="Oval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F03D9E" id="Oval 23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Lbe8A2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62F9D" w14:paraId="3EC7C4A9" w14:textId="77777777" w:rsidTr="00943538">
        <w:trPr>
          <w:cantSplit/>
        </w:trPr>
        <w:tc>
          <w:tcPr>
            <w:tcW w:w="10093" w:type="dxa"/>
            <w:gridSpan w:val="5"/>
            <w:shd w:val="clear" w:color="auto" w:fill="62514E" w:themeFill="text2"/>
          </w:tcPr>
          <w:p w14:paraId="7D0B8A5B" w14:textId="77777777" w:rsidR="00662F9D" w:rsidRPr="0063254F" w:rsidRDefault="00662F9D" w:rsidP="00943538">
            <w:pPr>
              <w:pStyle w:val="TableText1"/>
              <w:rPr>
                <w:b/>
                <w:bCs/>
              </w:rPr>
            </w:pPr>
            <w:r w:rsidRPr="0063254F">
              <w:rPr>
                <w:b/>
                <w:bCs/>
                <w:color w:val="FFFFFF" w:themeColor="background1"/>
              </w:rPr>
              <w:t>MANAGEMENT</w:t>
            </w:r>
          </w:p>
        </w:tc>
      </w:tr>
      <w:tr w:rsidR="0063254F" w14:paraId="6D2AFD75" w14:textId="77777777" w:rsidTr="0063254F">
        <w:trPr>
          <w:cantSplit/>
        </w:trPr>
        <w:tc>
          <w:tcPr>
            <w:tcW w:w="7597" w:type="dxa"/>
          </w:tcPr>
          <w:p w14:paraId="10D06E20" w14:textId="77777777" w:rsidR="0063254F" w:rsidRPr="00662F9D" w:rsidRDefault="0063254F" w:rsidP="0063254F">
            <w:pPr>
              <w:pStyle w:val="TableText1"/>
            </w:pPr>
            <w:r w:rsidRPr="00662F9D">
              <w:t>Iterative approach to project management, focused on value creation</w:t>
            </w:r>
          </w:p>
        </w:tc>
        <w:tc>
          <w:tcPr>
            <w:tcW w:w="624" w:type="dxa"/>
            <w:tcMar>
              <w:left w:w="0" w:type="dxa"/>
              <w:right w:w="0" w:type="dxa"/>
            </w:tcMar>
            <w:vAlign w:val="center"/>
          </w:tcPr>
          <w:p w14:paraId="271D763A" w14:textId="77777777" w:rsidR="0063254F" w:rsidRDefault="0063254F" w:rsidP="0063254F">
            <w:pPr>
              <w:pStyle w:val="TableText1"/>
              <w:jc w:val="center"/>
            </w:pPr>
            <w:r>
              <w:rPr>
                <w:noProof/>
              </w:rPr>
              <mc:AlternateContent>
                <mc:Choice Requires="wps">
                  <w:drawing>
                    <wp:inline distT="0" distB="0" distL="0" distR="0" wp14:anchorId="5FA9EFCD" wp14:editId="1561841C">
                      <wp:extent cx="252000" cy="252000"/>
                      <wp:effectExtent l="0" t="0" r="15240" b="15240"/>
                      <wp:docPr id="234" name="Oval 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B192AA" id="Oval 23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Suo/iaYCAAC/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304D562E" w14:textId="77777777" w:rsidR="0063254F" w:rsidRDefault="0063254F" w:rsidP="0063254F">
            <w:pPr>
              <w:pStyle w:val="TableText1"/>
              <w:jc w:val="center"/>
            </w:pPr>
            <w:r>
              <w:rPr>
                <w:noProof/>
              </w:rPr>
              <mc:AlternateContent>
                <mc:Choice Requires="wps">
                  <w:drawing>
                    <wp:inline distT="0" distB="0" distL="0" distR="0" wp14:anchorId="5915EA95" wp14:editId="38D529C0">
                      <wp:extent cx="252000" cy="252000"/>
                      <wp:effectExtent l="0" t="0" r="15240" b="15240"/>
                      <wp:docPr id="235" name="Oval 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ABB247" id="Oval 23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GtcsqumAgAAvw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1EFE4A6" w14:textId="77777777" w:rsidR="0063254F" w:rsidRDefault="0063254F" w:rsidP="0063254F">
            <w:pPr>
              <w:pStyle w:val="TableText1"/>
              <w:jc w:val="center"/>
            </w:pPr>
            <w:r>
              <w:rPr>
                <w:noProof/>
              </w:rPr>
              <mc:AlternateContent>
                <mc:Choice Requires="wps">
                  <w:drawing>
                    <wp:inline distT="0" distB="0" distL="0" distR="0" wp14:anchorId="64AF797F" wp14:editId="3AD4F9AB">
                      <wp:extent cx="252000" cy="252000"/>
                      <wp:effectExtent l="0" t="0" r="15240" b="15240"/>
                      <wp:docPr id="236" name="Oval 2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E6ECB1" id="Oval 23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AiGJMymAgAAvw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B238827" w14:textId="77777777" w:rsidR="0063254F" w:rsidRDefault="0063254F" w:rsidP="0063254F">
            <w:pPr>
              <w:pStyle w:val="TableText1"/>
              <w:jc w:val="center"/>
            </w:pPr>
            <w:r>
              <w:rPr>
                <w:noProof/>
              </w:rPr>
              <mc:AlternateContent>
                <mc:Choice Requires="wps">
                  <w:drawing>
                    <wp:inline distT="0" distB="0" distL="0" distR="0" wp14:anchorId="177AEA9E" wp14:editId="61876C8A">
                      <wp:extent cx="252000" cy="252000"/>
                      <wp:effectExtent l="0" t="0" r="15240" b="15240"/>
                      <wp:docPr id="237" name="Oval 2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FC8341" id="Oval 23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JJYwza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4DF30EF6" w14:textId="77777777" w:rsidTr="0063254F">
        <w:trPr>
          <w:cantSplit/>
        </w:trPr>
        <w:tc>
          <w:tcPr>
            <w:tcW w:w="7597" w:type="dxa"/>
            <w:vAlign w:val="center"/>
          </w:tcPr>
          <w:p w14:paraId="254A61AC" w14:textId="77777777" w:rsidR="0063254F" w:rsidRPr="00662F9D" w:rsidRDefault="0063254F" w:rsidP="0063254F">
            <w:pPr>
              <w:pStyle w:val="TableText1"/>
            </w:pPr>
            <w:r w:rsidRPr="00662F9D">
              <w:t>All relevant partner resources are being applied</w:t>
            </w:r>
          </w:p>
        </w:tc>
        <w:tc>
          <w:tcPr>
            <w:tcW w:w="624" w:type="dxa"/>
            <w:tcMar>
              <w:left w:w="0" w:type="dxa"/>
              <w:right w:w="0" w:type="dxa"/>
            </w:tcMar>
            <w:vAlign w:val="center"/>
          </w:tcPr>
          <w:p w14:paraId="3191DA2D" w14:textId="77777777" w:rsidR="0063254F" w:rsidRDefault="0063254F" w:rsidP="0063254F">
            <w:pPr>
              <w:pStyle w:val="TableText1"/>
              <w:jc w:val="center"/>
            </w:pPr>
            <w:r>
              <w:rPr>
                <w:noProof/>
              </w:rPr>
              <mc:AlternateContent>
                <mc:Choice Requires="wps">
                  <w:drawing>
                    <wp:inline distT="0" distB="0" distL="0" distR="0" wp14:anchorId="235BCC5E" wp14:editId="13BBEAA6">
                      <wp:extent cx="252000" cy="252000"/>
                      <wp:effectExtent l="0" t="0" r="15240" b="15240"/>
                      <wp:docPr id="238" name="Oval 2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61167B" id="Oval 23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DamdfC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36BD042" w14:textId="77777777" w:rsidR="0063254F" w:rsidRDefault="0063254F" w:rsidP="0063254F">
            <w:pPr>
              <w:pStyle w:val="TableText1"/>
              <w:jc w:val="center"/>
            </w:pPr>
            <w:r>
              <w:rPr>
                <w:noProof/>
              </w:rPr>
              <mc:AlternateContent>
                <mc:Choice Requires="wps">
                  <w:drawing>
                    <wp:inline distT="0" distB="0" distL="0" distR="0" wp14:anchorId="2B259422" wp14:editId="5BB0AE2C">
                      <wp:extent cx="252000" cy="252000"/>
                      <wp:effectExtent l="0" t="0" r="15240" b="15240"/>
                      <wp:docPr id="239" name="Oval 2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AA447A" id="Oval 23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y9a4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A213AA3" w14:textId="77777777" w:rsidR="0063254F" w:rsidRDefault="0063254F" w:rsidP="0063254F">
            <w:pPr>
              <w:pStyle w:val="TableText1"/>
              <w:jc w:val="center"/>
            </w:pPr>
            <w:r>
              <w:rPr>
                <w:noProof/>
              </w:rPr>
              <mc:AlternateContent>
                <mc:Choice Requires="wps">
                  <w:drawing>
                    <wp:inline distT="0" distB="0" distL="0" distR="0" wp14:anchorId="2416B550" wp14:editId="1636840C">
                      <wp:extent cx="252000" cy="252000"/>
                      <wp:effectExtent l="0" t="0" r="15240" b="15240"/>
                      <wp:docPr id="240" name="Oval 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354589" id="Oval 24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Bvt0mopwIAAL8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7D33DB5" w14:textId="77777777" w:rsidR="0063254F" w:rsidRDefault="0063254F" w:rsidP="0063254F">
            <w:pPr>
              <w:pStyle w:val="TableText1"/>
              <w:jc w:val="center"/>
            </w:pPr>
            <w:r>
              <w:rPr>
                <w:noProof/>
              </w:rPr>
              <mc:AlternateContent>
                <mc:Choice Requires="wps">
                  <w:drawing>
                    <wp:inline distT="0" distB="0" distL="0" distR="0" wp14:anchorId="44748CDC" wp14:editId="464CBF38">
                      <wp:extent cx="252000" cy="252000"/>
                      <wp:effectExtent l="0" t="0" r="15240" b="15240"/>
                      <wp:docPr id="241" name="Oval 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1B1BF2" id="Oval 24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HdWfS6cCAAC7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63254F" w14:paraId="4CC3F3C9" w14:textId="77777777" w:rsidTr="0063254F">
        <w:trPr>
          <w:cantSplit/>
        </w:trPr>
        <w:tc>
          <w:tcPr>
            <w:tcW w:w="7597" w:type="dxa"/>
            <w:vAlign w:val="center"/>
          </w:tcPr>
          <w:p w14:paraId="0091D4C7" w14:textId="77777777" w:rsidR="0063254F" w:rsidRPr="00662F9D" w:rsidRDefault="0063254F" w:rsidP="0063254F">
            <w:pPr>
              <w:pStyle w:val="TableText1"/>
            </w:pPr>
            <w:r w:rsidRPr="00662F9D">
              <w:t>Context analysis for partnering</w:t>
            </w:r>
          </w:p>
        </w:tc>
        <w:tc>
          <w:tcPr>
            <w:tcW w:w="624" w:type="dxa"/>
            <w:tcMar>
              <w:left w:w="0" w:type="dxa"/>
              <w:right w:w="0" w:type="dxa"/>
            </w:tcMar>
            <w:vAlign w:val="center"/>
          </w:tcPr>
          <w:p w14:paraId="759C8EDC" w14:textId="77777777" w:rsidR="0063254F" w:rsidRDefault="0063254F" w:rsidP="0063254F">
            <w:pPr>
              <w:pStyle w:val="TableText1"/>
              <w:jc w:val="center"/>
            </w:pPr>
            <w:r>
              <w:rPr>
                <w:noProof/>
              </w:rPr>
              <mc:AlternateContent>
                <mc:Choice Requires="wps">
                  <w:drawing>
                    <wp:inline distT="0" distB="0" distL="0" distR="0" wp14:anchorId="0950A562" wp14:editId="75E55280">
                      <wp:extent cx="252000" cy="252000"/>
                      <wp:effectExtent l="0" t="0" r="15240" b="15240"/>
                      <wp:docPr id="242" name="Oval 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A82FF4" id="Oval 24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1LtqA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t21Lt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2219373" w14:textId="77777777" w:rsidR="0063254F" w:rsidRDefault="0063254F" w:rsidP="0063254F">
            <w:pPr>
              <w:pStyle w:val="TableText1"/>
              <w:jc w:val="center"/>
            </w:pPr>
            <w:r>
              <w:rPr>
                <w:noProof/>
              </w:rPr>
              <mc:AlternateContent>
                <mc:Choice Requires="wps">
                  <w:drawing>
                    <wp:inline distT="0" distB="0" distL="0" distR="0" wp14:anchorId="799AF7A6" wp14:editId="491BA4F3">
                      <wp:extent cx="252000" cy="252000"/>
                      <wp:effectExtent l="0" t="0" r="15240" b="15240"/>
                      <wp:docPr id="243" name="Oval 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398149" id="Oval 24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DG3fz6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D2255A8" w14:textId="77777777" w:rsidR="0063254F" w:rsidRDefault="0063254F" w:rsidP="0063254F">
            <w:pPr>
              <w:pStyle w:val="TableText1"/>
              <w:jc w:val="center"/>
            </w:pPr>
            <w:r>
              <w:rPr>
                <w:noProof/>
              </w:rPr>
              <mc:AlternateContent>
                <mc:Choice Requires="wps">
                  <w:drawing>
                    <wp:inline distT="0" distB="0" distL="0" distR="0" wp14:anchorId="4493CBAE" wp14:editId="74F99E09">
                      <wp:extent cx="252000" cy="252000"/>
                      <wp:effectExtent l="0" t="0" r="15240" b="15240"/>
                      <wp:docPr id="244" name="Oval 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9A2535" id="Oval 24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EnqAIAAL8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IGTBJ6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93CCE53" w14:textId="77777777" w:rsidR="0063254F" w:rsidRDefault="0063254F" w:rsidP="0063254F">
            <w:pPr>
              <w:pStyle w:val="TableText1"/>
              <w:jc w:val="center"/>
            </w:pPr>
            <w:r>
              <w:rPr>
                <w:noProof/>
              </w:rPr>
              <mc:AlternateContent>
                <mc:Choice Requires="wps">
                  <w:drawing>
                    <wp:inline distT="0" distB="0" distL="0" distR="0" wp14:anchorId="2730B895" wp14:editId="1325E29B">
                      <wp:extent cx="252000" cy="252000"/>
                      <wp:effectExtent l="0" t="0" r="15240" b="15240"/>
                      <wp:docPr id="245" name="Oval 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9C5EBF" id="Oval 24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DlTrHC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621BACEB" w14:textId="77777777" w:rsidTr="0063254F">
        <w:trPr>
          <w:cantSplit/>
        </w:trPr>
        <w:tc>
          <w:tcPr>
            <w:tcW w:w="7597" w:type="dxa"/>
            <w:vAlign w:val="center"/>
          </w:tcPr>
          <w:p w14:paraId="146C3140" w14:textId="77777777" w:rsidR="0063254F" w:rsidRPr="00662F9D" w:rsidRDefault="0063254F" w:rsidP="0063254F">
            <w:pPr>
              <w:pStyle w:val="TableText1"/>
            </w:pPr>
            <w:r w:rsidRPr="00662F9D">
              <w:t>Roles and responsibilities are always clear</w:t>
            </w:r>
          </w:p>
        </w:tc>
        <w:tc>
          <w:tcPr>
            <w:tcW w:w="624" w:type="dxa"/>
            <w:tcMar>
              <w:left w:w="0" w:type="dxa"/>
              <w:right w:w="0" w:type="dxa"/>
            </w:tcMar>
            <w:vAlign w:val="center"/>
          </w:tcPr>
          <w:p w14:paraId="15AA25D1" w14:textId="77777777" w:rsidR="0063254F" w:rsidRDefault="0063254F" w:rsidP="0063254F">
            <w:pPr>
              <w:pStyle w:val="TableText1"/>
              <w:jc w:val="center"/>
            </w:pPr>
            <w:r>
              <w:rPr>
                <w:noProof/>
              </w:rPr>
              <mc:AlternateContent>
                <mc:Choice Requires="wps">
                  <w:drawing>
                    <wp:inline distT="0" distB="0" distL="0" distR="0" wp14:anchorId="2F7309CF" wp14:editId="6B4C1832">
                      <wp:extent cx="252000" cy="252000"/>
                      <wp:effectExtent l="0" t="0" r="15240" b="15240"/>
                      <wp:docPr id="246" name="Oval 2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3C4FF8" id="Oval 24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piqAIAAL8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iCNpi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3B7973EE" w14:textId="77777777" w:rsidR="0063254F" w:rsidRDefault="0063254F" w:rsidP="0063254F">
            <w:pPr>
              <w:pStyle w:val="TableText1"/>
              <w:jc w:val="center"/>
            </w:pPr>
            <w:r>
              <w:rPr>
                <w:noProof/>
              </w:rPr>
              <mc:AlternateContent>
                <mc:Choice Requires="wps">
                  <w:drawing>
                    <wp:inline distT="0" distB="0" distL="0" distR="0" wp14:anchorId="614939BD" wp14:editId="5138E000">
                      <wp:extent cx="252000" cy="252000"/>
                      <wp:effectExtent l="0" t="0" r="15240" b="15240"/>
                      <wp:docPr id="247" name="Oval 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98FAF4" id="Oval 24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Q75XQ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3D61435C" w14:textId="77777777" w:rsidR="0063254F" w:rsidRDefault="0063254F" w:rsidP="0063254F">
            <w:pPr>
              <w:pStyle w:val="TableText1"/>
              <w:jc w:val="center"/>
            </w:pPr>
            <w:r>
              <w:rPr>
                <w:noProof/>
              </w:rPr>
              <mc:AlternateContent>
                <mc:Choice Requires="wps">
                  <w:drawing>
                    <wp:inline distT="0" distB="0" distL="0" distR="0" wp14:anchorId="0DF63FC3" wp14:editId="3AF8D490">
                      <wp:extent cx="252000" cy="252000"/>
                      <wp:effectExtent l="0" t="0" r="15240" b="15240"/>
                      <wp:docPr id="248" name="Oval 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C0FF86" id="Oval 24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lsqAIAAL8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sBcpb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761E85A" w14:textId="77777777" w:rsidR="0063254F" w:rsidRDefault="0063254F" w:rsidP="0063254F">
            <w:pPr>
              <w:pStyle w:val="TableText1"/>
              <w:jc w:val="center"/>
            </w:pPr>
            <w:r>
              <w:rPr>
                <w:noProof/>
              </w:rPr>
              <mc:AlternateContent>
                <mc:Choice Requires="wps">
                  <w:drawing>
                    <wp:inline distT="0" distB="0" distL="0" distR="0" wp14:anchorId="76FF5F0B" wp14:editId="3DEE14D2">
                      <wp:extent cx="252000" cy="252000"/>
                      <wp:effectExtent l="0" t="0" r="15240" b="15240"/>
                      <wp:docPr id="249" name="Oval 2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3B0959" id="Oval 24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FXZ+D2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0A11F149" w14:textId="77777777" w:rsidTr="0063254F">
        <w:trPr>
          <w:cantSplit/>
        </w:trPr>
        <w:tc>
          <w:tcPr>
            <w:tcW w:w="7597" w:type="dxa"/>
            <w:vAlign w:val="center"/>
          </w:tcPr>
          <w:p w14:paraId="5AC5A69C" w14:textId="77777777" w:rsidR="0063254F" w:rsidRPr="00662F9D" w:rsidRDefault="0063254F" w:rsidP="0063254F">
            <w:pPr>
              <w:pStyle w:val="TableText1"/>
            </w:pPr>
            <w:r w:rsidRPr="00662F9D">
              <w:t>Deliverables and timeframes are always clear</w:t>
            </w:r>
          </w:p>
        </w:tc>
        <w:tc>
          <w:tcPr>
            <w:tcW w:w="624" w:type="dxa"/>
            <w:tcMar>
              <w:left w:w="0" w:type="dxa"/>
              <w:right w:w="0" w:type="dxa"/>
            </w:tcMar>
            <w:vAlign w:val="center"/>
          </w:tcPr>
          <w:p w14:paraId="6B959672" w14:textId="77777777" w:rsidR="0063254F" w:rsidRDefault="0063254F" w:rsidP="0063254F">
            <w:pPr>
              <w:pStyle w:val="TableText1"/>
              <w:jc w:val="center"/>
            </w:pPr>
            <w:r>
              <w:rPr>
                <w:noProof/>
              </w:rPr>
              <mc:AlternateContent>
                <mc:Choice Requires="wps">
                  <w:drawing>
                    <wp:inline distT="0" distB="0" distL="0" distR="0" wp14:anchorId="71A17E73" wp14:editId="5B7CEA87">
                      <wp:extent cx="252000" cy="252000"/>
                      <wp:effectExtent l="0" t="0" r="15240" b="15240"/>
                      <wp:docPr id="250" name="Oval 2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89927E" id="Oval 25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4B98335" w14:textId="77777777" w:rsidR="0063254F" w:rsidRDefault="0063254F" w:rsidP="0063254F">
            <w:pPr>
              <w:pStyle w:val="TableText1"/>
              <w:jc w:val="center"/>
            </w:pPr>
            <w:r>
              <w:rPr>
                <w:noProof/>
              </w:rPr>
              <mc:AlternateContent>
                <mc:Choice Requires="wps">
                  <w:drawing>
                    <wp:inline distT="0" distB="0" distL="0" distR="0" wp14:anchorId="623E147C" wp14:editId="02A4B1EA">
                      <wp:extent cx="252000" cy="252000"/>
                      <wp:effectExtent l="0" t="0" r="15240" b="15240"/>
                      <wp:docPr id="251" name="Oval 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81DFF4" id="Oval 25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CxpwIAAL8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CfMaCx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3BEB6265" w14:textId="77777777" w:rsidR="0063254F" w:rsidRDefault="0063254F" w:rsidP="0063254F">
            <w:pPr>
              <w:pStyle w:val="TableText1"/>
              <w:jc w:val="center"/>
            </w:pPr>
            <w:r>
              <w:rPr>
                <w:noProof/>
              </w:rPr>
              <mc:AlternateContent>
                <mc:Choice Requires="wps">
                  <w:drawing>
                    <wp:inline distT="0" distB="0" distL="0" distR="0" wp14:anchorId="034A21D2" wp14:editId="4E003787">
                      <wp:extent cx="252000" cy="252000"/>
                      <wp:effectExtent l="0" t="0" r="15240" b="15240"/>
                      <wp:docPr id="252" name="Oval 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FD1E75" id="Oval 25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Os21q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502A83DF" w14:textId="77777777" w:rsidR="0063254F" w:rsidRDefault="0063254F" w:rsidP="0063254F">
            <w:pPr>
              <w:pStyle w:val="TableText1"/>
              <w:jc w:val="center"/>
            </w:pPr>
            <w:r>
              <w:rPr>
                <w:noProof/>
              </w:rPr>
              <mc:AlternateContent>
                <mc:Choice Requires="wps">
                  <w:drawing>
                    <wp:inline distT="0" distB="0" distL="0" distR="0" wp14:anchorId="795F1665" wp14:editId="4FEB0984">
                      <wp:extent cx="252000" cy="252000"/>
                      <wp:effectExtent l="0" t="0" r="15240" b="15240"/>
                      <wp:docPr id="253" name="Oval 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C77F59" id="Oval 25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GrhbMK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1EEF9CEA" w14:textId="77777777" w:rsidTr="0063254F">
        <w:trPr>
          <w:cantSplit/>
        </w:trPr>
        <w:tc>
          <w:tcPr>
            <w:tcW w:w="7597" w:type="dxa"/>
          </w:tcPr>
          <w:p w14:paraId="6D6226E1" w14:textId="77777777" w:rsidR="0063254F" w:rsidRPr="00662F9D" w:rsidRDefault="0063254F" w:rsidP="0063254F">
            <w:pPr>
              <w:pStyle w:val="TableText1"/>
            </w:pPr>
            <w:r w:rsidRPr="00662F9D">
              <w:t>Financial management, including process for receiving</w:t>
            </w:r>
            <w:r>
              <w:t xml:space="preserve"> </w:t>
            </w:r>
            <w:r w:rsidRPr="00662F9D">
              <w:t>/</w:t>
            </w:r>
            <w:r>
              <w:t xml:space="preserve"> </w:t>
            </w:r>
            <w:r w:rsidRPr="00662F9D">
              <w:t>distributing funding, is effective</w:t>
            </w:r>
          </w:p>
        </w:tc>
        <w:tc>
          <w:tcPr>
            <w:tcW w:w="624" w:type="dxa"/>
            <w:tcMar>
              <w:left w:w="0" w:type="dxa"/>
              <w:right w:w="0" w:type="dxa"/>
            </w:tcMar>
            <w:vAlign w:val="center"/>
          </w:tcPr>
          <w:p w14:paraId="697A69C4" w14:textId="77777777" w:rsidR="0063254F" w:rsidRDefault="0063254F" w:rsidP="0063254F">
            <w:pPr>
              <w:pStyle w:val="TableText1"/>
              <w:jc w:val="center"/>
            </w:pPr>
            <w:r>
              <w:rPr>
                <w:noProof/>
              </w:rPr>
              <mc:AlternateContent>
                <mc:Choice Requires="wps">
                  <w:drawing>
                    <wp:inline distT="0" distB="0" distL="0" distR="0" wp14:anchorId="06D8EB4B" wp14:editId="4AC743A8">
                      <wp:extent cx="252000" cy="252000"/>
                      <wp:effectExtent l="0" t="0" r="15240" b="15240"/>
                      <wp:docPr id="254" name="Oval 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2CBD50" id="Oval 25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83870ED" w14:textId="77777777" w:rsidR="0063254F" w:rsidRDefault="0063254F" w:rsidP="0063254F">
            <w:pPr>
              <w:pStyle w:val="TableText1"/>
              <w:jc w:val="center"/>
            </w:pPr>
            <w:r>
              <w:rPr>
                <w:noProof/>
              </w:rPr>
              <mc:AlternateContent>
                <mc:Choice Requires="wps">
                  <w:drawing>
                    <wp:inline distT="0" distB="0" distL="0" distR="0" wp14:anchorId="597B72B3" wp14:editId="6FEC21BA">
                      <wp:extent cx="252000" cy="252000"/>
                      <wp:effectExtent l="0" t="0" r="15240" b="15240"/>
                      <wp:docPr id="255" name="Oval 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A7B06C" id="Oval 25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NDiKD6mAgAAvw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4850FD14" w14:textId="77777777" w:rsidR="0063254F" w:rsidRDefault="0063254F" w:rsidP="0063254F">
            <w:pPr>
              <w:pStyle w:val="TableText1"/>
              <w:jc w:val="center"/>
            </w:pPr>
            <w:r>
              <w:rPr>
                <w:noProof/>
              </w:rPr>
              <mc:AlternateContent>
                <mc:Choice Requires="wps">
                  <w:drawing>
                    <wp:inline distT="0" distB="0" distL="0" distR="0" wp14:anchorId="50D6E191" wp14:editId="5E986166">
                      <wp:extent cx="252000" cy="252000"/>
                      <wp:effectExtent l="0" t="0" r="15240" b="15240"/>
                      <wp:docPr id="256" name="Oval 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0FAC27" id="Oval 25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6609BEF5" w14:textId="77777777" w:rsidR="0063254F" w:rsidRDefault="0063254F" w:rsidP="0063254F">
            <w:pPr>
              <w:pStyle w:val="TableText1"/>
              <w:jc w:val="center"/>
            </w:pPr>
            <w:r>
              <w:rPr>
                <w:noProof/>
              </w:rPr>
              <mc:AlternateContent>
                <mc:Choice Requires="wps">
                  <w:drawing>
                    <wp:inline distT="0" distB="0" distL="0" distR="0" wp14:anchorId="16DD6B36" wp14:editId="4766B256">
                      <wp:extent cx="252000" cy="252000"/>
                      <wp:effectExtent l="0" t="0" r="15240" b="15240"/>
                      <wp:docPr id="257" name="Oval 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BD5CC8" id="Oval 25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E5nX/m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4B910FDA" w14:textId="77777777" w:rsidTr="0063254F">
        <w:trPr>
          <w:cantSplit/>
        </w:trPr>
        <w:tc>
          <w:tcPr>
            <w:tcW w:w="7597" w:type="dxa"/>
            <w:vAlign w:val="center"/>
          </w:tcPr>
          <w:p w14:paraId="696383AA" w14:textId="77777777" w:rsidR="0063254F" w:rsidRPr="00662F9D" w:rsidRDefault="0063254F" w:rsidP="0063254F">
            <w:pPr>
              <w:pStyle w:val="TableText1"/>
            </w:pPr>
            <w:r w:rsidRPr="003F20F1">
              <w:t>Information sharing is effective</w:t>
            </w:r>
          </w:p>
        </w:tc>
        <w:tc>
          <w:tcPr>
            <w:tcW w:w="624" w:type="dxa"/>
            <w:tcMar>
              <w:left w:w="0" w:type="dxa"/>
              <w:right w:w="0" w:type="dxa"/>
            </w:tcMar>
            <w:vAlign w:val="center"/>
          </w:tcPr>
          <w:p w14:paraId="29BEF59D" w14:textId="77777777" w:rsidR="0063254F" w:rsidRDefault="0063254F" w:rsidP="0063254F">
            <w:pPr>
              <w:pStyle w:val="TableText1"/>
              <w:jc w:val="center"/>
            </w:pPr>
            <w:r>
              <w:rPr>
                <w:noProof/>
              </w:rPr>
              <mc:AlternateContent>
                <mc:Choice Requires="wps">
                  <w:drawing>
                    <wp:inline distT="0" distB="0" distL="0" distR="0" wp14:anchorId="49D45E2A" wp14:editId="732D51B0">
                      <wp:extent cx="252000" cy="252000"/>
                      <wp:effectExtent l="0" t="0" r="15240" b="15240"/>
                      <wp:docPr id="258" name="Oval 2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95694C" id="Oval 25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hJ01X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DE14E3F" w14:textId="77777777" w:rsidR="0063254F" w:rsidRDefault="0063254F" w:rsidP="0063254F">
            <w:pPr>
              <w:pStyle w:val="TableText1"/>
              <w:jc w:val="center"/>
            </w:pPr>
            <w:r>
              <w:rPr>
                <w:noProof/>
              </w:rPr>
              <mc:AlternateContent>
                <mc:Choice Requires="wps">
                  <w:drawing>
                    <wp:inline distT="0" distB="0" distL="0" distR="0" wp14:anchorId="2CA3C460" wp14:editId="21B15F08">
                      <wp:extent cx="252000" cy="252000"/>
                      <wp:effectExtent l="0" t="0" r="15240" b="15240"/>
                      <wp:docPr id="259" name="Oval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8DBAD8" id="Oval 25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B1qAIAAL8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QJHAda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78381EE" w14:textId="77777777" w:rsidR="0063254F" w:rsidRDefault="0063254F" w:rsidP="0063254F">
            <w:pPr>
              <w:pStyle w:val="TableText1"/>
              <w:jc w:val="center"/>
            </w:pPr>
            <w:r>
              <w:rPr>
                <w:noProof/>
              </w:rPr>
              <mc:AlternateContent>
                <mc:Choice Requires="wps">
                  <w:drawing>
                    <wp:inline distT="0" distB="0" distL="0" distR="0" wp14:anchorId="2C978CAD" wp14:editId="4CFC895C">
                      <wp:extent cx="252000" cy="252000"/>
                      <wp:effectExtent l="0" t="0" r="15240" b="15240"/>
                      <wp:docPr id="260" name="Oval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2C4E18" id="Oval 26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3B1C6665" w14:textId="77777777" w:rsidR="0063254F" w:rsidRDefault="0063254F" w:rsidP="0063254F">
            <w:pPr>
              <w:pStyle w:val="TableText1"/>
              <w:jc w:val="center"/>
            </w:pPr>
            <w:r>
              <w:rPr>
                <w:noProof/>
              </w:rPr>
              <mc:AlternateContent>
                <mc:Choice Requires="wps">
                  <w:drawing>
                    <wp:inline distT="0" distB="0" distL="0" distR="0" wp14:anchorId="0F2E7753" wp14:editId="04A46A05">
                      <wp:extent cx="252000" cy="252000"/>
                      <wp:effectExtent l="0" t="0" r="15240" b="15240"/>
                      <wp:docPr id="261" name="Oval 2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73FA14" id="Oval 26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lj07uKcCAAC7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63254F" w14:paraId="60F4DA7E" w14:textId="77777777" w:rsidTr="0063254F">
        <w:trPr>
          <w:cantSplit/>
        </w:trPr>
        <w:tc>
          <w:tcPr>
            <w:tcW w:w="7597" w:type="dxa"/>
          </w:tcPr>
          <w:p w14:paraId="1719EBE6" w14:textId="77777777" w:rsidR="0063254F" w:rsidRPr="00662F9D" w:rsidRDefault="0063254F" w:rsidP="0063254F">
            <w:pPr>
              <w:pStyle w:val="TableText1"/>
            </w:pPr>
            <w:r w:rsidRPr="003F20F1">
              <w:t>The partnership iterates and adjusts its approach based on experiences to date</w:t>
            </w:r>
          </w:p>
        </w:tc>
        <w:tc>
          <w:tcPr>
            <w:tcW w:w="624" w:type="dxa"/>
            <w:tcMar>
              <w:left w:w="0" w:type="dxa"/>
              <w:right w:w="0" w:type="dxa"/>
            </w:tcMar>
            <w:vAlign w:val="center"/>
          </w:tcPr>
          <w:p w14:paraId="587B97E4" w14:textId="77777777" w:rsidR="0063254F" w:rsidRDefault="0063254F" w:rsidP="0063254F">
            <w:pPr>
              <w:pStyle w:val="TableText1"/>
              <w:jc w:val="center"/>
            </w:pPr>
            <w:r>
              <w:rPr>
                <w:noProof/>
              </w:rPr>
              <mc:AlternateContent>
                <mc:Choice Requires="wps">
                  <w:drawing>
                    <wp:inline distT="0" distB="0" distL="0" distR="0" wp14:anchorId="32840481" wp14:editId="0DAD95AB">
                      <wp:extent cx="252000" cy="252000"/>
                      <wp:effectExtent l="0" t="0" r="15240" b="15240"/>
                      <wp:docPr id="262" name="Oval 2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67C166" id="Oval 26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EsSSe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87EEEA8" w14:textId="77777777" w:rsidR="0063254F" w:rsidRDefault="0063254F" w:rsidP="0063254F">
            <w:pPr>
              <w:pStyle w:val="TableText1"/>
              <w:jc w:val="center"/>
            </w:pPr>
            <w:r>
              <w:rPr>
                <w:noProof/>
              </w:rPr>
              <mc:AlternateContent>
                <mc:Choice Requires="wps">
                  <w:drawing>
                    <wp:inline distT="0" distB="0" distL="0" distR="0" wp14:anchorId="57537B90" wp14:editId="38B8373A">
                      <wp:extent cx="252000" cy="252000"/>
                      <wp:effectExtent l="0" t="0" r="15240" b="15240"/>
                      <wp:docPr id="263" name="Oval 2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1E03CD" id="Oval 26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ZQepv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58965AED" w14:textId="77777777" w:rsidR="0063254F" w:rsidRDefault="0063254F" w:rsidP="0063254F">
            <w:pPr>
              <w:pStyle w:val="TableText1"/>
              <w:jc w:val="center"/>
            </w:pPr>
            <w:r>
              <w:rPr>
                <w:noProof/>
              </w:rPr>
              <mc:AlternateContent>
                <mc:Choice Requires="wps">
                  <w:drawing>
                    <wp:inline distT="0" distB="0" distL="0" distR="0" wp14:anchorId="0E2B85D6" wp14:editId="36BA2D72">
                      <wp:extent cx="252000" cy="252000"/>
                      <wp:effectExtent l="0" t="0" r="15240" b="15240"/>
                      <wp:docPr id="264" name="Oval 2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D81148" id="Oval 26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SQ63V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B2B2345" w14:textId="77777777" w:rsidR="0063254F" w:rsidRDefault="0063254F" w:rsidP="0063254F">
            <w:pPr>
              <w:pStyle w:val="TableText1"/>
              <w:jc w:val="center"/>
            </w:pPr>
            <w:r>
              <w:rPr>
                <w:noProof/>
              </w:rPr>
              <mc:AlternateContent>
                <mc:Choice Requires="wps">
                  <w:drawing>
                    <wp:inline distT="0" distB="0" distL="0" distR="0" wp14:anchorId="1F6E4BED" wp14:editId="656390F2">
                      <wp:extent cx="252000" cy="252000"/>
                      <wp:effectExtent l="0" t="0" r="15240" b="15240"/>
                      <wp:docPr id="28"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7FF111" id="Oval 2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" filled="f" strokecolor="#62514e [3215]" strokeweight="1.5pt">
                      <v:stroke joinstyle="miter"/>
                      <v:path arrowok="t"/>
                      <o:lock v:ext="edit" aspectratio="t"/>
                      <w10:anchorlock/>
                    </v:oval>
                  </w:pict>
                </mc:Fallback>
              </mc:AlternateContent>
            </w:r>
          </w:p>
        </w:tc>
      </w:tr>
      <w:tr w:rsidR="0063254F" w14:paraId="6C2FD240" w14:textId="77777777" w:rsidTr="0063254F">
        <w:trPr>
          <w:cantSplit/>
        </w:trPr>
        <w:tc>
          <w:tcPr>
            <w:tcW w:w="7597" w:type="dxa"/>
          </w:tcPr>
          <w:p w14:paraId="2C6EF81B" w14:textId="77777777" w:rsidR="0063254F" w:rsidRPr="00662F9D" w:rsidRDefault="0063254F" w:rsidP="0063254F">
            <w:pPr>
              <w:pStyle w:val="TableText1"/>
            </w:pPr>
            <w:r w:rsidRPr="003F20F1">
              <w:t>Cultural differences between organisations are well managed and clashes avoided where possible</w:t>
            </w:r>
          </w:p>
        </w:tc>
        <w:tc>
          <w:tcPr>
            <w:tcW w:w="624" w:type="dxa"/>
            <w:tcMar>
              <w:left w:w="0" w:type="dxa"/>
              <w:right w:w="0" w:type="dxa"/>
            </w:tcMar>
            <w:vAlign w:val="center"/>
          </w:tcPr>
          <w:p w14:paraId="3830DF9A" w14:textId="77777777" w:rsidR="0063254F" w:rsidRDefault="0063254F" w:rsidP="0063254F">
            <w:pPr>
              <w:pStyle w:val="TableText1"/>
              <w:jc w:val="center"/>
            </w:pPr>
            <w:r>
              <w:rPr>
                <w:noProof/>
              </w:rPr>
              <mc:AlternateContent>
                <mc:Choice Requires="wps">
                  <w:drawing>
                    <wp:inline distT="0" distB="0" distL="0" distR="0" wp14:anchorId="37BC898D" wp14:editId="56F5C6CE">
                      <wp:extent cx="252000" cy="252000"/>
                      <wp:effectExtent l="0" t="0" r="15240" b="15240"/>
                      <wp:docPr id="29" name="Ova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83B6FB" id="Oval 2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C98+emnAgAAvQ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45FEEED6" w14:textId="77777777" w:rsidR="0063254F" w:rsidRDefault="0063254F" w:rsidP="0063254F">
            <w:pPr>
              <w:pStyle w:val="TableText1"/>
              <w:jc w:val="center"/>
            </w:pPr>
            <w:r>
              <w:rPr>
                <w:noProof/>
              </w:rPr>
              <mc:AlternateContent>
                <mc:Choice Requires="wps">
                  <w:drawing>
                    <wp:inline distT="0" distB="0" distL="0" distR="0" wp14:anchorId="2DD8ABD9" wp14:editId="6C456398">
                      <wp:extent cx="252000" cy="252000"/>
                      <wp:effectExtent l="0" t="0" r="15240" b="15240"/>
                      <wp:docPr id="30"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63F5F9" id="Oval 3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01D640D" w14:textId="77777777" w:rsidR="0063254F" w:rsidRDefault="0063254F" w:rsidP="0063254F">
            <w:pPr>
              <w:pStyle w:val="TableText1"/>
              <w:jc w:val="center"/>
            </w:pPr>
            <w:r>
              <w:rPr>
                <w:noProof/>
              </w:rPr>
              <mc:AlternateContent>
                <mc:Choice Requires="wps">
                  <w:drawing>
                    <wp:inline distT="0" distB="0" distL="0" distR="0" wp14:anchorId="3D0AAE2A" wp14:editId="5DC8431E">
                      <wp:extent cx="252000" cy="252000"/>
                      <wp:effectExtent l="0" t="0" r="15240" b="15240"/>
                      <wp:docPr id="265" name="Oval 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47255E" id="Oval 26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sqA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Kvgx7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62943E88" w14:textId="77777777" w:rsidR="0063254F" w:rsidRDefault="0063254F" w:rsidP="0063254F">
            <w:pPr>
              <w:pStyle w:val="TableText1"/>
              <w:jc w:val="center"/>
            </w:pPr>
            <w:r>
              <w:rPr>
                <w:noProof/>
              </w:rPr>
              <mc:AlternateContent>
                <mc:Choice Requires="wps">
                  <w:drawing>
                    <wp:inline distT="0" distB="0" distL="0" distR="0" wp14:anchorId="66C3C923" wp14:editId="00082B7F">
                      <wp:extent cx="252000" cy="252000"/>
                      <wp:effectExtent l="0" t="0" r="15240" b="15240"/>
                      <wp:docPr id="266" name="Oval 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661CF6" id="Oval 26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CmZXZC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35579B1A" w14:textId="77777777" w:rsidTr="0063254F">
        <w:trPr>
          <w:cantSplit/>
        </w:trPr>
        <w:tc>
          <w:tcPr>
            <w:tcW w:w="7597" w:type="dxa"/>
            <w:vAlign w:val="center"/>
          </w:tcPr>
          <w:p w14:paraId="01A1E235" w14:textId="77777777" w:rsidR="0063254F" w:rsidRPr="00662F9D" w:rsidRDefault="0063254F" w:rsidP="0063254F">
            <w:pPr>
              <w:pStyle w:val="TableText1"/>
            </w:pPr>
            <w:r w:rsidRPr="003F20F1">
              <w:t>Partners remain fully committed to the partnership</w:t>
            </w:r>
          </w:p>
        </w:tc>
        <w:tc>
          <w:tcPr>
            <w:tcW w:w="624" w:type="dxa"/>
            <w:tcMar>
              <w:left w:w="0" w:type="dxa"/>
              <w:right w:w="0" w:type="dxa"/>
            </w:tcMar>
            <w:vAlign w:val="center"/>
          </w:tcPr>
          <w:p w14:paraId="3A6FAF98" w14:textId="77777777" w:rsidR="0063254F" w:rsidRDefault="0063254F" w:rsidP="0063254F">
            <w:pPr>
              <w:pStyle w:val="TableText1"/>
              <w:jc w:val="center"/>
            </w:pPr>
            <w:r>
              <w:rPr>
                <w:noProof/>
              </w:rPr>
              <mc:AlternateContent>
                <mc:Choice Requires="wps">
                  <w:drawing>
                    <wp:inline distT="0" distB="0" distL="0" distR="0" wp14:anchorId="54794A34" wp14:editId="4C208708">
                      <wp:extent cx="252000" cy="252000"/>
                      <wp:effectExtent l="0" t="0" r="15240" b="15240"/>
                      <wp:docPr id="267" name="Oval 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AC6394" id="Oval 26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olCqp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9B037BA" w14:textId="77777777" w:rsidR="0063254F" w:rsidRDefault="0063254F" w:rsidP="0063254F">
            <w:pPr>
              <w:pStyle w:val="TableText1"/>
              <w:jc w:val="center"/>
            </w:pPr>
            <w:r>
              <w:rPr>
                <w:noProof/>
              </w:rPr>
              <mc:AlternateContent>
                <mc:Choice Requires="wps">
                  <w:drawing>
                    <wp:inline distT="0" distB="0" distL="0" distR="0" wp14:anchorId="16E912BA" wp14:editId="068034BA">
                      <wp:extent cx="252000" cy="252000"/>
                      <wp:effectExtent l="0" t="0" r="15240" b="15240"/>
                      <wp:docPr id="268" name="Oval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6E1E26" id="Oval 26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Nqpw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BeuzNq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856DA40" w14:textId="77777777" w:rsidR="0063254F" w:rsidRDefault="0063254F" w:rsidP="0063254F">
            <w:pPr>
              <w:pStyle w:val="TableText1"/>
              <w:jc w:val="center"/>
            </w:pPr>
            <w:r>
              <w:rPr>
                <w:noProof/>
              </w:rPr>
              <mc:AlternateContent>
                <mc:Choice Requires="wps">
                  <w:drawing>
                    <wp:inline distT="0" distB="0" distL="0" distR="0" wp14:anchorId="7F737E29" wp14:editId="0CBBECC0">
                      <wp:extent cx="252000" cy="252000"/>
                      <wp:effectExtent l="0" t="0" r="15240" b="15240"/>
                      <wp:docPr id="269" name="Oval 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43989A" id="Oval 26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9mnqA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uovZp6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26FF9082" w14:textId="77777777" w:rsidR="0063254F" w:rsidRDefault="0063254F" w:rsidP="0063254F">
            <w:pPr>
              <w:pStyle w:val="TableText1"/>
              <w:jc w:val="center"/>
            </w:pPr>
            <w:r>
              <w:rPr>
                <w:noProof/>
              </w:rPr>
              <mc:AlternateContent>
                <mc:Choice Requires="wps">
                  <w:drawing>
                    <wp:inline distT="0" distB="0" distL="0" distR="0" wp14:anchorId="20762CFC" wp14:editId="70A891F7">
                      <wp:extent cx="252000" cy="252000"/>
                      <wp:effectExtent l="0" t="0" r="15240" b="15240"/>
                      <wp:docPr id="270" name="Oval 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749734" id="Oval 27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HornSK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7392E21A" w14:textId="77777777" w:rsidTr="0063254F">
        <w:trPr>
          <w:cantSplit/>
        </w:trPr>
        <w:tc>
          <w:tcPr>
            <w:tcW w:w="7597" w:type="dxa"/>
          </w:tcPr>
          <w:p w14:paraId="7CE6000B" w14:textId="77777777" w:rsidR="0063254F" w:rsidRPr="00662F9D" w:rsidRDefault="0063254F" w:rsidP="0063254F">
            <w:pPr>
              <w:pStyle w:val="TableText1"/>
            </w:pPr>
            <w:r w:rsidRPr="003F20F1">
              <w:t>The partnership has been institutionalized into each partner organisation (e.g. engaged key staff, built into organisational planning and budgets etc.)</w:t>
            </w:r>
          </w:p>
        </w:tc>
        <w:tc>
          <w:tcPr>
            <w:tcW w:w="624" w:type="dxa"/>
            <w:tcMar>
              <w:left w:w="0" w:type="dxa"/>
              <w:right w:w="0" w:type="dxa"/>
            </w:tcMar>
            <w:vAlign w:val="center"/>
          </w:tcPr>
          <w:p w14:paraId="1E9CB0C4" w14:textId="77777777" w:rsidR="0063254F" w:rsidRDefault="0063254F" w:rsidP="0063254F">
            <w:pPr>
              <w:pStyle w:val="TableText1"/>
              <w:jc w:val="center"/>
            </w:pPr>
            <w:r>
              <w:rPr>
                <w:noProof/>
              </w:rPr>
              <mc:AlternateContent>
                <mc:Choice Requires="wps">
                  <w:drawing>
                    <wp:inline distT="0" distB="0" distL="0" distR="0" wp14:anchorId="0DF4A971" wp14:editId="7E151F80">
                      <wp:extent cx="252000" cy="252000"/>
                      <wp:effectExtent l="0" t="0" r="15240" b="15240"/>
                      <wp:docPr id="271" name="Oval 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F033CE" id="Oval 27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0G91Y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7C3611F6" w14:textId="77777777" w:rsidR="0063254F" w:rsidRDefault="0063254F" w:rsidP="0063254F">
            <w:pPr>
              <w:pStyle w:val="TableText1"/>
              <w:jc w:val="center"/>
            </w:pPr>
            <w:r>
              <w:rPr>
                <w:noProof/>
              </w:rPr>
              <mc:AlternateContent>
                <mc:Choice Requires="wps">
                  <w:drawing>
                    <wp:inline distT="0" distB="0" distL="0" distR="0" wp14:anchorId="0B666E56" wp14:editId="73A37E07">
                      <wp:extent cx="252000" cy="252000"/>
                      <wp:effectExtent l="0" t="0" r="15240" b="15240"/>
                      <wp:docPr id="272" name="Oval 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1C5F23" id="Oval 27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zQqAIAAL8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Ekcs0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415C0480" w14:textId="77777777" w:rsidR="0063254F" w:rsidRDefault="0063254F" w:rsidP="0063254F">
            <w:pPr>
              <w:pStyle w:val="TableText1"/>
              <w:jc w:val="center"/>
            </w:pPr>
            <w:r>
              <w:rPr>
                <w:noProof/>
              </w:rPr>
              <mc:AlternateContent>
                <mc:Choice Requires="wps">
                  <w:drawing>
                    <wp:inline distT="0" distB="0" distL="0" distR="0" wp14:anchorId="6226D9DD" wp14:editId="0780CEED">
                      <wp:extent cx="252000" cy="252000"/>
                      <wp:effectExtent l="0" t="0" r="15240" b="15240"/>
                      <wp:docPr id="273" name="Oval 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246691" id="Oval 27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PZ3xh2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2257F57" w14:textId="77777777" w:rsidR="0063254F" w:rsidRDefault="0063254F" w:rsidP="0063254F">
            <w:pPr>
              <w:pStyle w:val="TableText1"/>
              <w:jc w:val="center"/>
            </w:pPr>
            <w:r>
              <w:rPr>
                <w:noProof/>
              </w:rPr>
              <mc:AlternateContent>
                <mc:Choice Requires="wps">
                  <w:drawing>
                    <wp:inline distT="0" distB="0" distL="0" distR="0" wp14:anchorId="738F1331" wp14:editId="52E02860">
                      <wp:extent cx="252000" cy="252000"/>
                      <wp:effectExtent l="0" t="0" r="15240" b="15240"/>
                      <wp:docPr id="274" name="Oval 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59BF494" id="Oval 27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F6trhm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3F20F1" w14:paraId="3DAE406A" w14:textId="77777777" w:rsidTr="00943538">
        <w:trPr>
          <w:cantSplit/>
        </w:trPr>
        <w:tc>
          <w:tcPr>
            <w:tcW w:w="10093" w:type="dxa"/>
            <w:gridSpan w:val="5"/>
            <w:shd w:val="clear" w:color="auto" w:fill="62514E" w:themeFill="text2"/>
          </w:tcPr>
          <w:p w14:paraId="64F8F3CF" w14:textId="77777777" w:rsidR="003F20F1" w:rsidRPr="0063254F" w:rsidRDefault="003F20F1" w:rsidP="00943538">
            <w:pPr>
              <w:pStyle w:val="TableText1"/>
              <w:rPr>
                <w:b/>
                <w:bCs/>
              </w:rPr>
            </w:pPr>
            <w:r w:rsidRPr="0063254F">
              <w:rPr>
                <w:b/>
                <w:bCs/>
                <w:color w:val="FFFFFF" w:themeColor="background1"/>
              </w:rPr>
              <w:lastRenderedPageBreak/>
              <w:t>IMPACT AND VALUE CREATION</w:t>
            </w:r>
          </w:p>
        </w:tc>
      </w:tr>
      <w:tr w:rsidR="0063254F" w14:paraId="2879F577" w14:textId="77777777" w:rsidTr="0063254F">
        <w:trPr>
          <w:cantSplit/>
        </w:trPr>
        <w:tc>
          <w:tcPr>
            <w:tcW w:w="7597" w:type="dxa"/>
          </w:tcPr>
          <w:p w14:paraId="60E9F1C8" w14:textId="77777777" w:rsidR="0063254F" w:rsidRPr="003F20F1" w:rsidRDefault="0063254F" w:rsidP="0063254F">
            <w:pPr>
              <w:pStyle w:val="TableText1"/>
            </w:pPr>
            <w:r w:rsidRPr="003F20F1">
              <w:t>The partnership vision remains compelling and relevant to the context</w:t>
            </w:r>
          </w:p>
        </w:tc>
        <w:tc>
          <w:tcPr>
            <w:tcW w:w="624" w:type="dxa"/>
            <w:tcMar>
              <w:left w:w="0" w:type="dxa"/>
              <w:right w:w="0" w:type="dxa"/>
            </w:tcMar>
            <w:vAlign w:val="center"/>
          </w:tcPr>
          <w:p w14:paraId="09ED663E" w14:textId="77777777" w:rsidR="0063254F" w:rsidRDefault="0063254F" w:rsidP="0063254F">
            <w:pPr>
              <w:pStyle w:val="TableText1"/>
              <w:jc w:val="center"/>
            </w:pPr>
            <w:r>
              <w:rPr>
                <w:noProof/>
              </w:rPr>
              <mc:AlternateContent>
                <mc:Choice Requires="wps">
                  <w:drawing>
                    <wp:inline distT="0" distB="0" distL="0" distR="0" wp14:anchorId="7C79C22A" wp14:editId="661AB68C">
                      <wp:extent cx="252000" cy="252000"/>
                      <wp:effectExtent l="0" t="0" r="15240" b="15240"/>
                      <wp:docPr id="275" name="Oval 2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70DA79" id="Oval 27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D7yFXX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7378112B" w14:textId="77777777" w:rsidR="0063254F" w:rsidRDefault="0063254F" w:rsidP="0063254F">
            <w:pPr>
              <w:pStyle w:val="TableText1"/>
              <w:jc w:val="center"/>
            </w:pPr>
            <w:r>
              <w:rPr>
                <w:noProof/>
              </w:rPr>
              <mc:AlternateContent>
                <mc:Choice Requires="wps">
                  <w:drawing>
                    <wp:inline distT="0" distB="0" distL="0" distR="0" wp14:anchorId="29DA0B47" wp14:editId="2CEF6448">
                      <wp:extent cx="252000" cy="252000"/>
                      <wp:effectExtent l="0" t="0" r="15240" b="15240"/>
                      <wp:docPr id="276" name="Oval 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8B6076" id="Oval 27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XZSkX6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03784BF" w14:textId="77777777" w:rsidR="0063254F" w:rsidRDefault="0063254F" w:rsidP="0063254F">
            <w:pPr>
              <w:pStyle w:val="TableText1"/>
              <w:jc w:val="center"/>
            </w:pPr>
            <w:r>
              <w:rPr>
                <w:noProof/>
              </w:rPr>
              <mc:AlternateContent>
                <mc:Choice Requires="wps">
                  <w:drawing>
                    <wp:inline distT="0" distB="0" distL="0" distR="0" wp14:anchorId="76E6EE8D" wp14:editId="145A939B">
                      <wp:extent cx="252000" cy="252000"/>
                      <wp:effectExtent l="0" t="0" r="15240" b="15240"/>
                      <wp:docPr id="277" name="Oval 2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DB4350" id="Oval 27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uaROkq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4CEC8367" w14:textId="77777777" w:rsidR="0063254F" w:rsidRDefault="0063254F" w:rsidP="0063254F">
            <w:pPr>
              <w:pStyle w:val="TableText1"/>
              <w:jc w:val="center"/>
            </w:pPr>
            <w:r>
              <w:rPr>
                <w:noProof/>
              </w:rPr>
              <mc:AlternateContent>
                <mc:Choice Requires="wps">
                  <w:drawing>
                    <wp:inline distT="0" distB="0" distL="0" distR="0" wp14:anchorId="71DD68DD" wp14:editId="560CD208">
                      <wp:extent cx="252000" cy="252000"/>
                      <wp:effectExtent l="0" t="0" r="15240" b="15240"/>
                      <wp:docPr id="278" name="Oval 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AD3E57" id="Oval 27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DIn+lS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502FBA25" w14:textId="77777777" w:rsidTr="0063254F">
        <w:trPr>
          <w:cantSplit/>
        </w:trPr>
        <w:tc>
          <w:tcPr>
            <w:tcW w:w="7597" w:type="dxa"/>
            <w:vAlign w:val="center"/>
          </w:tcPr>
          <w:p w14:paraId="69CA910C" w14:textId="77777777" w:rsidR="0063254F" w:rsidRPr="003F20F1" w:rsidRDefault="0063254F" w:rsidP="0063254F">
            <w:pPr>
              <w:pStyle w:val="TableText1"/>
            </w:pPr>
            <w:r w:rsidRPr="003F20F1">
              <w:t>The partnership has delivered / is on course to deliver its objectives</w:t>
            </w:r>
          </w:p>
        </w:tc>
        <w:tc>
          <w:tcPr>
            <w:tcW w:w="624" w:type="dxa"/>
            <w:tcMar>
              <w:left w:w="0" w:type="dxa"/>
              <w:right w:w="0" w:type="dxa"/>
            </w:tcMar>
            <w:vAlign w:val="center"/>
          </w:tcPr>
          <w:p w14:paraId="1B2B69C1" w14:textId="77777777" w:rsidR="0063254F" w:rsidRDefault="0063254F" w:rsidP="0063254F">
            <w:pPr>
              <w:pStyle w:val="TableText1"/>
              <w:jc w:val="center"/>
            </w:pPr>
            <w:r>
              <w:rPr>
                <w:noProof/>
              </w:rPr>
              <mc:AlternateContent>
                <mc:Choice Requires="wps">
                  <w:drawing>
                    <wp:inline distT="0" distB="0" distL="0" distR="0" wp14:anchorId="44E25E8A" wp14:editId="3B51A19C">
                      <wp:extent cx="252000" cy="252000"/>
                      <wp:effectExtent l="0" t="0" r="15240" b="15240"/>
                      <wp:docPr id="279" name="Oval 2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E3DE038" id="Oval 27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ru72c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6B84D645" w14:textId="77777777" w:rsidR="0063254F" w:rsidRDefault="0063254F" w:rsidP="0063254F">
            <w:pPr>
              <w:pStyle w:val="TableText1"/>
              <w:jc w:val="center"/>
            </w:pPr>
            <w:r>
              <w:rPr>
                <w:noProof/>
              </w:rPr>
              <mc:AlternateContent>
                <mc:Choice Requires="wps">
                  <w:drawing>
                    <wp:inline distT="0" distB="0" distL="0" distR="0" wp14:anchorId="45B1B078" wp14:editId="4CCBBA6B">
                      <wp:extent cx="252000" cy="252000"/>
                      <wp:effectExtent l="0" t="0" r="15240" b="15240"/>
                      <wp:docPr id="280" name="Oval 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382FBD" id="Oval 28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DfCmEt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21D0801" w14:textId="77777777" w:rsidR="0063254F" w:rsidRDefault="0063254F" w:rsidP="0063254F">
            <w:pPr>
              <w:pStyle w:val="TableText1"/>
              <w:jc w:val="center"/>
            </w:pPr>
            <w:r>
              <w:rPr>
                <w:noProof/>
              </w:rPr>
              <mc:AlternateContent>
                <mc:Choice Requires="wps">
                  <w:drawing>
                    <wp:inline distT="0" distB="0" distL="0" distR="0" wp14:anchorId="3EBB7802" wp14:editId="38F7B619">
                      <wp:extent cx="252000" cy="252000"/>
                      <wp:effectExtent l="0" t="0" r="15240" b="15240"/>
                      <wp:docPr id="281" name="Oval 2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F288DBD" id="Oval 28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OzqL4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EC900C8" w14:textId="77777777" w:rsidR="0063254F" w:rsidRDefault="0063254F" w:rsidP="0063254F">
            <w:pPr>
              <w:pStyle w:val="TableText1"/>
              <w:jc w:val="center"/>
            </w:pPr>
            <w:r>
              <w:rPr>
                <w:noProof/>
              </w:rPr>
              <mc:AlternateContent>
                <mc:Choice Requires="wps">
                  <w:drawing>
                    <wp:inline distT="0" distB="0" distL="0" distR="0" wp14:anchorId="1211C0F7" wp14:editId="4E247C13">
                      <wp:extent cx="252000" cy="252000"/>
                      <wp:effectExtent l="0" t="0" r="15240" b="15240"/>
                      <wp:docPr id="282" name="Oval 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620CEE" id="Oval 28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" filled="f" strokecolor="#62514e [3215]" strokeweight="1.5pt">
                      <v:stroke joinstyle="miter"/>
                      <v:path arrowok="t"/>
                      <o:lock v:ext="edit" aspectratio="t"/>
                      <w10:anchorlock/>
                    </v:oval>
                  </w:pict>
                </mc:Fallback>
              </mc:AlternateContent>
            </w:r>
          </w:p>
        </w:tc>
      </w:tr>
      <w:tr w:rsidR="0063254F" w14:paraId="2A28D473" w14:textId="77777777" w:rsidTr="0063254F">
        <w:trPr>
          <w:cantSplit/>
        </w:trPr>
        <w:tc>
          <w:tcPr>
            <w:tcW w:w="7597" w:type="dxa"/>
          </w:tcPr>
          <w:p w14:paraId="5204EDD7" w14:textId="77777777" w:rsidR="0063254F" w:rsidRPr="003F20F1" w:rsidRDefault="0063254F" w:rsidP="0063254F">
            <w:pPr>
              <w:pStyle w:val="TableText1"/>
            </w:pPr>
            <w:r w:rsidRPr="003F20F1">
              <w:t>The partnership has delivered / is on course to deliver significant net value to all partners</w:t>
            </w:r>
          </w:p>
        </w:tc>
        <w:tc>
          <w:tcPr>
            <w:tcW w:w="624" w:type="dxa"/>
            <w:tcMar>
              <w:left w:w="0" w:type="dxa"/>
              <w:right w:w="0" w:type="dxa"/>
            </w:tcMar>
            <w:vAlign w:val="center"/>
          </w:tcPr>
          <w:p w14:paraId="22252720" w14:textId="77777777" w:rsidR="0063254F" w:rsidRDefault="0063254F" w:rsidP="0063254F">
            <w:pPr>
              <w:pStyle w:val="TableText1"/>
              <w:jc w:val="center"/>
            </w:pPr>
            <w:r>
              <w:rPr>
                <w:noProof/>
              </w:rPr>
              <mc:AlternateContent>
                <mc:Choice Requires="wps">
                  <w:drawing>
                    <wp:inline distT="0" distB="0" distL="0" distR="0" wp14:anchorId="68B8D584" wp14:editId="15E42962">
                      <wp:extent cx="252000" cy="252000"/>
                      <wp:effectExtent l="0" t="0" r="15240" b="15240"/>
                      <wp:docPr id="283" name="Oval 2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73E969" id="Oval 28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5VpCl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065ABE2F" w14:textId="77777777" w:rsidR="0063254F" w:rsidRDefault="0063254F" w:rsidP="0063254F">
            <w:pPr>
              <w:pStyle w:val="TableText1"/>
              <w:jc w:val="center"/>
            </w:pPr>
            <w:r>
              <w:rPr>
                <w:noProof/>
              </w:rPr>
              <mc:AlternateContent>
                <mc:Choice Requires="wps">
                  <w:drawing>
                    <wp:inline distT="0" distB="0" distL="0" distR="0" wp14:anchorId="6D1454D0" wp14:editId="4006A2F4">
                      <wp:extent cx="252000" cy="252000"/>
                      <wp:effectExtent l="0" t="0" r="15240" b="15240"/>
                      <wp:docPr id="284" name="Oval 2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59F4CD" id="Oval 28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kNnpoq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623ED675" w14:textId="77777777" w:rsidR="0063254F" w:rsidRDefault="0063254F" w:rsidP="0063254F">
            <w:pPr>
              <w:pStyle w:val="TableText1"/>
              <w:jc w:val="center"/>
            </w:pPr>
            <w:r>
              <w:rPr>
                <w:noProof/>
              </w:rPr>
              <mc:AlternateContent>
                <mc:Choice Requires="wps">
                  <w:drawing>
                    <wp:inline distT="0" distB="0" distL="0" distR="0" wp14:anchorId="59A639FD" wp14:editId="590B8676">
                      <wp:extent cx="252000" cy="252000"/>
                      <wp:effectExtent l="0" t="0" r="15240" b="15240"/>
                      <wp:docPr id="285" name="Oval 2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FBC39B" id="Oval 28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dOkDb6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FB627FD" w14:textId="77777777" w:rsidR="0063254F" w:rsidRDefault="0063254F" w:rsidP="0063254F">
            <w:pPr>
              <w:pStyle w:val="TableText1"/>
              <w:jc w:val="center"/>
            </w:pPr>
            <w:r>
              <w:rPr>
                <w:noProof/>
              </w:rPr>
              <mc:AlternateContent>
                <mc:Choice Requires="wps">
                  <w:drawing>
                    <wp:inline distT="0" distB="0" distL="0" distR="0" wp14:anchorId="2A3237C2" wp14:editId="6391CD9D">
                      <wp:extent cx="252000" cy="252000"/>
                      <wp:effectExtent l="0" t="0" r="15240" b="15240"/>
                      <wp:docPr id="286" name="Oval 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ABA1B4" id="Oval 28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FsIsCe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3F20F1" w14:paraId="56F09200" w14:textId="77777777" w:rsidTr="00943538">
        <w:trPr>
          <w:cantSplit/>
        </w:trPr>
        <w:tc>
          <w:tcPr>
            <w:tcW w:w="10093" w:type="dxa"/>
            <w:gridSpan w:val="5"/>
            <w:shd w:val="clear" w:color="auto" w:fill="62514E" w:themeFill="text2"/>
          </w:tcPr>
          <w:p w14:paraId="7B6B1AD0" w14:textId="77777777" w:rsidR="003F20F1" w:rsidRPr="0063254F" w:rsidRDefault="003F20F1" w:rsidP="00943538">
            <w:pPr>
              <w:pStyle w:val="TableText1"/>
              <w:rPr>
                <w:b/>
                <w:bCs/>
              </w:rPr>
            </w:pPr>
            <w:r w:rsidRPr="0063254F">
              <w:rPr>
                <w:b/>
                <w:bCs/>
                <w:color w:val="FFFFFF" w:themeColor="background1"/>
              </w:rPr>
              <w:t>MEETINGS AND WORK PROCESSES</w:t>
            </w:r>
          </w:p>
        </w:tc>
      </w:tr>
      <w:tr w:rsidR="0063254F" w14:paraId="65685DF3" w14:textId="77777777" w:rsidTr="0063254F">
        <w:trPr>
          <w:cantSplit/>
        </w:trPr>
        <w:tc>
          <w:tcPr>
            <w:tcW w:w="7597" w:type="dxa"/>
            <w:vAlign w:val="center"/>
          </w:tcPr>
          <w:p w14:paraId="661DEE54" w14:textId="77777777" w:rsidR="0063254F" w:rsidRPr="003F20F1" w:rsidRDefault="0063254F" w:rsidP="0063254F">
            <w:pPr>
              <w:pStyle w:val="TableText1"/>
            </w:pPr>
            <w:r w:rsidRPr="003F20F1">
              <w:t>Meetings happen with appropriate frequency</w:t>
            </w:r>
          </w:p>
        </w:tc>
        <w:tc>
          <w:tcPr>
            <w:tcW w:w="624" w:type="dxa"/>
            <w:tcMar>
              <w:left w:w="0" w:type="dxa"/>
              <w:right w:w="0" w:type="dxa"/>
            </w:tcMar>
            <w:vAlign w:val="center"/>
          </w:tcPr>
          <w:p w14:paraId="254CEEAC" w14:textId="77777777" w:rsidR="0063254F" w:rsidRDefault="0063254F" w:rsidP="0063254F">
            <w:pPr>
              <w:pStyle w:val="TableText1"/>
              <w:jc w:val="center"/>
            </w:pPr>
            <w:r>
              <w:rPr>
                <w:noProof/>
              </w:rPr>
              <mc:AlternateContent>
                <mc:Choice Requires="wps">
                  <w:drawing>
                    <wp:inline distT="0" distB="0" distL="0" distR="0" wp14:anchorId="6B89EC74" wp14:editId="254117FA">
                      <wp:extent cx="252000" cy="252000"/>
                      <wp:effectExtent l="0" t="0" r="15240" b="15240"/>
                      <wp:docPr id="287" name="Oval 2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3B435E" id="Oval 28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2hRgq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36D1461" w14:textId="77777777" w:rsidR="0063254F" w:rsidRDefault="0063254F" w:rsidP="0063254F">
            <w:pPr>
              <w:pStyle w:val="TableText1"/>
              <w:jc w:val="center"/>
            </w:pPr>
            <w:r>
              <w:rPr>
                <w:noProof/>
              </w:rPr>
              <mc:AlternateContent>
                <mc:Choice Requires="wps">
                  <w:drawing>
                    <wp:inline distT="0" distB="0" distL="0" distR="0" wp14:anchorId="4D4192C8" wp14:editId="67A8EF00">
                      <wp:extent cx="252000" cy="252000"/>
                      <wp:effectExtent l="0" t="0" r="15240" b="15240"/>
                      <wp:docPr id="288" name="Oval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B9BAAD" id="Oval 28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HppwIAAL8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5AB3832F" w14:textId="77777777" w:rsidR="0063254F" w:rsidRDefault="0063254F" w:rsidP="0063254F">
            <w:pPr>
              <w:pStyle w:val="TableText1"/>
              <w:jc w:val="center"/>
            </w:pPr>
            <w:r>
              <w:rPr>
                <w:noProof/>
              </w:rPr>
              <mc:AlternateContent>
                <mc:Choice Requires="wps">
                  <w:drawing>
                    <wp:inline distT="0" distB="0" distL="0" distR="0" wp14:anchorId="56E5C5DD" wp14:editId="47E49A95">
                      <wp:extent cx="252000" cy="252000"/>
                      <wp:effectExtent l="0" t="0" r="15240" b="15240"/>
                      <wp:docPr id="289" name="Oval 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ED284E" id="Oval 28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5JrrJ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33BC99E3" w14:textId="77777777" w:rsidR="0063254F" w:rsidRDefault="0063254F" w:rsidP="0063254F">
            <w:pPr>
              <w:pStyle w:val="TableText1"/>
              <w:jc w:val="center"/>
            </w:pPr>
            <w:r>
              <w:rPr>
                <w:noProof/>
              </w:rPr>
              <mc:AlternateContent>
                <mc:Choice Requires="wps">
                  <w:drawing>
                    <wp:inline distT="0" distB="0" distL="0" distR="0" wp14:anchorId="280B242A" wp14:editId="4E773786">
                      <wp:extent cx="252000" cy="252000"/>
                      <wp:effectExtent l="0" t="0" r="15240" b="15240"/>
                      <wp:docPr id="290" name="Oval 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853B55" id="Oval 29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Ai6cJW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7A277EA8" w14:textId="77777777" w:rsidTr="0063254F">
        <w:trPr>
          <w:cantSplit/>
        </w:trPr>
        <w:tc>
          <w:tcPr>
            <w:tcW w:w="7597" w:type="dxa"/>
          </w:tcPr>
          <w:p w14:paraId="6FE90DDD" w14:textId="77777777" w:rsidR="0063254F" w:rsidRPr="003F20F1" w:rsidRDefault="0063254F" w:rsidP="0063254F">
            <w:pPr>
              <w:pStyle w:val="TableText1"/>
            </w:pPr>
            <w:r w:rsidRPr="003F20F1">
              <w:t>Setting of agendas and arrangement of meeting logistics ensures inclusivity of all partners</w:t>
            </w:r>
          </w:p>
        </w:tc>
        <w:tc>
          <w:tcPr>
            <w:tcW w:w="624" w:type="dxa"/>
            <w:tcMar>
              <w:left w:w="0" w:type="dxa"/>
              <w:right w:w="0" w:type="dxa"/>
            </w:tcMar>
            <w:vAlign w:val="center"/>
          </w:tcPr>
          <w:p w14:paraId="5AC5C847" w14:textId="77777777" w:rsidR="0063254F" w:rsidRDefault="0063254F" w:rsidP="0063254F">
            <w:pPr>
              <w:pStyle w:val="TableText1"/>
              <w:jc w:val="center"/>
            </w:pPr>
            <w:r>
              <w:rPr>
                <w:noProof/>
              </w:rPr>
              <mc:AlternateContent>
                <mc:Choice Requires="wps">
                  <w:drawing>
                    <wp:inline distT="0" distB="0" distL="0" distR="0" wp14:anchorId="4E99E878" wp14:editId="017826CE">
                      <wp:extent cx="252000" cy="252000"/>
                      <wp:effectExtent l="0" t="0" r="15240" b="15240"/>
                      <wp:docPr id="291" name="Oval 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61B641" id="Oval 29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70A12255" w14:textId="77777777" w:rsidR="0063254F" w:rsidRDefault="0063254F" w:rsidP="0063254F">
            <w:pPr>
              <w:pStyle w:val="TableText1"/>
              <w:jc w:val="center"/>
            </w:pPr>
            <w:r>
              <w:rPr>
                <w:noProof/>
              </w:rPr>
              <mc:AlternateContent>
                <mc:Choice Requires="wps">
                  <w:drawing>
                    <wp:inline distT="0" distB="0" distL="0" distR="0" wp14:anchorId="79754CD4" wp14:editId="2411505D">
                      <wp:extent cx="252000" cy="252000"/>
                      <wp:effectExtent l="0" t="0" r="15240" b="15240"/>
                      <wp:docPr id="292" name="Oval 2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DFCBE9" id="Oval 29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TFYeU6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70AF0F36" w14:textId="77777777" w:rsidR="0063254F" w:rsidRDefault="0063254F" w:rsidP="0063254F">
            <w:pPr>
              <w:pStyle w:val="TableText1"/>
              <w:jc w:val="center"/>
            </w:pPr>
            <w:r>
              <w:rPr>
                <w:noProof/>
              </w:rPr>
              <mc:AlternateContent>
                <mc:Choice Requires="wps">
                  <w:drawing>
                    <wp:inline distT="0" distB="0" distL="0" distR="0" wp14:anchorId="4744BBA7" wp14:editId="32DFD487">
                      <wp:extent cx="252000" cy="252000"/>
                      <wp:effectExtent l="0" t="0" r="15240" b="15240"/>
                      <wp:docPr id="293" name="Oval 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5975E0" id="Oval 29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Khm9J6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6E78009" w14:textId="77777777" w:rsidR="0063254F" w:rsidRDefault="0063254F" w:rsidP="0063254F">
            <w:pPr>
              <w:pStyle w:val="TableText1"/>
              <w:jc w:val="center"/>
            </w:pPr>
            <w:r>
              <w:rPr>
                <w:noProof/>
              </w:rPr>
              <mc:AlternateContent>
                <mc:Choice Requires="wps">
                  <w:drawing>
                    <wp:inline distT="0" distB="0" distL="0" distR="0" wp14:anchorId="4FE9173C" wp14:editId="3C2D2A9E">
                      <wp:extent cx="252000" cy="252000"/>
                      <wp:effectExtent l="0" t="0" r="15240" b="15240"/>
                      <wp:docPr id="294" name="Oval 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6EDD24" id="Oval 29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Cw8Q66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394A8899" w14:textId="77777777" w:rsidTr="0063254F">
        <w:trPr>
          <w:cantSplit/>
        </w:trPr>
        <w:tc>
          <w:tcPr>
            <w:tcW w:w="7597" w:type="dxa"/>
            <w:vAlign w:val="center"/>
          </w:tcPr>
          <w:p w14:paraId="5832E55F" w14:textId="77777777" w:rsidR="0063254F" w:rsidRPr="003F20F1" w:rsidRDefault="0063254F" w:rsidP="0063254F">
            <w:pPr>
              <w:pStyle w:val="TableText1"/>
            </w:pPr>
            <w:r w:rsidRPr="003F20F1">
              <w:t>Meetings are documented appropriately and minutes circulated</w:t>
            </w:r>
          </w:p>
        </w:tc>
        <w:tc>
          <w:tcPr>
            <w:tcW w:w="624" w:type="dxa"/>
            <w:tcMar>
              <w:left w:w="0" w:type="dxa"/>
              <w:right w:w="0" w:type="dxa"/>
            </w:tcMar>
            <w:vAlign w:val="center"/>
          </w:tcPr>
          <w:p w14:paraId="33964E8C" w14:textId="77777777" w:rsidR="0063254F" w:rsidRDefault="0063254F" w:rsidP="0063254F">
            <w:pPr>
              <w:pStyle w:val="TableText1"/>
              <w:jc w:val="center"/>
            </w:pPr>
            <w:r>
              <w:rPr>
                <w:noProof/>
              </w:rPr>
              <mc:AlternateContent>
                <mc:Choice Requires="wps">
                  <w:drawing>
                    <wp:inline distT="0" distB="0" distL="0" distR="0" wp14:anchorId="2BC8D6BA" wp14:editId="52E2638D">
                      <wp:extent cx="252000" cy="252000"/>
                      <wp:effectExtent l="0" t="0" r="15240" b="15240"/>
                      <wp:docPr id="295" name="Oval 2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A95E6E" id="Oval 29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Cl2WdU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28500CF4" w14:textId="77777777" w:rsidR="0063254F" w:rsidRDefault="0063254F" w:rsidP="0063254F">
            <w:pPr>
              <w:pStyle w:val="TableText1"/>
              <w:jc w:val="center"/>
            </w:pPr>
            <w:r>
              <w:rPr>
                <w:noProof/>
              </w:rPr>
              <mc:AlternateContent>
                <mc:Choice Requires="wps">
                  <w:drawing>
                    <wp:inline distT="0" distB="0" distL="0" distR="0" wp14:anchorId="52120B16" wp14:editId="1940364B">
                      <wp:extent cx="252000" cy="252000"/>
                      <wp:effectExtent l="0" t="0" r="15240" b="15240"/>
                      <wp:docPr id="296" name="Oval 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8F5069" id="Oval 29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A4WW3K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220DBA0B" w14:textId="77777777" w:rsidR="0063254F" w:rsidRDefault="0063254F" w:rsidP="0063254F">
            <w:pPr>
              <w:pStyle w:val="TableText1"/>
              <w:jc w:val="center"/>
            </w:pPr>
            <w:r>
              <w:rPr>
                <w:noProof/>
              </w:rPr>
              <mc:AlternateContent>
                <mc:Choice Requires="wps">
                  <w:drawing>
                    <wp:inline distT="0" distB="0" distL="0" distR="0" wp14:anchorId="4F6F92EB" wp14:editId="066419A4">
                      <wp:extent cx="252000" cy="252000"/>
                      <wp:effectExtent l="0" t="0" r="15240" b="15240"/>
                      <wp:docPr id="297" name="Oval 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DD2603" id="Oval 29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57V8Ea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03A703D4" w14:textId="77777777" w:rsidR="0063254F" w:rsidRDefault="0063254F" w:rsidP="0063254F">
            <w:pPr>
              <w:pStyle w:val="TableText1"/>
              <w:jc w:val="center"/>
            </w:pPr>
            <w:r>
              <w:rPr>
                <w:noProof/>
              </w:rPr>
              <mc:AlternateContent>
                <mc:Choice Requires="wps">
                  <w:drawing>
                    <wp:inline distT="0" distB="0" distL="0" distR="0" wp14:anchorId="49385B01" wp14:editId="12081892">
                      <wp:extent cx="252000" cy="252000"/>
                      <wp:effectExtent l="0" t="0" r="15240" b="15240"/>
                      <wp:docPr id="298" name="Oval 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A66EBE" id="Oval 29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EC2F+O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r w:rsidR="0063254F" w14:paraId="14FEAD8C" w14:textId="77777777" w:rsidTr="0063254F">
        <w:trPr>
          <w:cantSplit/>
        </w:trPr>
        <w:tc>
          <w:tcPr>
            <w:tcW w:w="7597" w:type="dxa"/>
            <w:vAlign w:val="center"/>
          </w:tcPr>
          <w:p w14:paraId="7B673257" w14:textId="77777777" w:rsidR="0063254F" w:rsidRPr="003F20F1" w:rsidRDefault="0063254F" w:rsidP="0063254F">
            <w:pPr>
              <w:pStyle w:val="TableText1"/>
            </w:pPr>
            <w:r w:rsidRPr="003F20F1">
              <w:t>Conflicts of interest are effectively managed</w:t>
            </w:r>
          </w:p>
        </w:tc>
        <w:tc>
          <w:tcPr>
            <w:tcW w:w="624" w:type="dxa"/>
            <w:tcMar>
              <w:left w:w="0" w:type="dxa"/>
              <w:right w:w="0" w:type="dxa"/>
            </w:tcMar>
            <w:vAlign w:val="center"/>
          </w:tcPr>
          <w:p w14:paraId="41032EDD" w14:textId="77777777" w:rsidR="0063254F" w:rsidRDefault="0063254F" w:rsidP="0063254F">
            <w:pPr>
              <w:pStyle w:val="TableText1"/>
              <w:jc w:val="center"/>
            </w:pPr>
            <w:r>
              <w:rPr>
                <w:noProof/>
              </w:rPr>
              <mc:AlternateContent>
                <mc:Choice Requires="wps">
                  <w:drawing>
                    <wp:inline distT="0" distB="0" distL="0" distR="0" wp14:anchorId="5BA35F65" wp14:editId="258F9509">
                      <wp:extent cx="252000" cy="252000"/>
                      <wp:effectExtent l="0" t="0" r="15240" b="15240"/>
                      <wp:docPr id="299" name="Oval 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7F07F6" id="Oval 29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1qo8f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3229A67C" w14:textId="77777777" w:rsidR="0063254F" w:rsidRDefault="0063254F" w:rsidP="0063254F">
            <w:pPr>
              <w:pStyle w:val="TableText1"/>
              <w:jc w:val="center"/>
            </w:pPr>
            <w:r>
              <w:rPr>
                <w:noProof/>
              </w:rPr>
              <mc:AlternateContent>
                <mc:Choice Requires="wps">
                  <w:drawing>
                    <wp:inline distT="0" distB="0" distL="0" distR="0" wp14:anchorId="105550F7" wp14:editId="340FCD47">
                      <wp:extent cx="252000" cy="252000"/>
                      <wp:effectExtent l="0" t="0" r="15240" b="15240"/>
                      <wp:docPr id="300" name="Oval 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85F11C" id="Oval 30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8XLHIa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02E4A07E" w14:textId="77777777" w:rsidR="0063254F" w:rsidRDefault="0063254F" w:rsidP="0063254F">
            <w:pPr>
              <w:pStyle w:val="TableText1"/>
              <w:jc w:val="center"/>
            </w:pPr>
            <w:r>
              <w:rPr>
                <w:noProof/>
              </w:rPr>
              <mc:AlternateContent>
                <mc:Choice Requires="wps">
                  <w:drawing>
                    <wp:inline distT="0" distB="0" distL="0" distR="0" wp14:anchorId="5D42E373" wp14:editId="6A1C97A1">
                      <wp:extent cx="252000" cy="252000"/>
                      <wp:effectExtent l="0" t="0" r="15240" b="15240"/>
                      <wp:docPr id="301" name="Oval 3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BF9D14" id="Oval 301"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FUIt7K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17EDB327" w14:textId="77777777" w:rsidR="0063254F" w:rsidRDefault="0063254F" w:rsidP="0063254F">
            <w:pPr>
              <w:pStyle w:val="TableText1"/>
              <w:jc w:val="center"/>
            </w:pPr>
            <w:r>
              <w:rPr>
                <w:noProof/>
              </w:rPr>
              <mc:AlternateContent>
                <mc:Choice Requires="wps">
                  <w:drawing>
                    <wp:inline distT="0" distB="0" distL="0" distR="0" wp14:anchorId="65F1E80F" wp14:editId="0C6068DC">
                      <wp:extent cx="252000" cy="252000"/>
                      <wp:effectExtent l="0" t="0" r="15240" b="15240"/>
                      <wp:docPr id="302" name="Oval 3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A16AEB" id="Oval 302"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" filled="f" strokecolor="#62514e [3215]" strokeweight="1.5pt">
                      <v:stroke joinstyle="miter"/>
                      <v:path arrowok="t"/>
                      <o:lock v:ext="edit" aspectratio="t"/>
                      <w10:anchorlock/>
                    </v:oval>
                  </w:pict>
                </mc:Fallback>
              </mc:AlternateContent>
            </w:r>
          </w:p>
        </w:tc>
      </w:tr>
      <w:tr w:rsidR="0063254F" w14:paraId="284A1E17" w14:textId="77777777" w:rsidTr="0063254F">
        <w:trPr>
          <w:cantSplit/>
        </w:trPr>
        <w:tc>
          <w:tcPr>
            <w:tcW w:w="7597" w:type="dxa"/>
          </w:tcPr>
          <w:p w14:paraId="09549E31" w14:textId="77777777" w:rsidR="0063254F" w:rsidRPr="003F20F1" w:rsidRDefault="0063254F" w:rsidP="0063254F">
            <w:pPr>
              <w:pStyle w:val="TableText1"/>
            </w:pPr>
            <w:r w:rsidRPr="003F20F1">
              <w:t>Partners are consistently present at meetings and represented by appropriately senior level</w:t>
            </w:r>
          </w:p>
        </w:tc>
        <w:tc>
          <w:tcPr>
            <w:tcW w:w="624" w:type="dxa"/>
            <w:tcMar>
              <w:left w:w="0" w:type="dxa"/>
              <w:right w:w="0" w:type="dxa"/>
            </w:tcMar>
            <w:vAlign w:val="center"/>
          </w:tcPr>
          <w:p w14:paraId="0E457879" w14:textId="77777777" w:rsidR="0063254F" w:rsidRDefault="0063254F" w:rsidP="0063254F">
            <w:pPr>
              <w:pStyle w:val="TableText1"/>
              <w:jc w:val="center"/>
            </w:pPr>
            <w:r>
              <w:rPr>
                <w:noProof/>
              </w:rPr>
              <mc:AlternateContent>
                <mc:Choice Requires="wps">
                  <w:drawing>
                    <wp:inline distT="0" distB="0" distL="0" distR="0" wp14:anchorId="69A3787E" wp14:editId="3F5258EF">
                      <wp:extent cx="252000" cy="252000"/>
                      <wp:effectExtent l="0" t="0" r="15240" b="15240"/>
                      <wp:docPr id="303" name="Oval 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2E1811" id="Oval 303"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BXLjap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A2B760D" w14:textId="77777777" w:rsidR="0063254F" w:rsidRDefault="0063254F" w:rsidP="0063254F">
            <w:pPr>
              <w:pStyle w:val="TableText1"/>
              <w:jc w:val="center"/>
            </w:pPr>
            <w:r>
              <w:rPr>
                <w:noProof/>
              </w:rPr>
              <mc:AlternateContent>
                <mc:Choice Requires="wps">
                  <w:drawing>
                    <wp:inline distT="0" distB="0" distL="0" distR="0" wp14:anchorId="552A9686" wp14:editId="5DDD7A61">
                      <wp:extent cx="252000" cy="252000"/>
                      <wp:effectExtent l="0" t="0" r="15240" b="15240"/>
                      <wp:docPr id="304" name="Oval 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C0E7A7" id="Oval 304"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vqFPrq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05C9E20" w14:textId="77777777" w:rsidR="0063254F" w:rsidRDefault="0063254F" w:rsidP="0063254F">
            <w:pPr>
              <w:pStyle w:val="TableText1"/>
              <w:jc w:val="center"/>
            </w:pPr>
            <w:r>
              <w:rPr>
                <w:noProof/>
              </w:rPr>
              <mc:AlternateContent>
                <mc:Choice Requires="wps">
                  <w:drawing>
                    <wp:inline distT="0" distB="0" distL="0" distR="0" wp14:anchorId="14ACC411" wp14:editId="42EA7813">
                      <wp:extent cx="252000" cy="252000"/>
                      <wp:effectExtent l="0" t="0" r="15240" b="15240"/>
                      <wp:docPr id="305" name="Oval 3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545307" id="Oval 305"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4C2AFD74" w14:textId="77777777" w:rsidR="0063254F" w:rsidRDefault="0063254F" w:rsidP="0063254F">
            <w:pPr>
              <w:pStyle w:val="TableText1"/>
              <w:jc w:val="center"/>
            </w:pPr>
            <w:r>
              <w:rPr>
                <w:noProof/>
              </w:rPr>
              <mc:AlternateContent>
                <mc:Choice Requires="wps">
                  <w:drawing>
                    <wp:inline distT="0" distB="0" distL="0" distR="0" wp14:anchorId="380D37B6" wp14:editId="6E1F0D8B">
                      <wp:extent cx="252000" cy="252000"/>
                      <wp:effectExtent l="0" t="0" r="15240" b="15240"/>
                      <wp:docPr id="306" name="Oval 3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61377F" id="Oval 306"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" filled="f" strokecolor="#62514e [3215]" strokeweight="1.5pt">
                      <v:stroke joinstyle="miter"/>
                      <v:path arrowok="t"/>
                      <o:lock v:ext="edit" aspectratio="t"/>
                      <w10:anchorlock/>
                    </v:oval>
                  </w:pict>
                </mc:Fallback>
              </mc:AlternateContent>
            </w:r>
          </w:p>
        </w:tc>
      </w:tr>
      <w:tr w:rsidR="0063254F" w14:paraId="580E868C" w14:textId="77777777" w:rsidTr="0063254F">
        <w:trPr>
          <w:cantSplit/>
        </w:trPr>
        <w:tc>
          <w:tcPr>
            <w:tcW w:w="7597" w:type="dxa"/>
            <w:vAlign w:val="center"/>
          </w:tcPr>
          <w:p w14:paraId="3E710EC1" w14:textId="77777777" w:rsidR="0063254F" w:rsidRPr="003F20F1" w:rsidRDefault="0063254F" w:rsidP="0063254F">
            <w:pPr>
              <w:pStyle w:val="TableText1"/>
            </w:pPr>
            <w:r w:rsidRPr="003F20F1">
              <w:t>Decisions are made in a timely and efficient way</w:t>
            </w:r>
          </w:p>
        </w:tc>
        <w:tc>
          <w:tcPr>
            <w:tcW w:w="624" w:type="dxa"/>
            <w:tcMar>
              <w:left w:w="0" w:type="dxa"/>
              <w:right w:w="0" w:type="dxa"/>
            </w:tcMar>
            <w:vAlign w:val="center"/>
          </w:tcPr>
          <w:p w14:paraId="124FD703" w14:textId="77777777" w:rsidR="0063254F" w:rsidRDefault="0063254F" w:rsidP="0063254F">
            <w:pPr>
              <w:pStyle w:val="TableText1"/>
              <w:jc w:val="center"/>
            </w:pPr>
            <w:r>
              <w:rPr>
                <w:noProof/>
              </w:rPr>
              <mc:AlternateContent>
                <mc:Choice Requires="wps">
                  <w:drawing>
                    <wp:inline distT="0" distB="0" distL="0" distR="0" wp14:anchorId="385771D3" wp14:editId="0DB68DE3">
                      <wp:extent cx="252000" cy="252000"/>
                      <wp:effectExtent l="0" t="0" r="15240" b="15240"/>
                      <wp:docPr id="307" name="Oval 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CEBB9D" id="Oval 307"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" filled="f" strokecolor="#de3c25 [3207]" strokeweight="1.5pt">
                      <v:stroke joinstyle="miter"/>
                      <v:path arrowok="t"/>
                      <o:lock v:ext="edit" aspectratio="t"/>
                      <w10:anchorlock/>
                    </v:oval>
                  </w:pict>
                </mc:Fallback>
              </mc:AlternateContent>
            </w:r>
          </w:p>
        </w:tc>
        <w:tc>
          <w:tcPr>
            <w:tcW w:w="624" w:type="dxa"/>
            <w:tcMar>
              <w:left w:w="0" w:type="dxa"/>
              <w:right w:w="0" w:type="dxa"/>
            </w:tcMar>
            <w:vAlign w:val="center"/>
          </w:tcPr>
          <w:p w14:paraId="1BF839DA" w14:textId="77777777" w:rsidR="0063254F" w:rsidRDefault="0063254F" w:rsidP="0063254F">
            <w:pPr>
              <w:pStyle w:val="TableText1"/>
              <w:jc w:val="center"/>
            </w:pPr>
            <w:r>
              <w:rPr>
                <w:noProof/>
              </w:rPr>
              <mc:AlternateContent>
                <mc:Choice Requires="wps">
                  <w:drawing>
                    <wp:inline distT="0" distB="0" distL="0" distR="0" wp14:anchorId="2F6DF5F6" wp14:editId="2881B68F">
                      <wp:extent cx="252000" cy="252000"/>
                      <wp:effectExtent l="0" t="0" r="15240" b="15240"/>
                      <wp:docPr id="308" name="Oval 3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B6E3AF" id="Oval 308"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" filled="f" strokecolor="#eda710 [3208]" strokeweight="1.5pt">
                      <v:stroke joinstyle="miter"/>
                      <v:path arrowok="t"/>
                      <o:lock v:ext="edit" aspectratio="t"/>
                      <w10:anchorlock/>
                    </v:oval>
                  </w:pict>
                </mc:Fallback>
              </mc:AlternateContent>
            </w:r>
          </w:p>
        </w:tc>
        <w:tc>
          <w:tcPr>
            <w:tcW w:w="624" w:type="dxa"/>
            <w:tcMar>
              <w:left w:w="0" w:type="dxa"/>
              <w:right w:w="0" w:type="dxa"/>
            </w:tcMar>
            <w:vAlign w:val="center"/>
          </w:tcPr>
          <w:p w14:paraId="1CD016AC" w14:textId="77777777" w:rsidR="0063254F" w:rsidRDefault="0063254F" w:rsidP="0063254F">
            <w:pPr>
              <w:pStyle w:val="TableText1"/>
              <w:jc w:val="center"/>
            </w:pPr>
            <w:r>
              <w:rPr>
                <w:noProof/>
              </w:rPr>
              <mc:AlternateContent>
                <mc:Choice Requires="wps">
                  <w:drawing>
                    <wp:inline distT="0" distB="0" distL="0" distR="0" wp14:anchorId="13455DC6" wp14:editId="672B35E4">
                      <wp:extent cx="252000" cy="252000"/>
                      <wp:effectExtent l="0" t="0" r="15240" b="15240"/>
                      <wp:docPr id="309" name="Oval 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81CBD0" id="Oval 309"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" filled="f" strokecolor="#4da943 [3209]" strokeweight="1.5pt">
                      <v:stroke joinstyle="miter"/>
                      <v:path arrowok="t"/>
                      <o:lock v:ext="edit" aspectratio="t"/>
                      <w10:anchorlock/>
                    </v:oval>
                  </w:pict>
                </mc:Fallback>
              </mc:AlternateContent>
            </w:r>
          </w:p>
        </w:tc>
        <w:tc>
          <w:tcPr>
            <w:tcW w:w="624" w:type="dxa"/>
            <w:tcMar>
              <w:left w:w="0" w:type="dxa"/>
              <w:right w:w="0" w:type="dxa"/>
            </w:tcMar>
            <w:vAlign w:val="center"/>
          </w:tcPr>
          <w:p w14:paraId="760279FB" w14:textId="77777777" w:rsidR="0063254F" w:rsidRDefault="0063254F" w:rsidP="0063254F">
            <w:pPr>
              <w:pStyle w:val="TableText1"/>
              <w:jc w:val="center"/>
            </w:pPr>
            <w:r>
              <w:rPr>
                <w:noProof/>
              </w:rPr>
              <mc:AlternateContent>
                <mc:Choice Requires="wps">
                  <w:drawing>
                    <wp:inline distT="0" distB="0" distL="0" distR="0" wp14:anchorId="7FBF582C" wp14:editId="6AA682D9">
                      <wp:extent cx="252000" cy="252000"/>
                      <wp:effectExtent l="0" t="0" r="15240" b="15240"/>
                      <wp:docPr id="310" name="Oval 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000" cy="252000"/>
                              </a:xfrm>
                              <a:prstGeom prst="ellipse">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6A2660" id="Oval 310" o:spid="_x0000_s1026"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" filled="f" strokecolor="#62514e [3215]" strokeweight="1.5pt">
                      <v:stroke joinstyle="miter"/>
                      <v:path arrowok="t"/>
                      <o:lock v:ext="edit" aspectratio="t"/>
                      <w10:anchorlock/>
                    </v:oval>
                  </w:pict>
                </mc:Fallback>
              </mc:AlternateContent>
            </w:r>
          </w:p>
        </w:tc>
      </w:tr>
    </w:tbl>
    <w:p w14:paraId="404C8625" w14:textId="77777777" w:rsidR="00662F9D" w:rsidRPr="006E6CCF" w:rsidRDefault="00662F9D" w:rsidP="00343AB1"/>
    <w:sectPr w:rsidR="00662F9D" w:rsidRPr="006E6CCF" w:rsidSect="00067C49">
      <w:type w:val="continuous"/>
      <w:pgSz w:w="11906" w:h="16838" w:code="9"/>
      <w:pgMar w:top="1814" w:right="907" w:bottom="1134" w:left="90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75530" w14:textId="77777777" w:rsidR="006408F3" w:rsidRDefault="006408F3" w:rsidP="006E6CCF">
      <w:r>
        <w:separator/>
      </w:r>
    </w:p>
    <w:p w14:paraId="559BD785" w14:textId="77777777" w:rsidR="006408F3" w:rsidRDefault="006408F3"/>
  </w:endnote>
  <w:endnote w:type="continuationSeparator" w:id="0">
    <w:p w14:paraId="0479E7E9" w14:textId="77777777" w:rsidR="006408F3" w:rsidRDefault="006408F3" w:rsidP="006E6CCF">
      <w:r>
        <w:continuationSeparator/>
      </w:r>
    </w:p>
    <w:p w14:paraId="53C288D2" w14:textId="77777777" w:rsidR="006408F3" w:rsidRDefault="00640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1" w:fontKey="{2AA7CA27-7E75-4FE8-B4B0-9D0F9709E9F0}"/>
  </w:font>
  <w:font w:name="Avenir LT Pro 45 Book">
    <w:altName w:val="Calibri"/>
    <w:charset w:val="00"/>
    <w:family w:val="swiss"/>
    <w:pitch w:val="variable"/>
    <w:sig w:usb0="800000AF" w:usb1="5000204A" w:usb2="00000000" w:usb3="00000000" w:csb0="0000009B" w:csb1="00000000"/>
  </w:font>
  <w:font w:name="Avenir LT Pro 55 Roman">
    <w:altName w:val="Calibri"/>
    <w:charset w:val="00"/>
    <w:family w:val="swiss"/>
    <w:pitch w:val="variable"/>
    <w:sig w:usb0="800000AF" w:usb1="5000204A" w:usb2="00000000" w:usb3="00000000" w:csb0="0000009B" w:csb1="00000000"/>
  </w:font>
  <w:font w:name="Avenir LT Pro 65 Medium">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9F14" w14:textId="77777777" w:rsidR="00FF0076" w:rsidRDefault="00B337C2" w:rsidP="00F5036D">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6AA35" w14:textId="77777777" w:rsidR="006408F3" w:rsidRDefault="006408F3" w:rsidP="006E6CCF">
      <w:r>
        <w:separator/>
      </w:r>
    </w:p>
    <w:p w14:paraId="61EC71E4" w14:textId="77777777" w:rsidR="006408F3" w:rsidRDefault="006408F3"/>
  </w:footnote>
  <w:footnote w:type="continuationSeparator" w:id="0">
    <w:p w14:paraId="3BC9E668" w14:textId="77777777" w:rsidR="006408F3" w:rsidRDefault="006408F3" w:rsidP="006E6CCF">
      <w:r>
        <w:continuationSeparator/>
      </w:r>
    </w:p>
    <w:p w14:paraId="4B990377" w14:textId="77777777" w:rsidR="006408F3" w:rsidRDefault="00640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71A6" w14:textId="77777777" w:rsidR="006E6CCF" w:rsidRPr="006E6CCF" w:rsidRDefault="006E6CCF" w:rsidP="006E6CCF">
    <w:pPr>
      <w:pStyle w:val="Header"/>
      <w:rPr>
        <w:rFonts w:ascii="Avenir LT Pro 65 Medium" w:hAnsi="Avenir LT Pro 65 Medium"/>
      </w:rPr>
    </w:pPr>
    <w:r w:rsidRPr="006E6CCF">
      <w:rPr>
        <w:rFonts w:ascii="Avenir LT Pro 65 Medium" w:hAnsi="Avenir LT Pro 65 Medium"/>
      </w:rPr>
      <w:t>COLLABORATION AMONGST CIVIL SOCIETY ORGANISATIONS</w:t>
    </w:r>
  </w:p>
  <w:p w14:paraId="5F75E065" w14:textId="77777777" w:rsidR="00FF0076" w:rsidRDefault="006E6CCF" w:rsidP="00F5036D">
    <w:pPr>
      <w:pStyle w:val="Header"/>
    </w:pPr>
    <w:r>
      <w:t>A TOOLKIT FOR STRENGTHENING PARTNERSHIPS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1.75pt;height:21.75pt" o:bullet="t">
        <v:imagedata r:id="rId1" o:title="Orange tick"/>
      </v:shape>
    </w:pict>
  </w:numPicBullet>
  <w:abstractNum w:abstractNumId="0" w15:restartNumberingAfterBreak="0">
    <w:nsid w:val="02941C5D"/>
    <w:multiLevelType w:val="multilevel"/>
    <w:tmpl w:val="2B384AC0"/>
    <w:numStyleLink w:val="ECIDBulletList"/>
  </w:abstractNum>
  <w:abstractNum w:abstractNumId="1" w15:restartNumberingAfterBreak="0">
    <w:nsid w:val="07F569B2"/>
    <w:multiLevelType w:val="multilevel"/>
    <w:tmpl w:val="2B384AC0"/>
    <w:numStyleLink w:val="ECIDBulletList"/>
  </w:abstractNum>
  <w:abstractNum w:abstractNumId="2" w15:restartNumberingAfterBreak="0">
    <w:nsid w:val="17652359"/>
    <w:multiLevelType w:val="multilevel"/>
    <w:tmpl w:val="2B384AC0"/>
    <w:numStyleLink w:val="ECIDBulletList"/>
  </w:abstractNum>
  <w:abstractNum w:abstractNumId="3" w15:restartNumberingAfterBreak="0">
    <w:nsid w:val="27BB76FE"/>
    <w:multiLevelType w:val="multilevel"/>
    <w:tmpl w:val="2B384AC0"/>
    <w:numStyleLink w:val="ECIDBulletList"/>
  </w:abstractNum>
  <w:abstractNum w:abstractNumId="4" w15:restartNumberingAfterBreak="0">
    <w:nsid w:val="37B85C7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87D5E1F"/>
    <w:multiLevelType w:val="multilevel"/>
    <w:tmpl w:val="2B384AC0"/>
    <w:numStyleLink w:val="ECIDBulletList"/>
  </w:abstractNum>
  <w:abstractNum w:abstractNumId="6" w15:restartNumberingAfterBreak="0">
    <w:nsid w:val="39B05585"/>
    <w:multiLevelType w:val="multilevel"/>
    <w:tmpl w:val="2B384AC0"/>
    <w:numStyleLink w:val="ECIDBulletList"/>
  </w:abstractNum>
  <w:abstractNum w:abstractNumId="7" w15:restartNumberingAfterBreak="0">
    <w:nsid w:val="45120204"/>
    <w:multiLevelType w:val="multilevel"/>
    <w:tmpl w:val="2B384AC0"/>
    <w:numStyleLink w:val="ECIDBulletList"/>
  </w:abstractNum>
  <w:abstractNum w:abstractNumId="8" w15:restartNumberingAfterBreak="0">
    <w:nsid w:val="470A0C7F"/>
    <w:multiLevelType w:val="multilevel"/>
    <w:tmpl w:val="2B384AC0"/>
    <w:numStyleLink w:val="ECIDBulletList"/>
  </w:abstractNum>
  <w:abstractNum w:abstractNumId="9" w15:restartNumberingAfterBreak="0">
    <w:nsid w:val="4F151F06"/>
    <w:multiLevelType w:val="multilevel"/>
    <w:tmpl w:val="2B384AC0"/>
    <w:numStyleLink w:val="ECIDBulletList"/>
  </w:abstractNum>
  <w:abstractNum w:abstractNumId="10" w15:restartNumberingAfterBreak="0">
    <w:nsid w:val="527F2B0A"/>
    <w:multiLevelType w:val="multilevel"/>
    <w:tmpl w:val="2B384AC0"/>
    <w:numStyleLink w:val="ECIDBulletList"/>
  </w:abstractNum>
  <w:abstractNum w:abstractNumId="11" w15:restartNumberingAfterBreak="0">
    <w:nsid w:val="62D7135E"/>
    <w:multiLevelType w:val="multilevel"/>
    <w:tmpl w:val="2B384AC0"/>
    <w:styleLink w:val="ECIDBulletList"/>
    <w:lvl w:ilvl="0">
      <w:start w:val="1"/>
      <w:numFmt w:val="bullet"/>
      <w:pStyle w:val="TickBullet"/>
      <w:lvlText w:val=""/>
      <w:lvlJc w:val="left"/>
      <w:pPr>
        <w:tabs>
          <w:tab w:val="num" w:pos="397"/>
        </w:tabs>
        <w:ind w:left="397" w:hanging="397"/>
      </w:pPr>
      <w:rPr>
        <w:rFonts w:ascii="Wingdings 2" w:hAnsi="Wingdings 2" w:hint="default"/>
        <w:color w:val="F36C21" w:themeColor="accent1"/>
        <w:w w:val="100"/>
        <w:position w:val="-2"/>
        <w:sz w:val="36"/>
      </w:rPr>
    </w:lvl>
    <w:lvl w:ilvl="1">
      <w:start w:val="1"/>
      <w:numFmt w:val="bullet"/>
      <w:pStyle w:val="RoundBullet"/>
      <w:lvlText w:val="•"/>
      <w:lvlJc w:val="left"/>
      <w:pPr>
        <w:tabs>
          <w:tab w:val="num" w:pos="187"/>
        </w:tabs>
        <w:ind w:left="187" w:hanging="187"/>
      </w:pPr>
      <w:rPr>
        <w:rFonts w:ascii="Avenir LT Pro 45 Book" w:hAnsi="Avenir LT Pro 45 Book" w:hint="default"/>
      </w:rPr>
    </w:lvl>
    <w:lvl w:ilvl="2">
      <w:start w:val="1"/>
      <w:numFmt w:val="bullet"/>
      <w:pStyle w:val="RoundBulletIndented"/>
      <w:lvlText w:val="•"/>
      <w:lvlJc w:val="left"/>
      <w:pPr>
        <w:tabs>
          <w:tab w:val="num" w:pos="584"/>
        </w:tabs>
        <w:ind w:left="584" w:hanging="187"/>
      </w:pPr>
      <w:rPr>
        <w:rFonts w:ascii="Avenir LT Pro 45 Book" w:hAnsi="Avenir LT Pro 45 Book"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1"/>
  </w:num>
  <w:num w:numId="3">
    <w:abstractNumId w:val="10"/>
  </w:num>
  <w:num w:numId="4">
    <w:abstractNumId w:val="3"/>
  </w:num>
  <w:num w:numId="5">
    <w:abstractNumId w:val="7"/>
  </w:num>
  <w:num w:numId="6">
    <w:abstractNumId w:val="6"/>
  </w:num>
  <w:num w:numId="7">
    <w:abstractNumId w:val="9"/>
  </w:num>
  <w:num w:numId="8">
    <w:abstractNumId w:val="0"/>
  </w:num>
  <w:num w:numId="9">
    <w:abstractNumId w:val="2"/>
  </w:num>
  <w:num w:numId="10">
    <w:abstractNumId w:val="8"/>
  </w:num>
  <w:num w:numId="11">
    <w:abstractNumId w:val="5"/>
  </w:num>
  <w:num w:numId="12">
    <w:abstractNumId w:val="1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F3"/>
    <w:rsid w:val="00067C49"/>
    <w:rsid w:val="00082739"/>
    <w:rsid w:val="000B5E36"/>
    <w:rsid w:val="00204FC3"/>
    <w:rsid w:val="00222FEF"/>
    <w:rsid w:val="00283EA0"/>
    <w:rsid w:val="002C60FB"/>
    <w:rsid w:val="003309F2"/>
    <w:rsid w:val="00343AB1"/>
    <w:rsid w:val="003F20F1"/>
    <w:rsid w:val="004157CC"/>
    <w:rsid w:val="00472907"/>
    <w:rsid w:val="004B7C39"/>
    <w:rsid w:val="004E7C17"/>
    <w:rsid w:val="00514DD4"/>
    <w:rsid w:val="00516CB4"/>
    <w:rsid w:val="00525268"/>
    <w:rsid w:val="006125A1"/>
    <w:rsid w:val="0063254F"/>
    <w:rsid w:val="006408F3"/>
    <w:rsid w:val="00656817"/>
    <w:rsid w:val="00662F9D"/>
    <w:rsid w:val="00696B7A"/>
    <w:rsid w:val="006C3A2F"/>
    <w:rsid w:val="006E6CCF"/>
    <w:rsid w:val="00715A52"/>
    <w:rsid w:val="008348E3"/>
    <w:rsid w:val="008508AB"/>
    <w:rsid w:val="008538DB"/>
    <w:rsid w:val="00880D3E"/>
    <w:rsid w:val="00882093"/>
    <w:rsid w:val="008F7F46"/>
    <w:rsid w:val="00943538"/>
    <w:rsid w:val="0095627A"/>
    <w:rsid w:val="009946D8"/>
    <w:rsid w:val="009A0B46"/>
    <w:rsid w:val="009A2425"/>
    <w:rsid w:val="009D47BA"/>
    <w:rsid w:val="00A747FC"/>
    <w:rsid w:val="00AC1B99"/>
    <w:rsid w:val="00AC34F9"/>
    <w:rsid w:val="00B337C2"/>
    <w:rsid w:val="00BC053C"/>
    <w:rsid w:val="00C10179"/>
    <w:rsid w:val="00C30499"/>
    <w:rsid w:val="00C917F5"/>
    <w:rsid w:val="00CB2530"/>
    <w:rsid w:val="00CC7EF1"/>
    <w:rsid w:val="00D15526"/>
    <w:rsid w:val="00D400AD"/>
    <w:rsid w:val="00D67B2B"/>
    <w:rsid w:val="00DA7AE7"/>
    <w:rsid w:val="00DE5398"/>
    <w:rsid w:val="00DF2867"/>
    <w:rsid w:val="00DF3151"/>
    <w:rsid w:val="00F5036D"/>
    <w:rsid w:val="00F76FD3"/>
    <w:rsid w:val="00FF0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7EEA"/>
  <w14:defaultImageDpi w14:val="32767"/>
  <w15:chartTrackingRefBased/>
  <w15:docId w15:val="{145C6435-04B0-4365-8902-3B0E0F9E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9F2"/>
    <w:pPr>
      <w:spacing w:after="0" w:line="240" w:lineRule="auto"/>
    </w:pPr>
    <w:rPr>
      <w:color w:val="62514E" w:themeColor="text2"/>
      <w:spacing w:val="-4"/>
      <w:sz w:val="24"/>
    </w:rPr>
  </w:style>
  <w:style w:type="paragraph" w:styleId="Heading1">
    <w:name w:val="heading 1"/>
    <w:basedOn w:val="Normal"/>
    <w:next w:val="Normal"/>
    <w:link w:val="Heading1Char"/>
    <w:qFormat/>
    <w:rsid w:val="00516CB4"/>
    <w:pPr>
      <w:keepNext/>
      <w:keepLines/>
      <w:framePr w:w="10093" w:wrap="around" w:vAnchor="text" w:hAnchor="text" w:y="1"/>
      <w:spacing w:after="240"/>
      <w:outlineLvl w:val="0"/>
    </w:pPr>
    <w:rPr>
      <w:rFonts w:asciiTheme="majorHAnsi" w:eastAsiaTheme="majorEastAsia" w:hAnsiTheme="majorHAnsi" w:cstheme="majorBidi"/>
      <w:b/>
      <w:color w:val="F36C21" w:themeColor="accent1"/>
      <w:sz w:val="40"/>
      <w:szCs w:val="32"/>
      <w:u w:val="single"/>
    </w:rPr>
  </w:style>
  <w:style w:type="paragraph" w:styleId="Heading2">
    <w:name w:val="heading 2"/>
    <w:basedOn w:val="Normal"/>
    <w:next w:val="Normal"/>
    <w:link w:val="Heading2Char"/>
    <w:unhideWhenUsed/>
    <w:qFormat/>
    <w:rsid w:val="00C917F5"/>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qFormat/>
    <w:rsid w:val="00CC7EF1"/>
    <w:pPr>
      <w:keepNext/>
      <w:keepLines/>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6CCF"/>
    <w:pPr>
      <w:pBdr>
        <w:bottom w:val="single" w:sz="2" w:space="7" w:color="62514E" w:themeColor="text2"/>
      </w:pBdr>
    </w:pPr>
    <w:rPr>
      <w:spacing w:val="10"/>
      <w:sz w:val="20"/>
    </w:rPr>
  </w:style>
  <w:style w:type="character" w:customStyle="1" w:styleId="HeaderChar">
    <w:name w:val="Header Char"/>
    <w:basedOn w:val="DefaultParagraphFont"/>
    <w:link w:val="Header"/>
    <w:rsid w:val="006125A1"/>
    <w:rPr>
      <w:color w:val="62514E" w:themeColor="text2"/>
      <w:spacing w:val="10"/>
      <w:sz w:val="20"/>
    </w:rPr>
  </w:style>
  <w:style w:type="paragraph" w:styleId="Footer">
    <w:name w:val="footer"/>
    <w:basedOn w:val="Normal"/>
    <w:link w:val="FooterChar"/>
    <w:unhideWhenUsed/>
    <w:rsid w:val="006E6CCF"/>
    <w:rPr>
      <w:spacing w:val="10"/>
      <w:sz w:val="20"/>
    </w:rPr>
  </w:style>
  <w:style w:type="character" w:customStyle="1" w:styleId="FooterChar">
    <w:name w:val="Footer Char"/>
    <w:basedOn w:val="DefaultParagraphFont"/>
    <w:link w:val="Footer"/>
    <w:rsid w:val="006125A1"/>
    <w:rPr>
      <w:color w:val="62514E" w:themeColor="text2"/>
      <w:spacing w:val="10"/>
      <w:sz w:val="20"/>
    </w:rPr>
  </w:style>
  <w:style w:type="table" w:styleId="TableGrid">
    <w:name w:val="Table Grid"/>
    <w:basedOn w:val="TableNormal"/>
    <w:uiPriority w:val="39"/>
    <w:rsid w:val="0085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IDTool2Table">
    <w:name w:val="ECID Tool 2 Table"/>
    <w:basedOn w:val="TableNormal"/>
    <w:uiPriority w:val="99"/>
    <w:rsid w:val="00F5036D"/>
    <w:pPr>
      <w:spacing w:after="0" w:line="240" w:lineRule="auto"/>
    </w:pPr>
    <w:tblPr>
      <w:tblStyleRowBandSize w:val="1"/>
      <w:tblBorders>
        <w:insideV w:val="single" w:sz="4" w:space="0" w:color="FFFFFF" w:themeColor="background1"/>
      </w:tblBorders>
      <w:tblCellMar>
        <w:left w:w="227" w:type="dxa"/>
        <w:right w:w="227" w:type="dxa"/>
      </w:tblCellMar>
    </w:tblPr>
    <w:tcPr>
      <w:shd w:val="clear" w:color="auto" w:fill="EFEDED"/>
    </w:tcPr>
    <w:tblStylePr w:type="firstRow">
      <w:tblPr/>
      <w:tcPr>
        <w:shd w:val="clear" w:color="auto" w:fill="62514E" w:themeFill="text2"/>
      </w:tcPr>
    </w:tblStylePr>
    <w:tblStylePr w:type="band1Horz">
      <w:tblPr/>
      <w:tcPr>
        <w:shd w:val="clear" w:color="auto" w:fill="DFDCDB"/>
      </w:tcPr>
    </w:tblStylePr>
  </w:style>
  <w:style w:type="character" w:customStyle="1" w:styleId="Bold">
    <w:name w:val="Bold"/>
    <w:basedOn w:val="DefaultParagraphFont"/>
    <w:qFormat/>
    <w:rsid w:val="006125A1"/>
    <w:rPr>
      <w:rFonts w:asciiTheme="majorHAnsi" w:hAnsiTheme="majorHAnsi"/>
      <w:b/>
      <w:sz w:val="24"/>
    </w:rPr>
  </w:style>
  <w:style w:type="character" w:styleId="CommentReference">
    <w:name w:val="annotation reference"/>
    <w:basedOn w:val="DefaultParagraphFont"/>
    <w:uiPriority w:val="99"/>
    <w:semiHidden/>
    <w:unhideWhenUsed/>
    <w:rsid w:val="009A2425"/>
    <w:rPr>
      <w:sz w:val="16"/>
      <w:szCs w:val="16"/>
    </w:rPr>
  </w:style>
  <w:style w:type="paragraph" w:styleId="CommentText">
    <w:name w:val="annotation text"/>
    <w:basedOn w:val="Normal"/>
    <w:link w:val="CommentTextChar"/>
    <w:uiPriority w:val="99"/>
    <w:semiHidden/>
    <w:unhideWhenUsed/>
    <w:rsid w:val="009A2425"/>
    <w:rPr>
      <w:sz w:val="20"/>
      <w:szCs w:val="20"/>
    </w:rPr>
  </w:style>
  <w:style w:type="character" w:customStyle="1" w:styleId="CommentTextChar">
    <w:name w:val="Comment Text Char"/>
    <w:basedOn w:val="DefaultParagraphFont"/>
    <w:link w:val="CommentText"/>
    <w:uiPriority w:val="99"/>
    <w:semiHidden/>
    <w:rsid w:val="009A2425"/>
    <w:rPr>
      <w:color w:val="62514E" w:themeColor="text2"/>
      <w:sz w:val="20"/>
      <w:szCs w:val="20"/>
    </w:rPr>
  </w:style>
  <w:style w:type="paragraph" w:styleId="CommentSubject">
    <w:name w:val="annotation subject"/>
    <w:basedOn w:val="CommentText"/>
    <w:next w:val="CommentText"/>
    <w:link w:val="CommentSubjectChar"/>
    <w:uiPriority w:val="99"/>
    <w:semiHidden/>
    <w:unhideWhenUsed/>
    <w:rsid w:val="009A2425"/>
    <w:rPr>
      <w:b/>
      <w:bCs/>
    </w:rPr>
  </w:style>
  <w:style w:type="character" w:customStyle="1" w:styleId="CommentSubjectChar">
    <w:name w:val="Comment Subject Char"/>
    <w:basedOn w:val="CommentTextChar"/>
    <w:link w:val="CommentSubject"/>
    <w:uiPriority w:val="99"/>
    <w:semiHidden/>
    <w:rsid w:val="009A2425"/>
    <w:rPr>
      <w:b/>
      <w:bCs/>
      <w:color w:val="62514E" w:themeColor="text2"/>
      <w:sz w:val="20"/>
      <w:szCs w:val="20"/>
    </w:rPr>
  </w:style>
  <w:style w:type="table" w:customStyle="1" w:styleId="ECIDTool35Table">
    <w:name w:val="ECID Tool 3+5 Table"/>
    <w:basedOn w:val="TableNormal"/>
    <w:uiPriority w:val="99"/>
    <w:rsid w:val="00F5036D"/>
    <w:pPr>
      <w:spacing w:after="0" w:line="240" w:lineRule="auto"/>
    </w:pPr>
    <w:tblPr>
      <w:tblBorders>
        <w:insideH w:val="single" w:sz="2" w:space="0" w:color="62514E" w:themeColor="text2"/>
        <w:insideV w:val="single" w:sz="2" w:space="0" w:color="62514E" w:themeColor="text2"/>
      </w:tblBorders>
      <w:tblCellMar>
        <w:top w:w="170" w:type="dxa"/>
        <w:left w:w="227" w:type="dxa"/>
        <w:bottom w:w="170" w:type="dxa"/>
        <w:right w:w="227" w:type="dxa"/>
      </w:tblCellMar>
    </w:tblPr>
    <w:tcPr>
      <w:shd w:val="clear" w:color="auto" w:fill="EFEDED"/>
      <w:tcMar>
        <w:top w:w="0" w:type="dxa"/>
        <w:bottom w:w="0" w:type="dxa"/>
      </w:tcMar>
    </w:tcPr>
    <w:tblStylePr w:type="firstRow">
      <w:tblPr/>
      <w:tcPr>
        <w:shd w:val="clear" w:color="auto" w:fill="CFCAC9" w:themeFill="background2"/>
      </w:tcPr>
    </w:tblStylePr>
  </w:style>
  <w:style w:type="character" w:customStyle="1" w:styleId="Heading1Char">
    <w:name w:val="Heading 1 Char"/>
    <w:basedOn w:val="DefaultParagraphFont"/>
    <w:link w:val="Heading1"/>
    <w:rsid w:val="00516CB4"/>
    <w:rPr>
      <w:rFonts w:asciiTheme="majorHAnsi" w:eastAsiaTheme="majorEastAsia" w:hAnsiTheme="majorHAnsi" w:cstheme="majorBidi"/>
      <w:b/>
      <w:color w:val="F36C21" w:themeColor="accent1"/>
      <w:spacing w:val="-4"/>
      <w:sz w:val="40"/>
      <w:szCs w:val="32"/>
      <w:u w:val="single"/>
    </w:rPr>
  </w:style>
  <w:style w:type="character" w:customStyle="1" w:styleId="Heading2Char">
    <w:name w:val="Heading 2 Char"/>
    <w:basedOn w:val="DefaultParagraphFont"/>
    <w:link w:val="Heading2"/>
    <w:rsid w:val="00C917F5"/>
    <w:rPr>
      <w:rFonts w:asciiTheme="majorHAnsi" w:eastAsiaTheme="majorEastAsia" w:hAnsiTheme="majorHAnsi" w:cstheme="majorBidi"/>
      <w:b/>
      <w:color w:val="62514E" w:themeColor="text2"/>
      <w:sz w:val="32"/>
      <w:szCs w:val="26"/>
    </w:rPr>
  </w:style>
  <w:style w:type="character" w:customStyle="1" w:styleId="Heading3Char">
    <w:name w:val="Heading 3 Char"/>
    <w:basedOn w:val="DefaultParagraphFont"/>
    <w:link w:val="Heading3"/>
    <w:rsid w:val="00CC7EF1"/>
    <w:rPr>
      <w:rFonts w:asciiTheme="majorHAnsi" w:eastAsiaTheme="majorEastAsia" w:hAnsiTheme="majorHAnsi" w:cstheme="majorBidi"/>
      <w:b/>
      <w:color w:val="62514E" w:themeColor="text2"/>
      <w:sz w:val="28"/>
      <w:szCs w:val="24"/>
    </w:rPr>
  </w:style>
  <w:style w:type="paragraph" w:styleId="BodyText">
    <w:name w:val="Body Text"/>
    <w:basedOn w:val="Normal"/>
    <w:link w:val="BodyTextChar"/>
    <w:rsid w:val="00C10179"/>
    <w:pPr>
      <w:spacing w:before="120"/>
    </w:pPr>
  </w:style>
  <w:style w:type="character" w:customStyle="1" w:styleId="BodyTextChar">
    <w:name w:val="Body Text Char"/>
    <w:basedOn w:val="DefaultParagraphFont"/>
    <w:link w:val="BodyText"/>
    <w:rsid w:val="00C10179"/>
    <w:rPr>
      <w:color w:val="62514E" w:themeColor="text2"/>
      <w:sz w:val="24"/>
    </w:rPr>
  </w:style>
  <w:style w:type="paragraph" w:customStyle="1" w:styleId="TickBullet">
    <w:name w:val="Tick Bullet"/>
    <w:basedOn w:val="BodyText"/>
    <w:qFormat/>
    <w:rsid w:val="00DA7AE7"/>
    <w:pPr>
      <w:numPr>
        <w:numId w:val="15"/>
      </w:numPr>
    </w:pPr>
  </w:style>
  <w:style w:type="numbering" w:customStyle="1" w:styleId="ECIDBulletList">
    <w:name w:val="ECID Bullet List"/>
    <w:uiPriority w:val="99"/>
    <w:rsid w:val="00DA7AE7"/>
    <w:pPr>
      <w:numPr>
        <w:numId w:val="2"/>
      </w:numPr>
    </w:pPr>
  </w:style>
  <w:style w:type="paragraph" w:customStyle="1" w:styleId="RoundBullet">
    <w:name w:val="Round Bullet"/>
    <w:basedOn w:val="Normal"/>
    <w:qFormat/>
    <w:rsid w:val="00DA7AE7"/>
    <w:pPr>
      <w:numPr>
        <w:ilvl w:val="1"/>
        <w:numId w:val="15"/>
      </w:numPr>
      <w:spacing w:before="60"/>
    </w:pPr>
  </w:style>
  <w:style w:type="paragraph" w:customStyle="1" w:styleId="TableHeading">
    <w:name w:val="Table Heading"/>
    <w:basedOn w:val="Normal"/>
    <w:qFormat/>
    <w:rsid w:val="00F5036D"/>
    <w:pPr>
      <w:spacing w:before="240" w:after="240"/>
    </w:pPr>
    <w:rPr>
      <w:rFonts w:asciiTheme="majorHAnsi" w:hAnsiTheme="majorHAnsi"/>
      <w:b/>
      <w:bCs/>
      <w:color w:val="FFFFFF" w:themeColor="background1"/>
      <w:sz w:val="28"/>
      <w:szCs w:val="28"/>
    </w:rPr>
  </w:style>
  <w:style w:type="paragraph" w:customStyle="1" w:styleId="TableText1">
    <w:name w:val="Table Text 1"/>
    <w:basedOn w:val="Normal"/>
    <w:qFormat/>
    <w:rsid w:val="00F5036D"/>
    <w:pPr>
      <w:spacing w:before="180" w:after="180"/>
    </w:pPr>
  </w:style>
  <w:style w:type="paragraph" w:customStyle="1" w:styleId="TableText2">
    <w:name w:val="Table Text 2"/>
    <w:basedOn w:val="Normal"/>
    <w:qFormat/>
    <w:rsid w:val="00F5036D"/>
    <w:pPr>
      <w:spacing w:before="240" w:after="240"/>
    </w:pPr>
    <w:rPr>
      <w:sz w:val="22"/>
    </w:rPr>
  </w:style>
  <w:style w:type="paragraph" w:customStyle="1" w:styleId="RoundBulletIndented">
    <w:name w:val="Round Bullet (Indented)"/>
    <w:basedOn w:val="Normal"/>
    <w:qFormat/>
    <w:rsid w:val="00DA7AE7"/>
    <w:pPr>
      <w:numPr>
        <w:ilvl w:val="2"/>
        <w:numId w:val="15"/>
      </w:num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nzie\OneDrive%20-%20Christian%20Aid\Programme%20Comms\ECID\Collaboration%20toolkit\Final%20PDFs%20Collaboration%20Guide\GN008_ECID_Toolkit_Tool%205.dotx" TargetMode="External"/></Relationships>
</file>

<file path=word/theme/theme1.xml><?xml version="1.0" encoding="utf-8"?>
<a:theme xmlns:a="http://schemas.openxmlformats.org/drawingml/2006/main" name="Office Theme">
  <a:themeElements>
    <a:clrScheme name="ECID">
      <a:dk1>
        <a:sysClr val="windowText" lastClr="000000"/>
      </a:dk1>
      <a:lt1>
        <a:sysClr val="window" lastClr="FFFFFF"/>
      </a:lt1>
      <a:dk2>
        <a:srgbClr val="62514E"/>
      </a:dk2>
      <a:lt2>
        <a:srgbClr val="CFCAC9"/>
      </a:lt2>
      <a:accent1>
        <a:srgbClr val="F36C21"/>
      </a:accent1>
      <a:accent2>
        <a:srgbClr val="E32490"/>
      </a:accent2>
      <a:accent3>
        <a:srgbClr val="0CBAB4"/>
      </a:accent3>
      <a:accent4>
        <a:srgbClr val="DE3C25"/>
      </a:accent4>
      <a:accent5>
        <a:srgbClr val="EDA710"/>
      </a:accent5>
      <a:accent6>
        <a:srgbClr val="4DA943"/>
      </a:accent6>
      <a:hlink>
        <a:srgbClr val="F36C21"/>
      </a:hlink>
      <a:folHlink>
        <a:srgbClr val="62514E"/>
      </a:folHlink>
    </a:clrScheme>
    <a:fontScheme name="ECID">
      <a:majorFont>
        <a:latin typeface="Avenir LT Pro 55 Roman"/>
        <a:ea typeface=""/>
        <a:cs typeface=""/>
      </a:majorFont>
      <a:minorFont>
        <a:latin typeface="Avenir LT Pro 45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F73C-C392-4167-8383-29DE405D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GN008_ECID_Toolkit_Tool 5</Template>
  <TotalTime>0</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Menzies</dc:creator>
  <cp:keywords/>
  <dc:description/>
  <cp:lastModifiedBy>Amy Menzies</cp:lastModifiedBy>
  <cp:revision>1</cp:revision>
  <dcterms:created xsi:type="dcterms:W3CDTF">2021-08-17T11:33:00Z</dcterms:created>
  <dcterms:modified xsi:type="dcterms:W3CDTF">2021-08-17T11:33:00Z</dcterms:modified>
</cp:coreProperties>
</file>